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638CE">
      <w:r w:rsidRPr="003638CE">
        <w:rPr>
          <w:noProof/>
          <w:color w:val="0074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F393EF" wp14:editId="5F7EF317">
                <wp:simplePos x="0" y="0"/>
                <wp:positionH relativeFrom="column">
                  <wp:posOffset>2466975</wp:posOffset>
                </wp:positionH>
                <wp:positionV relativeFrom="paragraph">
                  <wp:posOffset>3067847</wp:posOffset>
                </wp:positionV>
                <wp:extent cx="1466850" cy="120015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3638C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7434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007434"/>
                                <w:sz w:val="28"/>
                                <w:szCs w:val="28"/>
                              </w:rPr>
                              <w:t>Discrimination laws</w:t>
                            </w:r>
                          </w:p>
                          <w:p w:rsidR="001332DE" w:rsidRPr="003638C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007434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007434"/>
                                <w:sz w:val="28"/>
                                <w:szCs w:val="28"/>
                              </w:rPr>
                              <w:t xml:space="preserve">Antitrust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4.25pt;margin-top:241.55pt;width:115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tP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" filled="f" stroked="f">
                <v:textbox>
                  <w:txbxContent>
                    <w:p w:rsidR="001332DE" w:rsidRPr="003638CE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7434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007434"/>
                          <w:sz w:val="28"/>
                          <w:szCs w:val="28"/>
                        </w:rPr>
                        <w:t>Discrimination laws</w:t>
                      </w:r>
                    </w:p>
                    <w:p w:rsidR="001332DE" w:rsidRPr="003638CE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007434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007434"/>
                          <w:sz w:val="28"/>
                          <w:szCs w:val="28"/>
                        </w:rPr>
                        <w:t xml:space="preserve">Antitrust 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0074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40AD32" wp14:editId="604129F5">
                <wp:simplePos x="0" y="0"/>
                <wp:positionH relativeFrom="column">
                  <wp:posOffset>4437380</wp:posOffset>
                </wp:positionH>
                <wp:positionV relativeFrom="paragraph">
                  <wp:posOffset>3214208</wp:posOffset>
                </wp:positionV>
                <wp:extent cx="1466850" cy="120015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3638C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Weather</w:t>
                            </w:r>
                            <w:r w:rsidR="00D06B5B" w:rsidRPr="003638CE">
                              <w:rPr>
                                <w:rFonts w:ascii="Nyala" w:hAnsi="Nyala" w:cs="Adobe Naskh Medium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climate</w:t>
                            </w:r>
                          </w:p>
                          <w:p w:rsidR="001332DE" w:rsidRPr="003638CE" w:rsidRDefault="003638C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Climate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4pt;margin-top:253.1pt;width:115.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Ny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" filled="f" stroked="f">
                <v:textbox>
                  <w:txbxContent>
                    <w:p w:rsidR="001332DE" w:rsidRPr="003638CE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632423" w:themeColor="accent2" w:themeShade="80"/>
                          <w:sz w:val="28"/>
                          <w:szCs w:val="28"/>
                        </w:rPr>
                        <w:t>Weather</w:t>
                      </w:r>
                      <w:r w:rsidR="00D06B5B" w:rsidRPr="003638CE">
                        <w:rPr>
                          <w:rFonts w:ascii="Nyala" w:hAnsi="Nyala" w:cs="Adobe Naskh Medium"/>
                          <w:color w:val="632423" w:themeColor="accent2" w:themeShade="80"/>
                          <w:sz w:val="28"/>
                          <w:szCs w:val="28"/>
                        </w:rPr>
                        <w:t xml:space="preserve"> climate</w:t>
                      </w:r>
                    </w:p>
                    <w:p w:rsidR="001332DE" w:rsidRPr="003638CE" w:rsidRDefault="003638C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632423" w:themeColor="accent2" w:themeShade="80"/>
                          <w:sz w:val="28"/>
                          <w:szCs w:val="28"/>
                        </w:rPr>
                        <w:t>Climate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F39131" wp14:editId="2115E1F0">
                <wp:simplePos x="0" y="0"/>
                <wp:positionH relativeFrom="column">
                  <wp:posOffset>518795</wp:posOffset>
                </wp:positionH>
                <wp:positionV relativeFrom="paragraph">
                  <wp:posOffset>3182782</wp:posOffset>
                </wp:positionV>
                <wp:extent cx="1466850" cy="12001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3638C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7D3B05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7D3B05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  <w:p w:rsidR="001332DE" w:rsidRPr="003638C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7D3B05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7D3B05"/>
                                <w:sz w:val="28"/>
                                <w:szCs w:val="28"/>
                              </w:rPr>
                              <w:t>Incentives</w:t>
                            </w:r>
                          </w:p>
                          <w:p w:rsidR="003638CE" w:rsidRPr="003638CE" w:rsidRDefault="001332DE" w:rsidP="003638C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7D3B05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7D3B05"/>
                                <w:sz w:val="28"/>
                                <w:szCs w:val="28"/>
                              </w:rPr>
                              <w:t xml:space="preserve">Level </w:t>
                            </w:r>
                          </w:p>
                          <w:p w:rsidR="001332DE" w:rsidRPr="003638C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7D3B0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85pt;margin-top:250.6pt;width:115.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Os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" filled="f" stroked="f">
                <v:textbox>
                  <w:txbxContent>
                    <w:p w:rsidR="001332DE" w:rsidRPr="003638CE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7D3B05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7D3B05"/>
                          <w:sz w:val="28"/>
                          <w:szCs w:val="28"/>
                        </w:rPr>
                        <w:t>Technology</w:t>
                      </w:r>
                    </w:p>
                    <w:p w:rsidR="001332DE" w:rsidRPr="003638CE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7D3B05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7D3B05"/>
                          <w:sz w:val="28"/>
                          <w:szCs w:val="28"/>
                        </w:rPr>
                        <w:t>Incentives</w:t>
                      </w:r>
                    </w:p>
                    <w:p w:rsidR="003638CE" w:rsidRPr="003638CE" w:rsidRDefault="001332DE" w:rsidP="003638C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7D3B05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7D3B05"/>
                          <w:sz w:val="28"/>
                          <w:szCs w:val="28"/>
                        </w:rPr>
                        <w:t xml:space="preserve">Level </w:t>
                      </w:r>
                    </w:p>
                    <w:p w:rsidR="001332DE" w:rsidRPr="003638CE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7D3B0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89858F" wp14:editId="39D5A2D4">
                <wp:simplePos x="0" y="0"/>
                <wp:positionH relativeFrom="column">
                  <wp:posOffset>590550</wp:posOffset>
                </wp:positionH>
                <wp:positionV relativeFrom="paragraph">
                  <wp:posOffset>1022985</wp:posOffset>
                </wp:positionV>
                <wp:extent cx="1466850" cy="138938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Pr="003638CE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:rsidR="007C1663" w:rsidRPr="003638CE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Political</w:t>
                            </w:r>
                          </w:p>
                          <w:p w:rsidR="007C1663" w:rsidRPr="003638CE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Stability</w:t>
                            </w:r>
                          </w:p>
                          <w:p w:rsidR="00DE17DE" w:rsidRPr="003638CE" w:rsidRDefault="00DE17DE" w:rsidP="00DE17DE">
                            <w:pPr>
                              <w:spacing w:after="360"/>
                              <w:rPr>
                                <w:rFonts w:ascii="Nyala" w:hAnsi="Nyala" w:cs="Adobe Naskh Medium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5pt;margin-top:80.55pt;width:115.5pt;height:10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8zugIAAME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" filled="f" stroked="f">
                <v:textbox>
                  <w:txbxContent>
                    <w:p w:rsidR="002757AA" w:rsidRPr="003638CE" w:rsidRDefault="007C1663" w:rsidP="007C1663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4F6228" w:themeColor="accent3" w:themeShade="80"/>
                          <w:sz w:val="28"/>
                          <w:szCs w:val="28"/>
                        </w:rPr>
                        <w:t>Government</w:t>
                      </w:r>
                    </w:p>
                    <w:p w:rsidR="007C1663" w:rsidRPr="003638CE" w:rsidRDefault="007C1663" w:rsidP="007C1663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4F6228" w:themeColor="accent3" w:themeShade="80"/>
                          <w:sz w:val="28"/>
                          <w:szCs w:val="28"/>
                        </w:rPr>
                        <w:t>Political</w:t>
                      </w:r>
                    </w:p>
                    <w:p w:rsidR="007C1663" w:rsidRPr="003638CE" w:rsidRDefault="007C1663" w:rsidP="007C1663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4F6228" w:themeColor="accent3" w:themeShade="80"/>
                          <w:sz w:val="28"/>
                          <w:szCs w:val="28"/>
                        </w:rPr>
                        <w:t>Stability</w:t>
                      </w:r>
                    </w:p>
                    <w:p w:rsidR="00DE17DE" w:rsidRPr="003638CE" w:rsidRDefault="00DE17DE" w:rsidP="00DE17DE">
                      <w:pPr>
                        <w:spacing w:after="360"/>
                        <w:rPr>
                          <w:rFonts w:ascii="Nyala" w:hAnsi="Nyala" w:cs="Adobe Naskh Medium"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47DB9" wp14:editId="19E812D4">
                <wp:simplePos x="0" y="0"/>
                <wp:positionH relativeFrom="column">
                  <wp:posOffset>666750</wp:posOffset>
                </wp:positionH>
                <wp:positionV relativeFrom="paragraph">
                  <wp:posOffset>798830</wp:posOffset>
                </wp:positionV>
                <wp:extent cx="1314450" cy="3435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3638C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Nyala" w:eastAsia="Dotum" w:hAnsi="Nyala" w:cs="Adobe Naskh Medium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3638CE">
                              <w:rPr>
                                <w:rFonts w:ascii="Nyala" w:eastAsia="Dotum" w:hAnsi="Nyala" w:cs="Adobe Naskh Medium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Politica</w:t>
                            </w:r>
                            <w:r w:rsidR="00202DB1" w:rsidRPr="003638CE">
                              <w:rPr>
                                <w:rFonts w:ascii="Nyala" w:eastAsia="Dotum" w:hAnsi="Nyala" w:cs="Adobe Naskh Medium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.5pt;margin-top:62.9pt;width:103.5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7+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k5CQGEwl2CZkEk9i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" filled="f" stroked="f">
                <v:textbox>
                  <w:txbxContent>
                    <w:p w:rsidR="00DE17DE" w:rsidRPr="003638CE" w:rsidRDefault="005C448E" w:rsidP="00293117">
                      <w:pPr>
                        <w:spacing w:after="360"/>
                        <w:jc w:val="center"/>
                        <w:rPr>
                          <w:rFonts w:ascii="Nyala" w:eastAsia="Dotum" w:hAnsi="Nyala" w:cs="Adobe Naskh Medium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3638CE">
                        <w:rPr>
                          <w:rFonts w:ascii="Nyala" w:eastAsia="Dotum" w:hAnsi="Nyala" w:cs="Adobe Naskh Medium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Politica</w:t>
                      </w:r>
                      <w:r w:rsidR="00202DB1" w:rsidRPr="003638CE">
                        <w:rPr>
                          <w:rFonts w:ascii="Nyala" w:eastAsia="Dotum" w:hAnsi="Nyala" w:cs="Adobe Naskh Medium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2702B7" wp14:editId="2EA00D0F">
                <wp:simplePos x="0" y="0"/>
                <wp:positionH relativeFrom="column">
                  <wp:posOffset>2609850</wp:posOffset>
                </wp:positionH>
                <wp:positionV relativeFrom="paragraph">
                  <wp:posOffset>1035685</wp:posOffset>
                </wp:positionV>
                <wp:extent cx="1466850" cy="120015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3638CE" w:rsidRDefault="007C1663" w:rsidP="00137A8D">
                            <w:pPr>
                              <w:spacing w:after="120"/>
                              <w:jc w:val="center"/>
                              <w:rPr>
                                <w:rFonts w:ascii="Nyala" w:hAnsi="Nyala" w:cs="IrisUPC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IrisUPC"/>
                                <w:color w:val="7030A0"/>
                                <w:sz w:val="28"/>
                                <w:szCs w:val="28"/>
                              </w:rPr>
                              <w:t>Economic</w:t>
                            </w:r>
                          </w:p>
                          <w:p w:rsidR="007C1663" w:rsidRPr="003638CE" w:rsidRDefault="007C1663" w:rsidP="00137A8D">
                            <w:pPr>
                              <w:spacing w:after="120"/>
                              <w:jc w:val="center"/>
                              <w:rPr>
                                <w:rFonts w:ascii="Nyala" w:hAnsi="Nyala" w:cs="IrisUPC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IrisUPC"/>
                                <w:color w:val="7030A0"/>
                                <w:sz w:val="28"/>
                                <w:szCs w:val="28"/>
                              </w:rPr>
                              <w:t>Growth</w:t>
                            </w:r>
                          </w:p>
                          <w:p w:rsidR="007C1663" w:rsidRPr="003638CE" w:rsidRDefault="007C1663" w:rsidP="00137A8D">
                            <w:pPr>
                              <w:spacing w:after="120"/>
                              <w:jc w:val="center"/>
                              <w:rPr>
                                <w:rFonts w:ascii="Nyala" w:hAnsi="Nyala" w:cs="IrisUPC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IrisUPC"/>
                                <w:color w:val="7030A0"/>
                                <w:sz w:val="28"/>
                                <w:szCs w:val="28"/>
                              </w:rPr>
                              <w:t>Exchange</w:t>
                            </w:r>
                          </w:p>
                          <w:p w:rsidR="007C1663" w:rsidRPr="003638CE" w:rsidRDefault="007C1663" w:rsidP="00137A8D">
                            <w:pPr>
                              <w:spacing w:after="120"/>
                              <w:jc w:val="center"/>
                              <w:rPr>
                                <w:rFonts w:ascii="Nyala" w:hAnsi="Nyala" w:cs="IrisUPC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5.5pt;margin-top:81.55pt;width:115.5pt;height:9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9X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" filled="f" stroked="f">
                <v:textbox>
                  <w:txbxContent>
                    <w:p w:rsidR="007C1663" w:rsidRPr="003638CE" w:rsidRDefault="007C1663" w:rsidP="00137A8D">
                      <w:pPr>
                        <w:spacing w:after="120"/>
                        <w:jc w:val="center"/>
                        <w:rPr>
                          <w:rFonts w:ascii="Nyala" w:hAnsi="Nyala" w:cs="IrisUPC"/>
                          <w:color w:val="7030A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IrisUPC"/>
                          <w:color w:val="7030A0"/>
                          <w:sz w:val="28"/>
                          <w:szCs w:val="28"/>
                        </w:rPr>
                        <w:t>Economic</w:t>
                      </w:r>
                    </w:p>
                    <w:p w:rsidR="007C1663" w:rsidRPr="003638CE" w:rsidRDefault="007C1663" w:rsidP="00137A8D">
                      <w:pPr>
                        <w:spacing w:after="120"/>
                        <w:jc w:val="center"/>
                        <w:rPr>
                          <w:rFonts w:ascii="Nyala" w:hAnsi="Nyala" w:cs="IrisUPC"/>
                          <w:color w:val="7030A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IrisUPC"/>
                          <w:color w:val="7030A0"/>
                          <w:sz w:val="28"/>
                          <w:szCs w:val="28"/>
                        </w:rPr>
                        <w:t>Growth</w:t>
                      </w:r>
                    </w:p>
                    <w:p w:rsidR="007C1663" w:rsidRPr="003638CE" w:rsidRDefault="007C1663" w:rsidP="00137A8D">
                      <w:pPr>
                        <w:spacing w:after="120"/>
                        <w:jc w:val="center"/>
                        <w:rPr>
                          <w:rFonts w:ascii="Nyala" w:hAnsi="Nyala" w:cs="IrisUPC"/>
                          <w:color w:val="7030A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IrisUPC"/>
                          <w:color w:val="7030A0"/>
                          <w:sz w:val="28"/>
                          <w:szCs w:val="28"/>
                        </w:rPr>
                        <w:t>Exchange</w:t>
                      </w:r>
                    </w:p>
                    <w:p w:rsidR="007C1663" w:rsidRPr="003638CE" w:rsidRDefault="007C1663" w:rsidP="00137A8D">
                      <w:pPr>
                        <w:spacing w:after="120"/>
                        <w:jc w:val="center"/>
                        <w:rPr>
                          <w:rFonts w:ascii="Nyala" w:hAnsi="Nyala" w:cs="IrisUPC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21C58D" wp14:editId="23A4888B">
                <wp:simplePos x="0" y="0"/>
                <wp:positionH relativeFrom="column">
                  <wp:posOffset>2647950</wp:posOffset>
                </wp:positionH>
                <wp:positionV relativeFrom="paragraph">
                  <wp:posOffset>828675</wp:posOffset>
                </wp:positionV>
                <wp:extent cx="1390650" cy="3435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3638C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b/>
                                <w:color w:val="7030A0"/>
                                <w:sz w:val="36"/>
                                <w:szCs w:val="36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8.5pt;margin-top:65.25pt;width:109.5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W8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ZrY6Q69TcHrowc3s4Ri67Jjq/l6WXzUSctlQsWG3SsmhYbSC7EJ70z+7&#10;OuJoC7IePsgKwtCtkQ5oX6vOlg6KgQAduvR06oxNpbQhJ0kwjcFUgm1CJvEk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" filled="f" stroked="f">
                <v:textbox>
                  <w:txbxContent>
                    <w:p w:rsidR="005C448E" w:rsidRPr="003638CE" w:rsidRDefault="005C448E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3638CE">
                        <w:rPr>
                          <w:rFonts w:ascii="Nyala" w:hAnsi="Nyala" w:cs="Adobe Naskh Medium"/>
                          <w:b/>
                          <w:color w:val="7030A0"/>
                          <w:sz w:val="36"/>
                          <w:szCs w:val="36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16F98F" wp14:editId="5E70E493">
                <wp:simplePos x="0" y="0"/>
                <wp:positionH relativeFrom="column">
                  <wp:posOffset>4533900</wp:posOffset>
                </wp:positionH>
                <wp:positionV relativeFrom="paragraph">
                  <wp:posOffset>843280</wp:posOffset>
                </wp:positionV>
                <wp:extent cx="1495425" cy="3435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3638C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7pt;margin-top:66.4pt;width:117.75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7yuA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" filled="f" stroked="f">
                <v:textbox>
                  <w:txbxContent>
                    <w:p w:rsidR="005C448E" w:rsidRPr="003638CE" w:rsidRDefault="005C448E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638CE">
                        <w:rPr>
                          <w:rFonts w:ascii="Nyala" w:hAnsi="Nyala" w:cs="Adobe Naskh Medium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DBE89" wp14:editId="40834D29">
                <wp:simplePos x="0" y="0"/>
                <wp:positionH relativeFrom="column">
                  <wp:posOffset>4552950</wp:posOffset>
                </wp:positionH>
                <wp:positionV relativeFrom="paragraph">
                  <wp:posOffset>1082040</wp:posOffset>
                </wp:positionV>
                <wp:extent cx="1466850" cy="120015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3638C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Population</w:t>
                            </w:r>
                          </w:p>
                          <w:p w:rsidR="001332DE" w:rsidRPr="003638CE" w:rsidRDefault="001332DE" w:rsidP="003638C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Growth rate</w:t>
                            </w:r>
                          </w:p>
                          <w:p w:rsidR="001332DE" w:rsidRPr="003638CE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Nyala" w:hAnsi="Nyala" w:cs="Adobe Naskh Medium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8.5pt;margin-top:85.2pt;width:115.5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ys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" filled="f" stroked="f">
                <v:textbox>
                  <w:txbxContent>
                    <w:p w:rsidR="001332DE" w:rsidRPr="003638CE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244061" w:themeColor="accent1" w:themeShade="80"/>
                          <w:sz w:val="28"/>
                          <w:szCs w:val="28"/>
                        </w:rPr>
                        <w:t>Population</w:t>
                      </w:r>
                    </w:p>
                    <w:p w:rsidR="001332DE" w:rsidRPr="003638CE" w:rsidRDefault="001332DE" w:rsidP="003638C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244061" w:themeColor="accent1" w:themeShade="80"/>
                          <w:sz w:val="28"/>
                          <w:szCs w:val="28"/>
                        </w:rPr>
                        <w:t>Growth rate</w:t>
                      </w:r>
                    </w:p>
                    <w:p w:rsidR="001332DE" w:rsidRPr="003638CE" w:rsidRDefault="001332DE" w:rsidP="001332DE">
                      <w:pPr>
                        <w:spacing w:after="120"/>
                        <w:jc w:val="center"/>
                        <w:rPr>
                          <w:rFonts w:ascii="Nyala" w:hAnsi="Nyala" w:cs="Adobe Naskh Medium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3638CE">
                        <w:rPr>
                          <w:rFonts w:ascii="Nyala" w:hAnsi="Nyala" w:cs="Adobe Naskh Medium"/>
                          <w:color w:val="244061" w:themeColor="accent1" w:themeShade="80"/>
                          <w:sz w:val="28"/>
                          <w:szCs w:val="28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3EB00" wp14:editId="4ACB0EF4">
                <wp:simplePos x="0" y="0"/>
                <wp:positionH relativeFrom="column">
                  <wp:posOffset>409575</wp:posOffset>
                </wp:positionH>
                <wp:positionV relativeFrom="paragraph">
                  <wp:posOffset>2895600</wp:posOffset>
                </wp:positionV>
                <wp:extent cx="1714500" cy="409575"/>
                <wp:effectExtent l="0" t="0" r="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3638CE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7D3B05"/>
                                <w:sz w:val="36"/>
                                <w:szCs w:val="36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b/>
                                <w:color w:val="7D3B05"/>
                                <w:sz w:val="36"/>
                                <w:szCs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.25pt;margin-top:228pt;width:13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K8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" filled="f" stroked="f">
                <v:textbox>
                  <w:txbxContent>
                    <w:p w:rsidR="005C448E" w:rsidRPr="003638CE" w:rsidRDefault="005C448E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7D3B05"/>
                          <w:sz w:val="36"/>
                          <w:szCs w:val="36"/>
                        </w:rPr>
                      </w:pPr>
                      <w:r w:rsidRPr="003638CE">
                        <w:rPr>
                          <w:rFonts w:ascii="Nyala" w:hAnsi="Nyala" w:cs="Adobe Naskh Medium"/>
                          <w:b/>
                          <w:color w:val="7D3B05"/>
                          <w:sz w:val="36"/>
                          <w:szCs w:val="36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0074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637AC" wp14:editId="0262908A">
                <wp:simplePos x="0" y="0"/>
                <wp:positionH relativeFrom="column">
                  <wp:posOffset>4333875</wp:posOffset>
                </wp:positionH>
                <wp:positionV relativeFrom="paragraph">
                  <wp:posOffset>2857500</wp:posOffset>
                </wp:positionV>
                <wp:extent cx="1714500" cy="34353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3638CE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1.25pt;margin-top:225pt;width:13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z5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" filled="f" stroked="f">
                <v:textbox>
                  <w:txbxContent>
                    <w:p w:rsidR="007C1663" w:rsidRPr="003638CE" w:rsidRDefault="007C1663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3638CE">
                        <w:rPr>
                          <w:rFonts w:ascii="Nyala" w:hAnsi="Nyala" w:cs="Adobe Naskh Medium"/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00743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4F1D5" wp14:editId="323E536B">
                <wp:simplePos x="0" y="0"/>
                <wp:positionH relativeFrom="column">
                  <wp:posOffset>2447925</wp:posOffset>
                </wp:positionH>
                <wp:positionV relativeFrom="paragraph">
                  <wp:posOffset>2781300</wp:posOffset>
                </wp:positionV>
                <wp:extent cx="1466850" cy="40957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3638CE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Nyala" w:hAnsi="Nyala" w:cs="Adobe Naskh Medium"/>
                                <w:b/>
                                <w:color w:val="007434"/>
                                <w:sz w:val="36"/>
                                <w:szCs w:val="36"/>
                              </w:rPr>
                            </w:pPr>
                            <w:r w:rsidRPr="003638CE">
                              <w:rPr>
                                <w:rFonts w:ascii="Nyala" w:hAnsi="Nyala" w:cs="Adobe Naskh Medium"/>
                                <w:b/>
                                <w:color w:val="007434"/>
                                <w:sz w:val="36"/>
                                <w:szCs w:val="36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2.75pt;margin-top:219pt;width:115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NztwIAAMI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" filled="f" stroked="f">
                <v:textbox>
                  <w:txbxContent>
                    <w:p w:rsidR="005C448E" w:rsidRPr="003638CE" w:rsidRDefault="007C1663" w:rsidP="00293117">
                      <w:pPr>
                        <w:spacing w:after="360"/>
                        <w:jc w:val="center"/>
                        <w:rPr>
                          <w:rFonts w:ascii="Nyala" w:hAnsi="Nyala" w:cs="Adobe Naskh Medium"/>
                          <w:b/>
                          <w:color w:val="007434"/>
                          <w:sz w:val="36"/>
                          <w:szCs w:val="36"/>
                        </w:rPr>
                      </w:pPr>
                      <w:r w:rsidRPr="003638CE">
                        <w:rPr>
                          <w:rFonts w:ascii="Nyala" w:hAnsi="Nyala" w:cs="Adobe Naskh Medium"/>
                          <w:b/>
                          <w:color w:val="007434"/>
                          <w:sz w:val="36"/>
                          <w:szCs w:val="36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6494269" cy="4543518"/>
            <wp:effectExtent l="0" t="0" r="1905" b="952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269" cy="454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D5" w:rsidRDefault="009F37D5" w:rsidP="004C390F">
      <w:pPr>
        <w:spacing w:after="0" w:line="240" w:lineRule="auto"/>
      </w:pPr>
      <w:r>
        <w:separator/>
      </w:r>
    </w:p>
  </w:endnote>
  <w:endnote w:type="continuationSeparator" w:id="0">
    <w:p w:rsidR="009F37D5" w:rsidRDefault="009F37D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D5" w:rsidRDefault="009F37D5" w:rsidP="004C390F">
      <w:pPr>
        <w:spacing w:after="0" w:line="240" w:lineRule="auto"/>
      </w:pPr>
      <w:r>
        <w:separator/>
      </w:r>
    </w:p>
  </w:footnote>
  <w:footnote w:type="continuationSeparator" w:id="0">
    <w:p w:rsidR="009F37D5" w:rsidRDefault="009F37D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37A8D"/>
    <w:rsid w:val="001570B9"/>
    <w:rsid w:val="00193F6D"/>
    <w:rsid w:val="001944FC"/>
    <w:rsid w:val="001B7057"/>
    <w:rsid w:val="001D1256"/>
    <w:rsid w:val="00202DB1"/>
    <w:rsid w:val="00230E82"/>
    <w:rsid w:val="00232909"/>
    <w:rsid w:val="002757AA"/>
    <w:rsid w:val="00276818"/>
    <w:rsid w:val="002808CE"/>
    <w:rsid w:val="00293117"/>
    <w:rsid w:val="002E39A5"/>
    <w:rsid w:val="00300E38"/>
    <w:rsid w:val="0030587A"/>
    <w:rsid w:val="00310510"/>
    <w:rsid w:val="00363676"/>
    <w:rsid w:val="003638CE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9F37D5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41024"/>
    <w:rsid w:val="00DC3229"/>
    <w:rsid w:val="00DD284F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2018-01-19T05:56:00Z</dcterms:created>
  <dcterms:modified xsi:type="dcterms:W3CDTF">2018-01-19T05:56:00Z</dcterms:modified>
</cp:coreProperties>
</file>