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52342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4DAE28" wp14:editId="7C1F2A51">
                <wp:simplePos x="0" y="0"/>
                <wp:positionH relativeFrom="column">
                  <wp:posOffset>1268730</wp:posOffset>
                </wp:positionH>
                <wp:positionV relativeFrom="paragraph">
                  <wp:posOffset>4987620</wp:posOffset>
                </wp:positionV>
                <wp:extent cx="1733550" cy="695325"/>
                <wp:effectExtent l="0" t="0" r="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852342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Weather</w:t>
                            </w:r>
                            <w:r w:rsidR="00D06B5B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climate</w:t>
                            </w:r>
                          </w:p>
                          <w:p w:rsidR="001332DE" w:rsidRPr="00852342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.9pt;margin-top:392.75pt;width:136.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KI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" filled="f" stroked="f">
                <v:textbox>
                  <w:txbxContent>
                    <w:p w:rsidR="001332DE" w:rsidRPr="00852342" w:rsidRDefault="001332DE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Weather</w:t>
                      </w:r>
                      <w:r w:rsidR="00D06B5B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 climate</w:t>
                      </w:r>
                    </w:p>
                    <w:p w:rsidR="001332DE" w:rsidRPr="00852342" w:rsidRDefault="001332DE" w:rsidP="001332D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06252B" wp14:editId="69CCA6F4">
                <wp:simplePos x="0" y="0"/>
                <wp:positionH relativeFrom="column">
                  <wp:posOffset>848360</wp:posOffset>
                </wp:positionH>
                <wp:positionV relativeFrom="paragraph">
                  <wp:posOffset>4127170</wp:posOffset>
                </wp:positionV>
                <wp:extent cx="2028825" cy="638175"/>
                <wp:effectExtent l="0" t="0" r="0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852342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Discrimination laws</w:t>
                            </w:r>
                          </w:p>
                          <w:p w:rsidR="001332DE" w:rsidRPr="00852342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8pt;margin-top:324.95pt;width:159.7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h+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" filled="f" stroked="f">
                <v:textbox>
                  <w:txbxContent>
                    <w:p w:rsidR="001332DE" w:rsidRPr="00852342" w:rsidRDefault="001332DE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Discrimination laws</w:t>
                      </w:r>
                    </w:p>
                    <w:p w:rsidR="001332DE" w:rsidRPr="00852342" w:rsidRDefault="001332DE" w:rsidP="001332D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2DD1A7" wp14:editId="57D0ECE7">
                <wp:simplePos x="0" y="0"/>
                <wp:positionH relativeFrom="column">
                  <wp:posOffset>483540</wp:posOffset>
                </wp:positionH>
                <wp:positionV relativeFrom="paragraph">
                  <wp:posOffset>3255010</wp:posOffset>
                </wp:positionV>
                <wp:extent cx="2486025" cy="695325"/>
                <wp:effectExtent l="0" t="0" r="0" b="952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852342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T</w:t>
                            </w:r>
                            <w:r w:rsidR="005B5FBE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echnology i</w:t>
                            </w: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ncentives</w:t>
                            </w:r>
                          </w:p>
                          <w:p w:rsidR="001332DE" w:rsidRPr="00852342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5B5FBE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of i</w:t>
                            </w: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.05pt;margin-top:256.3pt;width:195.7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0O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" filled="f" stroked="f">
                <v:textbox>
                  <w:txbxContent>
                    <w:p w:rsidR="001332DE" w:rsidRPr="00852342" w:rsidRDefault="001332DE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T</w:t>
                      </w:r>
                      <w:r w:rsidR="005B5FBE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echnology i</w:t>
                      </w: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ncentives</w:t>
                      </w:r>
                    </w:p>
                    <w:p w:rsidR="001332DE" w:rsidRPr="00852342" w:rsidRDefault="001332DE" w:rsidP="005B5FB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Level </w:t>
                      </w:r>
                      <w:r w:rsidR="005B5FBE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of i</w:t>
                      </w: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1D2FDD" wp14:editId="4BC1F1DF">
                <wp:simplePos x="0" y="0"/>
                <wp:positionH relativeFrom="column">
                  <wp:posOffset>575310</wp:posOffset>
                </wp:positionH>
                <wp:positionV relativeFrom="paragraph">
                  <wp:posOffset>2312340</wp:posOffset>
                </wp:positionV>
                <wp:extent cx="2105025" cy="6858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852342" w:rsidRDefault="001332DE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P</w:t>
                            </w:r>
                            <w:r w:rsidR="005B5FBE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opulation g</w:t>
                            </w: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rowth rate</w:t>
                            </w:r>
                          </w:p>
                          <w:p w:rsidR="001332DE" w:rsidRPr="00852342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A</w:t>
                            </w:r>
                            <w:r w:rsidR="005B5FBE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ge d</w:t>
                            </w: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3pt;margin-top:182.05pt;width:165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7fvAIAAME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" filled="f" stroked="f">
                <v:textbox>
                  <w:txbxContent>
                    <w:p w:rsidR="001332DE" w:rsidRPr="00852342" w:rsidRDefault="001332DE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P</w:t>
                      </w:r>
                      <w:r w:rsidR="005B5FBE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opulation g</w:t>
                      </w: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rowth rate</w:t>
                      </w:r>
                    </w:p>
                    <w:p w:rsidR="001332DE" w:rsidRPr="00852342" w:rsidRDefault="001332DE" w:rsidP="005B5FB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A</w:t>
                      </w:r>
                      <w:r w:rsidR="005B5FBE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ge d</w:t>
                      </w: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8E7E1" wp14:editId="559483D8">
                <wp:simplePos x="0" y="0"/>
                <wp:positionH relativeFrom="column">
                  <wp:posOffset>871855</wp:posOffset>
                </wp:positionH>
                <wp:positionV relativeFrom="paragraph">
                  <wp:posOffset>1354150</wp:posOffset>
                </wp:positionV>
                <wp:extent cx="1800225" cy="67627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852342" w:rsidRDefault="007C1663" w:rsidP="00E02819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Economic</w:t>
                            </w:r>
                            <w:r w:rsidR="005B5FBE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rowth</w:t>
                            </w:r>
                          </w:p>
                          <w:p w:rsidR="007C1663" w:rsidRPr="00852342" w:rsidRDefault="005B5FBE" w:rsidP="005B5FBE">
                            <w:pPr>
                              <w:spacing w:after="12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Exchange r</w:t>
                            </w:r>
                            <w:r w:rsidR="001332DE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8.65pt;margin-top:106.65pt;width:141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E7ugIAAME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" filled="f" stroked="f">
                <v:textbox>
                  <w:txbxContent>
                    <w:p w:rsidR="007C1663" w:rsidRPr="00852342" w:rsidRDefault="007C1663" w:rsidP="00E02819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Economic</w:t>
                      </w:r>
                      <w:r w:rsidR="005B5FBE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 g</w:t>
                      </w: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rowth</w:t>
                      </w:r>
                    </w:p>
                    <w:p w:rsidR="007C1663" w:rsidRPr="00852342" w:rsidRDefault="005B5FBE" w:rsidP="005B5FBE">
                      <w:pPr>
                        <w:spacing w:after="12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Exchange r</w:t>
                      </w:r>
                      <w:r w:rsidR="001332DE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2DEE5" wp14:editId="467DC079">
                <wp:simplePos x="0" y="0"/>
                <wp:positionH relativeFrom="column">
                  <wp:posOffset>763270</wp:posOffset>
                </wp:positionH>
                <wp:positionV relativeFrom="paragraph">
                  <wp:posOffset>395300</wp:posOffset>
                </wp:positionV>
                <wp:extent cx="2486025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852342" w:rsidRDefault="007C1663" w:rsidP="00D25DA1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Government</w:t>
                            </w:r>
                            <w:r w:rsidR="005B5FBE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olicy</w:t>
                            </w:r>
                          </w:p>
                          <w:p w:rsidR="007C1663" w:rsidRPr="00852342" w:rsidRDefault="005B5FBE" w:rsidP="00D25DA1">
                            <w:pPr>
                              <w:spacing w:after="0"/>
                              <w:jc w:val="center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Political s</w:t>
                            </w:r>
                            <w:r w:rsidR="007C1663" w:rsidRPr="00852342"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tability</w:t>
                            </w:r>
                          </w:p>
                          <w:p w:rsidR="00DE17DE" w:rsidRPr="00852342" w:rsidRDefault="00DE17DE" w:rsidP="00DE17DE">
                            <w:pPr>
                              <w:spacing w:after="360"/>
                              <w:rPr>
                                <w:rFonts w:ascii="Segoe UI" w:eastAsia="Meiryo" w:hAnsi="Segoe UI" w:cs="Segoe UI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1pt;margin-top:31.15pt;width:195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Pstg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" filled="f" stroked="f">
                <v:textbox>
                  <w:txbxContent>
                    <w:p w:rsidR="007C1663" w:rsidRPr="00852342" w:rsidRDefault="007C1663" w:rsidP="00D25DA1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Government</w:t>
                      </w:r>
                      <w:r w:rsidR="005B5FBE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 p</w:t>
                      </w: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olicy</w:t>
                      </w:r>
                    </w:p>
                    <w:p w:rsidR="007C1663" w:rsidRPr="00852342" w:rsidRDefault="005B5FBE" w:rsidP="00D25DA1">
                      <w:pPr>
                        <w:spacing w:after="0"/>
                        <w:jc w:val="center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Political s</w:t>
                      </w:r>
                      <w:r w:rsidR="007C1663" w:rsidRPr="00852342"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tability</w:t>
                      </w:r>
                    </w:p>
                    <w:p w:rsidR="00DE17DE" w:rsidRPr="00852342" w:rsidRDefault="00DE17DE" w:rsidP="00DE17DE">
                      <w:pPr>
                        <w:spacing w:after="360"/>
                        <w:rPr>
                          <w:rFonts w:ascii="Segoe UI" w:eastAsia="Meiryo" w:hAnsi="Segoe UI" w:cs="Segoe UI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k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vG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pVcrk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3301253" cy="581532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53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4C" w:rsidRDefault="008C6A4C" w:rsidP="004C390F">
      <w:pPr>
        <w:spacing w:after="0" w:line="240" w:lineRule="auto"/>
      </w:pPr>
      <w:r>
        <w:separator/>
      </w:r>
    </w:p>
  </w:endnote>
  <w:endnote w:type="continuationSeparator" w:id="0">
    <w:p w:rsidR="008C6A4C" w:rsidRDefault="008C6A4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4C" w:rsidRDefault="008C6A4C" w:rsidP="004C390F">
      <w:pPr>
        <w:spacing w:after="0" w:line="240" w:lineRule="auto"/>
      </w:pPr>
      <w:r>
        <w:separator/>
      </w:r>
    </w:p>
  </w:footnote>
  <w:footnote w:type="continuationSeparator" w:id="0">
    <w:p w:rsidR="008C6A4C" w:rsidRDefault="008C6A4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570B9"/>
    <w:rsid w:val="00193F6D"/>
    <w:rsid w:val="001944FC"/>
    <w:rsid w:val="001B7057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5C28"/>
    <w:rsid w:val="004C6CC1"/>
    <w:rsid w:val="004F0697"/>
    <w:rsid w:val="00521D9D"/>
    <w:rsid w:val="00531F7D"/>
    <w:rsid w:val="005B5FBE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E30B0"/>
    <w:rsid w:val="007F4F79"/>
    <w:rsid w:val="00827687"/>
    <w:rsid w:val="008278D9"/>
    <w:rsid w:val="00852342"/>
    <w:rsid w:val="00853DBF"/>
    <w:rsid w:val="00860F42"/>
    <w:rsid w:val="00880C4C"/>
    <w:rsid w:val="0088236C"/>
    <w:rsid w:val="008C55B3"/>
    <w:rsid w:val="008C6A4C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AE1AFF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25DA1"/>
    <w:rsid w:val="00D41024"/>
    <w:rsid w:val="00DC3229"/>
    <w:rsid w:val="00DD284F"/>
    <w:rsid w:val="00DE17DE"/>
    <w:rsid w:val="00E02819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2018-01-19T07:23:00Z</dcterms:created>
  <dcterms:modified xsi:type="dcterms:W3CDTF">2018-01-19T07:23:00Z</dcterms:modified>
</cp:coreProperties>
</file>