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F9681D">
      <w:r w:rsidRPr="002757A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CC9716" wp14:editId="59CCE9C1">
                <wp:simplePos x="0" y="0"/>
                <wp:positionH relativeFrom="column">
                  <wp:posOffset>1438510</wp:posOffset>
                </wp:positionH>
                <wp:positionV relativeFrom="paragraph">
                  <wp:posOffset>1178560</wp:posOffset>
                </wp:positionV>
                <wp:extent cx="1223914" cy="1389380"/>
                <wp:effectExtent l="0" t="0" r="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914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BD8" w:rsidRPr="00F9681D" w:rsidRDefault="00983BD8" w:rsidP="00983BD8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C5F9F"/>
                                <w:sz w:val="24"/>
                                <w:szCs w:val="24"/>
                              </w:rPr>
                            </w:pPr>
                            <w:r w:rsidRPr="00F9681D">
                              <w:rPr>
                                <w:rFonts w:ascii="Tw Cen MT" w:hAnsi="Tw Cen MT" w:cs="Adobe Naskh Medium"/>
                                <w:b/>
                                <w:color w:val="7C5F9F"/>
                                <w:sz w:val="24"/>
                                <w:szCs w:val="24"/>
                              </w:rPr>
                              <w:t>Economic</w:t>
                            </w:r>
                          </w:p>
                          <w:p w:rsidR="00983BD8" w:rsidRPr="00F9681D" w:rsidRDefault="00983BD8" w:rsidP="00983BD8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C5F9F"/>
                                <w:sz w:val="24"/>
                                <w:szCs w:val="24"/>
                              </w:rPr>
                            </w:pPr>
                            <w:r w:rsidRPr="00F9681D">
                              <w:rPr>
                                <w:rFonts w:ascii="Tw Cen MT" w:hAnsi="Tw Cen MT" w:cs="Adobe Naskh Medium"/>
                                <w:b/>
                                <w:color w:val="7C5F9F"/>
                                <w:sz w:val="24"/>
                                <w:szCs w:val="24"/>
                              </w:rPr>
                              <w:t>growth,</w:t>
                            </w:r>
                          </w:p>
                          <w:p w:rsidR="00983BD8" w:rsidRPr="00F9681D" w:rsidRDefault="00983BD8" w:rsidP="003A5D61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C5F9F"/>
                                <w:sz w:val="24"/>
                                <w:szCs w:val="24"/>
                              </w:rPr>
                            </w:pPr>
                            <w:r w:rsidRPr="00F9681D">
                              <w:rPr>
                                <w:rFonts w:ascii="Tw Cen MT" w:hAnsi="Tw Cen MT" w:cs="Adobe Naskh Medium"/>
                                <w:b/>
                                <w:color w:val="7C5F9F"/>
                                <w:sz w:val="24"/>
                                <w:szCs w:val="24"/>
                              </w:rPr>
                              <w:t>Exchange</w:t>
                            </w:r>
                          </w:p>
                          <w:p w:rsidR="00983BD8" w:rsidRPr="00F9681D" w:rsidRDefault="003A5D61" w:rsidP="00983BD8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C5F9F"/>
                                <w:sz w:val="24"/>
                                <w:szCs w:val="24"/>
                              </w:rPr>
                            </w:pPr>
                            <w:r w:rsidRPr="00F9681D">
                              <w:rPr>
                                <w:rFonts w:ascii="Tw Cen MT" w:hAnsi="Tw Cen MT" w:cs="Adobe Naskh Medium"/>
                                <w:b/>
                                <w:color w:val="7C5F9F"/>
                                <w:sz w:val="24"/>
                                <w:szCs w:val="24"/>
                              </w:rPr>
                              <w:t>r</w:t>
                            </w:r>
                            <w:r w:rsidR="00983BD8" w:rsidRPr="00F9681D">
                              <w:rPr>
                                <w:rFonts w:ascii="Tw Cen MT" w:hAnsi="Tw Cen MT" w:cs="Adobe Naskh Medium"/>
                                <w:b/>
                                <w:color w:val="7C5F9F"/>
                                <w:sz w:val="24"/>
                                <w:szCs w:val="24"/>
                              </w:rPr>
                              <w:t>ates</w:t>
                            </w:r>
                            <w:r w:rsidRPr="00F9681D">
                              <w:rPr>
                                <w:rFonts w:ascii="Tw Cen MT" w:hAnsi="Tw Cen MT" w:cs="Adobe Naskh Medium"/>
                                <w:b/>
                                <w:color w:val="7C5F9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83BD8" w:rsidRPr="00F9681D" w:rsidRDefault="00983BD8" w:rsidP="00983BD8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C5F9F"/>
                                <w:sz w:val="24"/>
                                <w:szCs w:val="24"/>
                              </w:rPr>
                            </w:pPr>
                          </w:p>
                          <w:p w:rsidR="00983BD8" w:rsidRPr="00F9681D" w:rsidRDefault="00983BD8" w:rsidP="00983BD8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C5F9F"/>
                                <w:sz w:val="24"/>
                                <w:szCs w:val="24"/>
                              </w:rPr>
                            </w:pPr>
                          </w:p>
                          <w:p w:rsidR="00983BD8" w:rsidRPr="00F9681D" w:rsidRDefault="00983BD8" w:rsidP="00983BD8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C5F9F"/>
                                <w:sz w:val="24"/>
                                <w:szCs w:val="24"/>
                              </w:rPr>
                            </w:pPr>
                          </w:p>
                          <w:p w:rsidR="00983BD8" w:rsidRPr="00F9681D" w:rsidRDefault="00983BD8" w:rsidP="00983BD8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C5F9F"/>
                                <w:sz w:val="24"/>
                                <w:szCs w:val="24"/>
                              </w:rPr>
                            </w:pPr>
                          </w:p>
                          <w:p w:rsidR="00983BD8" w:rsidRPr="00F9681D" w:rsidRDefault="00983BD8" w:rsidP="00983BD8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C5F9F"/>
                                <w:sz w:val="24"/>
                                <w:szCs w:val="24"/>
                              </w:rPr>
                            </w:pPr>
                          </w:p>
                          <w:p w:rsidR="00983BD8" w:rsidRPr="00F9681D" w:rsidRDefault="00983BD8" w:rsidP="00983BD8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C5F9F"/>
                                <w:sz w:val="24"/>
                                <w:szCs w:val="24"/>
                              </w:rPr>
                            </w:pPr>
                          </w:p>
                          <w:p w:rsidR="00983BD8" w:rsidRPr="00F9681D" w:rsidRDefault="00983BD8" w:rsidP="00983BD8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C5F9F"/>
                                <w:sz w:val="24"/>
                                <w:szCs w:val="24"/>
                              </w:rPr>
                            </w:pPr>
                          </w:p>
                          <w:p w:rsidR="00983BD8" w:rsidRPr="00F9681D" w:rsidRDefault="00983BD8" w:rsidP="00983BD8">
                            <w:pPr>
                              <w:spacing w:after="360"/>
                              <w:rPr>
                                <w:rFonts w:ascii="Tw Cen MT" w:hAnsi="Tw Cen MT" w:cs="Adobe Naskh Medium"/>
                                <w:b/>
                                <w:color w:val="7C5F9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3.25pt;margin-top:92.8pt;width:96.35pt;height:10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xG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" filled="f" stroked="f">
                <v:textbox>
                  <w:txbxContent>
                    <w:p w:rsidR="00983BD8" w:rsidRPr="00F9681D" w:rsidRDefault="00983BD8" w:rsidP="00983BD8">
                      <w:pPr>
                        <w:spacing w:after="40"/>
                        <w:contextualSpacing/>
                        <w:jc w:val="center"/>
                        <w:rPr>
                          <w:rFonts w:ascii="Tw Cen MT" w:hAnsi="Tw Cen MT" w:cs="Adobe Naskh Medium"/>
                          <w:b/>
                          <w:color w:val="7C5F9F"/>
                          <w:sz w:val="24"/>
                          <w:szCs w:val="24"/>
                        </w:rPr>
                      </w:pPr>
                      <w:r w:rsidRPr="00F9681D">
                        <w:rPr>
                          <w:rFonts w:ascii="Tw Cen MT" w:hAnsi="Tw Cen MT" w:cs="Adobe Naskh Medium"/>
                          <w:b/>
                          <w:color w:val="7C5F9F"/>
                          <w:sz w:val="24"/>
                          <w:szCs w:val="24"/>
                        </w:rPr>
                        <w:t>Economic</w:t>
                      </w:r>
                    </w:p>
                    <w:p w:rsidR="00983BD8" w:rsidRPr="00F9681D" w:rsidRDefault="00983BD8" w:rsidP="00983BD8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C5F9F"/>
                          <w:sz w:val="24"/>
                          <w:szCs w:val="24"/>
                        </w:rPr>
                      </w:pPr>
                      <w:r w:rsidRPr="00F9681D">
                        <w:rPr>
                          <w:rFonts w:ascii="Tw Cen MT" w:hAnsi="Tw Cen MT" w:cs="Adobe Naskh Medium"/>
                          <w:b/>
                          <w:color w:val="7C5F9F"/>
                          <w:sz w:val="24"/>
                          <w:szCs w:val="24"/>
                        </w:rPr>
                        <w:t>growth,</w:t>
                      </w:r>
                    </w:p>
                    <w:p w:rsidR="00983BD8" w:rsidRPr="00F9681D" w:rsidRDefault="00983BD8" w:rsidP="003A5D61">
                      <w:pPr>
                        <w:spacing w:after="40"/>
                        <w:contextualSpacing/>
                        <w:jc w:val="center"/>
                        <w:rPr>
                          <w:rFonts w:ascii="Tw Cen MT" w:hAnsi="Tw Cen MT" w:cs="Adobe Naskh Medium"/>
                          <w:b/>
                          <w:color w:val="7C5F9F"/>
                          <w:sz w:val="24"/>
                          <w:szCs w:val="24"/>
                        </w:rPr>
                      </w:pPr>
                      <w:r w:rsidRPr="00F9681D">
                        <w:rPr>
                          <w:rFonts w:ascii="Tw Cen MT" w:hAnsi="Tw Cen MT" w:cs="Adobe Naskh Medium"/>
                          <w:b/>
                          <w:color w:val="7C5F9F"/>
                          <w:sz w:val="24"/>
                          <w:szCs w:val="24"/>
                        </w:rPr>
                        <w:t>Exchange</w:t>
                      </w:r>
                    </w:p>
                    <w:p w:rsidR="00983BD8" w:rsidRPr="00F9681D" w:rsidRDefault="003A5D61" w:rsidP="00983BD8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C5F9F"/>
                          <w:sz w:val="24"/>
                          <w:szCs w:val="24"/>
                        </w:rPr>
                      </w:pPr>
                      <w:r w:rsidRPr="00F9681D">
                        <w:rPr>
                          <w:rFonts w:ascii="Tw Cen MT" w:hAnsi="Tw Cen MT" w:cs="Adobe Naskh Medium"/>
                          <w:b/>
                          <w:color w:val="7C5F9F"/>
                          <w:sz w:val="24"/>
                          <w:szCs w:val="24"/>
                        </w:rPr>
                        <w:t>r</w:t>
                      </w:r>
                      <w:r w:rsidR="00983BD8" w:rsidRPr="00F9681D">
                        <w:rPr>
                          <w:rFonts w:ascii="Tw Cen MT" w:hAnsi="Tw Cen MT" w:cs="Adobe Naskh Medium"/>
                          <w:b/>
                          <w:color w:val="7C5F9F"/>
                          <w:sz w:val="24"/>
                          <w:szCs w:val="24"/>
                        </w:rPr>
                        <w:t>ates</w:t>
                      </w:r>
                      <w:r w:rsidRPr="00F9681D">
                        <w:rPr>
                          <w:rFonts w:ascii="Tw Cen MT" w:hAnsi="Tw Cen MT" w:cs="Adobe Naskh Medium"/>
                          <w:b/>
                          <w:color w:val="7C5F9F"/>
                          <w:sz w:val="24"/>
                          <w:szCs w:val="24"/>
                        </w:rPr>
                        <w:t>.</w:t>
                      </w:r>
                    </w:p>
                    <w:p w:rsidR="00983BD8" w:rsidRPr="00F9681D" w:rsidRDefault="00983BD8" w:rsidP="00983BD8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C5F9F"/>
                          <w:sz w:val="24"/>
                          <w:szCs w:val="24"/>
                        </w:rPr>
                      </w:pPr>
                    </w:p>
                    <w:p w:rsidR="00983BD8" w:rsidRPr="00F9681D" w:rsidRDefault="00983BD8" w:rsidP="00983BD8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C5F9F"/>
                          <w:sz w:val="24"/>
                          <w:szCs w:val="24"/>
                        </w:rPr>
                      </w:pPr>
                    </w:p>
                    <w:p w:rsidR="00983BD8" w:rsidRPr="00F9681D" w:rsidRDefault="00983BD8" w:rsidP="00983BD8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C5F9F"/>
                          <w:sz w:val="24"/>
                          <w:szCs w:val="24"/>
                        </w:rPr>
                      </w:pPr>
                    </w:p>
                    <w:p w:rsidR="00983BD8" w:rsidRPr="00F9681D" w:rsidRDefault="00983BD8" w:rsidP="00983BD8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C5F9F"/>
                          <w:sz w:val="24"/>
                          <w:szCs w:val="24"/>
                        </w:rPr>
                      </w:pPr>
                    </w:p>
                    <w:p w:rsidR="00983BD8" w:rsidRPr="00F9681D" w:rsidRDefault="00983BD8" w:rsidP="00983BD8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C5F9F"/>
                          <w:sz w:val="24"/>
                          <w:szCs w:val="24"/>
                        </w:rPr>
                      </w:pPr>
                    </w:p>
                    <w:p w:rsidR="00983BD8" w:rsidRPr="00F9681D" w:rsidRDefault="00983BD8" w:rsidP="00983BD8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C5F9F"/>
                          <w:sz w:val="24"/>
                          <w:szCs w:val="24"/>
                        </w:rPr>
                      </w:pPr>
                    </w:p>
                    <w:p w:rsidR="00983BD8" w:rsidRPr="00F9681D" w:rsidRDefault="00983BD8" w:rsidP="00983BD8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C5F9F"/>
                          <w:sz w:val="24"/>
                          <w:szCs w:val="24"/>
                        </w:rPr>
                      </w:pPr>
                    </w:p>
                    <w:p w:rsidR="00983BD8" w:rsidRPr="00F9681D" w:rsidRDefault="00983BD8" w:rsidP="00983BD8">
                      <w:pPr>
                        <w:spacing w:after="360"/>
                        <w:rPr>
                          <w:rFonts w:ascii="Tw Cen MT" w:hAnsi="Tw Cen MT" w:cs="Adobe Naskh Medium"/>
                          <w:b/>
                          <w:color w:val="7C5F9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57A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867F37" wp14:editId="48CB2BFC">
                <wp:simplePos x="0" y="0"/>
                <wp:positionH relativeFrom="column">
                  <wp:posOffset>6468520</wp:posOffset>
                </wp:positionH>
                <wp:positionV relativeFrom="paragraph">
                  <wp:posOffset>1203960</wp:posOffset>
                </wp:positionV>
                <wp:extent cx="1011499" cy="1527810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499" cy="152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8D6" w:rsidRDefault="004B08D6" w:rsidP="00870DB4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 w:cs="Adobe Naskh Medium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Weather</w:t>
                            </w:r>
                          </w:p>
                          <w:p w:rsidR="004B08D6" w:rsidRDefault="004B08D6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 w:cs="Adobe Naskh Medium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climate,</w:t>
                            </w:r>
                          </w:p>
                          <w:p w:rsidR="00870DB4" w:rsidRDefault="00870DB4" w:rsidP="00870DB4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 w:cs="Adobe Naskh Medium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Climate</w:t>
                            </w:r>
                          </w:p>
                          <w:p w:rsidR="00870DB4" w:rsidRDefault="00870DB4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 w:cs="Adobe Naskh Medium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change.</w:t>
                            </w:r>
                          </w:p>
                          <w:p w:rsidR="004B08D6" w:rsidRPr="004B08D6" w:rsidRDefault="004B08D6" w:rsidP="00870DB4">
                            <w:pPr>
                              <w:spacing w:after="120"/>
                              <w:rPr>
                                <w:rFonts w:ascii="Tw Cen MT" w:hAnsi="Tw Cen MT" w:cs="Adobe Naskh Medium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4B08D6" w:rsidRDefault="004B08D6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:rsidR="004B08D6" w:rsidRDefault="004B08D6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:rsidR="004B08D6" w:rsidRPr="003A5D61" w:rsidRDefault="004B08D6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:rsidR="004B08D6" w:rsidRDefault="004B08D6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4B08D6" w:rsidRDefault="004B08D6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4B08D6" w:rsidRDefault="004B08D6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4B08D6" w:rsidRDefault="004B08D6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4B08D6" w:rsidRDefault="004B08D6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4B08D6" w:rsidRDefault="004B08D6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4B08D6" w:rsidRPr="002757AA" w:rsidRDefault="004B08D6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4B08D6" w:rsidRPr="002757AA" w:rsidRDefault="004B08D6" w:rsidP="004B08D6">
                            <w:pPr>
                              <w:spacing w:after="360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9.35pt;margin-top:94.8pt;width:79.65pt;height:12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na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" filled="f" stroked="f">
                <v:textbox>
                  <w:txbxContent>
                    <w:p w:rsidR="004B08D6" w:rsidRDefault="004B08D6" w:rsidP="00870DB4">
                      <w:pPr>
                        <w:spacing w:after="40"/>
                        <w:contextualSpacing/>
                        <w:jc w:val="center"/>
                        <w:rPr>
                          <w:rFonts w:ascii="Tw Cen MT" w:hAnsi="Tw Cen MT" w:cs="Adobe Naskh Medium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 w:cs="Adobe Naskh Medium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Weather</w:t>
                      </w:r>
                    </w:p>
                    <w:p w:rsidR="004B08D6" w:rsidRDefault="004B08D6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 w:cs="Adobe Naskh Medium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climate,</w:t>
                      </w:r>
                    </w:p>
                    <w:p w:rsidR="00870DB4" w:rsidRDefault="00870DB4" w:rsidP="00870DB4">
                      <w:pPr>
                        <w:spacing w:after="40"/>
                        <w:contextualSpacing/>
                        <w:jc w:val="center"/>
                        <w:rPr>
                          <w:rFonts w:ascii="Tw Cen MT" w:hAnsi="Tw Cen MT" w:cs="Adobe Naskh Medium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 w:cs="Adobe Naskh Medium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Climate</w:t>
                      </w:r>
                    </w:p>
                    <w:p w:rsidR="00870DB4" w:rsidRDefault="00870DB4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 w:cs="Adobe Naskh Medium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change.</w:t>
                      </w:r>
                    </w:p>
                    <w:p w:rsidR="004B08D6" w:rsidRPr="004B08D6" w:rsidRDefault="004B08D6" w:rsidP="00870DB4">
                      <w:pPr>
                        <w:spacing w:after="120"/>
                        <w:rPr>
                          <w:rFonts w:ascii="Tw Cen MT" w:hAnsi="Tw Cen MT" w:cs="Adobe Naskh Medium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4B08D6" w:rsidRDefault="004B08D6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FFC000"/>
                          <w:sz w:val="24"/>
                          <w:szCs w:val="24"/>
                        </w:rPr>
                      </w:pPr>
                    </w:p>
                    <w:p w:rsidR="004B08D6" w:rsidRDefault="004B08D6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FFC000"/>
                          <w:sz w:val="24"/>
                          <w:szCs w:val="24"/>
                        </w:rPr>
                      </w:pPr>
                    </w:p>
                    <w:p w:rsidR="004B08D6" w:rsidRPr="003A5D61" w:rsidRDefault="004B08D6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FFC000"/>
                          <w:sz w:val="24"/>
                          <w:szCs w:val="24"/>
                        </w:rPr>
                      </w:pPr>
                    </w:p>
                    <w:p w:rsidR="004B08D6" w:rsidRDefault="004B08D6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4B08D6" w:rsidRDefault="004B08D6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4B08D6" w:rsidRDefault="004B08D6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4B08D6" w:rsidRDefault="004B08D6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4B08D6" w:rsidRDefault="004B08D6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4B08D6" w:rsidRDefault="004B08D6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4B08D6" w:rsidRPr="002757AA" w:rsidRDefault="004B08D6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4B08D6" w:rsidRPr="002757AA" w:rsidRDefault="004B08D6" w:rsidP="004B08D6">
                      <w:pPr>
                        <w:spacing w:after="360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57A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633592" wp14:editId="3A0ADF68">
                <wp:simplePos x="0" y="0"/>
                <wp:positionH relativeFrom="column">
                  <wp:posOffset>5189607</wp:posOffset>
                </wp:positionH>
                <wp:positionV relativeFrom="paragraph">
                  <wp:posOffset>1203960</wp:posOffset>
                </wp:positionV>
                <wp:extent cx="1112649" cy="152781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649" cy="152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8D6" w:rsidRDefault="004B08D6" w:rsidP="004B08D6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 w:cs="Adobe Naskh Medium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Employment</w:t>
                            </w:r>
                          </w:p>
                          <w:p w:rsidR="004B08D6" w:rsidRDefault="004B08D6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 w:cs="Adobe Naskh Medium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laws,</w:t>
                            </w:r>
                          </w:p>
                          <w:p w:rsidR="004B08D6" w:rsidRDefault="004B08D6" w:rsidP="004B08D6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 w:cs="Adobe Naskh Medium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Consumers</w:t>
                            </w:r>
                          </w:p>
                          <w:p w:rsidR="004B08D6" w:rsidRPr="004B08D6" w:rsidRDefault="004B08D6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 w:cs="Adobe Naskh Medium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protection.</w:t>
                            </w:r>
                          </w:p>
                          <w:p w:rsidR="004B08D6" w:rsidRDefault="004B08D6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:rsidR="004B08D6" w:rsidRDefault="004B08D6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:rsidR="004B08D6" w:rsidRPr="003A5D61" w:rsidRDefault="004B08D6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:rsidR="004B08D6" w:rsidRDefault="004B08D6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4B08D6" w:rsidRDefault="004B08D6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4B08D6" w:rsidRDefault="004B08D6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4B08D6" w:rsidRDefault="004B08D6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4B08D6" w:rsidRDefault="004B08D6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4B08D6" w:rsidRDefault="004B08D6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4B08D6" w:rsidRPr="002757AA" w:rsidRDefault="004B08D6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4B08D6" w:rsidRPr="002757AA" w:rsidRDefault="004B08D6" w:rsidP="004B08D6">
                            <w:pPr>
                              <w:spacing w:after="360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8.65pt;margin-top:94.8pt;width:87.6pt;height:120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jd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" filled="f" stroked="f">
                <v:textbox>
                  <w:txbxContent>
                    <w:p w:rsidR="004B08D6" w:rsidRDefault="004B08D6" w:rsidP="004B08D6">
                      <w:pPr>
                        <w:spacing w:after="40"/>
                        <w:contextualSpacing/>
                        <w:jc w:val="center"/>
                        <w:rPr>
                          <w:rFonts w:ascii="Tw Cen MT" w:hAnsi="Tw Cen MT" w:cs="Adobe Naskh Medium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 w:cs="Adobe Naskh Medium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Employment</w:t>
                      </w:r>
                    </w:p>
                    <w:p w:rsidR="004B08D6" w:rsidRDefault="004B08D6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 w:cs="Adobe Naskh Medium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laws,</w:t>
                      </w:r>
                    </w:p>
                    <w:p w:rsidR="004B08D6" w:rsidRDefault="004B08D6" w:rsidP="004B08D6">
                      <w:pPr>
                        <w:spacing w:after="40"/>
                        <w:contextualSpacing/>
                        <w:jc w:val="center"/>
                        <w:rPr>
                          <w:rFonts w:ascii="Tw Cen MT" w:hAnsi="Tw Cen MT" w:cs="Adobe Naskh Medium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 w:cs="Adobe Naskh Medium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Consumers</w:t>
                      </w:r>
                    </w:p>
                    <w:p w:rsidR="004B08D6" w:rsidRPr="004B08D6" w:rsidRDefault="004B08D6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 w:cs="Adobe Naskh Medium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protection.</w:t>
                      </w:r>
                    </w:p>
                    <w:p w:rsidR="004B08D6" w:rsidRDefault="004B08D6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FFC000"/>
                          <w:sz w:val="24"/>
                          <w:szCs w:val="24"/>
                        </w:rPr>
                      </w:pPr>
                    </w:p>
                    <w:p w:rsidR="004B08D6" w:rsidRDefault="004B08D6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FFC000"/>
                          <w:sz w:val="24"/>
                          <w:szCs w:val="24"/>
                        </w:rPr>
                      </w:pPr>
                    </w:p>
                    <w:p w:rsidR="004B08D6" w:rsidRPr="003A5D61" w:rsidRDefault="004B08D6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FFC000"/>
                          <w:sz w:val="24"/>
                          <w:szCs w:val="24"/>
                        </w:rPr>
                      </w:pPr>
                    </w:p>
                    <w:p w:rsidR="004B08D6" w:rsidRDefault="004B08D6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4B08D6" w:rsidRDefault="004B08D6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4B08D6" w:rsidRDefault="004B08D6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4B08D6" w:rsidRDefault="004B08D6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4B08D6" w:rsidRDefault="004B08D6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4B08D6" w:rsidRDefault="004B08D6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4B08D6" w:rsidRPr="002757AA" w:rsidRDefault="004B08D6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4B08D6" w:rsidRPr="002757AA" w:rsidRDefault="004B08D6" w:rsidP="004B08D6">
                      <w:pPr>
                        <w:spacing w:after="360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57A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29698E" wp14:editId="25C33F15">
                <wp:simplePos x="0" y="0"/>
                <wp:positionH relativeFrom="column">
                  <wp:posOffset>3932307</wp:posOffset>
                </wp:positionH>
                <wp:positionV relativeFrom="paragraph">
                  <wp:posOffset>1197610</wp:posOffset>
                </wp:positionV>
                <wp:extent cx="1112649" cy="1389380"/>
                <wp:effectExtent l="0" t="0" r="0" b="127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649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8D6" w:rsidRPr="004B08D6" w:rsidRDefault="004B08D6" w:rsidP="004B08D6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4B08D6">
                              <w:rPr>
                                <w:rFonts w:ascii="Tw Cen MT" w:hAnsi="Tw Cen MT" w:cs="Adobe Naskh Medium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Technology</w:t>
                            </w:r>
                          </w:p>
                          <w:p w:rsidR="004B08D6" w:rsidRPr="004B08D6" w:rsidRDefault="004B08D6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4B08D6">
                              <w:rPr>
                                <w:rFonts w:ascii="Tw Cen MT" w:hAnsi="Tw Cen MT" w:cs="Adobe Naskh Medium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incentives,</w:t>
                            </w:r>
                          </w:p>
                          <w:p w:rsidR="004B08D6" w:rsidRPr="004B08D6" w:rsidRDefault="004B08D6" w:rsidP="004B08D6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4B08D6">
                              <w:rPr>
                                <w:rFonts w:ascii="Tw Cen MT" w:hAnsi="Tw Cen MT" w:cs="Adobe Naskh Medium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Level of </w:t>
                            </w:r>
                          </w:p>
                          <w:p w:rsidR="004B08D6" w:rsidRPr="004B08D6" w:rsidRDefault="004B08D6" w:rsidP="004B08D6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4B08D6">
                              <w:rPr>
                                <w:rFonts w:ascii="Tw Cen MT" w:hAnsi="Tw Cen MT" w:cs="Adobe Naskh Medium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innovation.</w:t>
                            </w:r>
                          </w:p>
                          <w:p w:rsidR="003A5D61" w:rsidRDefault="003A5D61" w:rsidP="003A5D61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:rsidR="003A5D61" w:rsidRDefault="003A5D61" w:rsidP="003A5D61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:rsidR="003A5D61" w:rsidRPr="003A5D61" w:rsidRDefault="003A5D61" w:rsidP="003A5D61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:rsidR="003A5D61" w:rsidRDefault="003A5D61" w:rsidP="003A5D61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3A5D61" w:rsidRDefault="003A5D61" w:rsidP="003A5D61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3A5D61" w:rsidRDefault="003A5D61" w:rsidP="003A5D61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3A5D61" w:rsidRDefault="003A5D61" w:rsidP="003A5D61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3A5D61" w:rsidRDefault="003A5D61" w:rsidP="003A5D61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3A5D61" w:rsidRDefault="003A5D61" w:rsidP="003A5D61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3A5D61" w:rsidRPr="002757AA" w:rsidRDefault="003A5D61" w:rsidP="003A5D61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3A5D61" w:rsidRPr="002757AA" w:rsidRDefault="003A5D61" w:rsidP="003A5D61">
                            <w:pPr>
                              <w:spacing w:after="360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9.65pt;margin-top:94.3pt;width:87.6pt;height:10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Xx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" filled="f" stroked="f">
                <v:textbox>
                  <w:txbxContent>
                    <w:p w:rsidR="004B08D6" w:rsidRPr="004B08D6" w:rsidRDefault="004B08D6" w:rsidP="004B08D6">
                      <w:pPr>
                        <w:spacing w:after="40"/>
                        <w:contextualSpacing/>
                        <w:jc w:val="center"/>
                        <w:rPr>
                          <w:rFonts w:ascii="Tw Cen MT" w:hAnsi="Tw Cen MT" w:cs="Adobe Naskh Medium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 w:rsidRPr="004B08D6">
                        <w:rPr>
                          <w:rFonts w:ascii="Tw Cen MT" w:hAnsi="Tw Cen MT" w:cs="Adobe Naskh Medium"/>
                          <w:b/>
                          <w:color w:val="C0504D" w:themeColor="accent2"/>
                          <w:sz w:val="24"/>
                          <w:szCs w:val="24"/>
                        </w:rPr>
                        <w:t>Technology</w:t>
                      </w:r>
                    </w:p>
                    <w:p w:rsidR="004B08D6" w:rsidRPr="004B08D6" w:rsidRDefault="004B08D6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 w:rsidRPr="004B08D6">
                        <w:rPr>
                          <w:rFonts w:ascii="Tw Cen MT" w:hAnsi="Tw Cen MT" w:cs="Adobe Naskh Medium"/>
                          <w:b/>
                          <w:color w:val="C0504D" w:themeColor="accent2"/>
                          <w:sz w:val="24"/>
                          <w:szCs w:val="24"/>
                        </w:rPr>
                        <w:t>incentives,</w:t>
                      </w:r>
                    </w:p>
                    <w:p w:rsidR="004B08D6" w:rsidRPr="004B08D6" w:rsidRDefault="004B08D6" w:rsidP="004B08D6">
                      <w:pPr>
                        <w:spacing w:after="40"/>
                        <w:contextualSpacing/>
                        <w:jc w:val="center"/>
                        <w:rPr>
                          <w:rFonts w:ascii="Tw Cen MT" w:hAnsi="Tw Cen MT" w:cs="Adobe Naskh Medium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 w:rsidRPr="004B08D6">
                        <w:rPr>
                          <w:rFonts w:ascii="Tw Cen MT" w:hAnsi="Tw Cen MT" w:cs="Adobe Naskh Medium"/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Level of </w:t>
                      </w:r>
                    </w:p>
                    <w:p w:rsidR="004B08D6" w:rsidRPr="004B08D6" w:rsidRDefault="004B08D6" w:rsidP="004B08D6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 w:rsidRPr="004B08D6">
                        <w:rPr>
                          <w:rFonts w:ascii="Tw Cen MT" w:hAnsi="Tw Cen MT" w:cs="Adobe Naskh Medium"/>
                          <w:b/>
                          <w:color w:val="C0504D" w:themeColor="accent2"/>
                          <w:sz w:val="24"/>
                          <w:szCs w:val="24"/>
                        </w:rPr>
                        <w:t>innovation.</w:t>
                      </w:r>
                    </w:p>
                    <w:p w:rsidR="003A5D61" w:rsidRDefault="003A5D61" w:rsidP="003A5D61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FFC000"/>
                          <w:sz w:val="24"/>
                          <w:szCs w:val="24"/>
                        </w:rPr>
                      </w:pPr>
                    </w:p>
                    <w:p w:rsidR="003A5D61" w:rsidRDefault="003A5D61" w:rsidP="003A5D61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FFC000"/>
                          <w:sz w:val="24"/>
                          <w:szCs w:val="24"/>
                        </w:rPr>
                      </w:pPr>
                    </w:p>
                    <w:p w:rsidR="003A5D61" w:rsidRPr="003A5D61" w:rsidRDefault="003A5D61" w:rsidP="003A5D61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FFC000"/>
                          <w:sz w:val="24"/>
                          <w:szCs w:val="24"/>
                        </w:rPr>
                      </w:pPr>
                    </w:p>
                    <w:p w:rsidR="003A5D61" w:rsidRDefault="003A5D61" w:rsidP="003A5D61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3A5D61" w:rsidRDefault="003A5D61" w:rsidP="003A5D61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3A5D61" w:rsidRDefault="003A5D61" w:rsidP="003A5D61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3A5D61" w:rsidRDefault="003A5D61" w:rsidP="003A5D61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3A5D61" w:rsidRDefault="003A5D61" w:rsidP="003A5D61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3A5D61" w:rsidRDefault="003A5D61" w:rsidP="003A5D61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3A5D61" w:rsidRPr="002757AA" w:rsidRDefault="003A5D61" w:rsidP="003A5D61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3A5D61" w:rsidRPr="002757AA" w:rsidRDefault="003A5D61" w:rsidP="003A5D61">
                      <w:pPr>
                        <w:spacing w:after="360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57A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57E1F1" wp14:editId="1C83C82C">
                <wp:simplePos x="0" y="0"/>
                <wp:positionH relativeFrom="column">
                  <wp:posOffset>2713107</wp:posOffset>
                </wp:positionH>
                <wp:positionV relativeFrom="paragraph">
                  <wp:posOffset>1188085</wp:posOffset>
                </wp:positionV>
                <wp:extent cx="1112649" cy="1389380"/>
                <wp:effectExtent l="0" t="0" r="0" b="127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649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61" w:rsidRPr="00F9681D" w:rsidRDefault="003A5D61" w:rsidP="003A5D61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CC9B00"/>
                                <w:sz w:val="24"/>
                                <w:szCs w:val="24"/>
                              </w:rPr>
                            </w:pPr>
                            <w:r w:rsidRPr="00F9681D">
                              <w:rPr>
                                <w:rFonts w:ascii="Tw Cen MT" w:hAnsi="Tw Cen MT" w:cs="Adobe Naskh Medium"/>
                                <w:b/>
                                <w:color w:val="CC9B00"/>
                                <w:sz w:val="24"/>
                                <w:szCs w:val="24"/>
                              </w:rPr>
                              <w:t>Safety</w:t>
                            </w:r>
                          </w:p>
                          <w:p w:rsidR="003A5D61" w:rsidRPr="00F9681D" w:rsidRDefault="00F9681D" w:rsidP="003A5D61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CC9B00"/>
                                <w:sz w:val="24"/>
                                <w:szCs w:val="24"/>
                              </w:rPr>
                            </w:pPr>
                            <w:r w:rsidRPr="00F9681D">
                              <w:rPr>
                                <w:rFonts w:ascii="Tw Cen MT" w:hAnsi="Tw Cen MT" w:cs="Adobe Naskh Medium"/>
                                <w:b/>
                                <w:color w:val="CC9B00"/>
                                <w:sz w:val="24"/>
                                <w:szCs w:val="24"/>
                              </w:rPr>
                              <w:t>Emphasis</w:t>
                            </w:r>
                            <w:r w:rsidR="003A5D61" w:rsidRPr="00F9681D">
                              <w:rPr>
                                <w:rFonts w:ascii="Tw Cen MT" w:hAnsi="Tw Cen MT" w:cs="Adobe Naskh Medium"/>
                                <w:b/>
                                <w:color w:val="CC9B00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3A5D61" w:rsidRPr="00F9681D" w:rsidRDefault="003A5D61" w:rsidP="003A5D61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CC9B00"/>
                                <w:sz w:val="24"/>
                                <w:szCs w:val="24"/>
                              </w:rPr>
                            </w:pPr>
                            <w:r w:rsidRPr="00F9681D">
                              <w:rPr>
                                <w:rFonts w:ascii="Tw Cen MT" w:hAnsi="Tw Cen MT" w:cs="Adobe Naskh Medium"/>
                                <w:b/>
                                <w:color w:val="CC9B00"/>
                                <w:sz w:val="24"/>
                                <w:szCs w:val="24"/>
                              </w:rPr>
                              <w:t>Lifestyle</w:t>
                            </w:r>
                          </w:p>
                          <w:p w:rsidR="003A5D61" w:rsidRPr="00F9681D" w:rsidRDefault="00F9681D" w:rsidP="003A5D61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CC9B00"/>
                                <w:sz w:val="24"/>
                                <w:szCs w:val="24"/>
                              </w:rPr>
                            </w:pPr>
                            <w:r w:rsidRPr="00F9681D">
                              <w:rPr>
                                <w:rFonts w:ascii="Tw Cen MT" w:hAnsi="Tw Cen MT" w:cs="Adobe Naskh Medium"/>
                                <w:b/>
                                <w:color w:val="CC9B00"/>
                                <w:sz w:val="24"/>
                                <w:szCs w:val="24"/>
                              </w:rPr>
                              <w:t>Attitudes</w:t>
                            </w:r>
                            <w:r>
                              <w:rPr>
                                <w:rFonts w:ascii="Tw Cen MT" w:hAnsi="Tw Cen MT" w:cs="Adobe Naskh Medium"/>
                                <w:b/>
                                <w:color w:val="CC9B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A5D61" w:rsidRPr="00F9681D" w:rsidRDefault="003A5D61" w:rsidP="003A5D61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CC9B00"/>
                                <w:sz w:val="24"/>
                                <w:szCs w:val="24"/>
                              </w:rPr>
                            </w:pPr>
                          </w:p>
                          <w:p w:rsidR="003A5D61" w:rsidRPr="00F9681D" w:rsidRDefault="003A5D61" w:rsidP="003A5D61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CC9B00"/>
                                <w:sz w:val="24"/>
                                <w:szCs w:val="24"/>
                              </w:rPr>
                            </w:pPr>
                          </w:p>
                          <w:p w:rsidR="003A5D61" w:rsidRPr="00F9681D" w:rsidRDefault="003A5D61" w:rsidP="003A5D61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CC9B00"/>
                                <w:sz w:val="24"/>
                                <w:szCs w:val="24"/>
                              </w:rPr>
                            </w:pPr>
                          </w:p>
                          <w:p w:rsidR="003A5D61" w:rsidRPr="00F9681D" w:rsidRDefault="003A5D61" w:rsidP="003A5D61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CC9B00"/>
                                <w:sz w:val="24"/>
                                <w:szCs w:val="24"/>
                              </w:rPr>
                            </w:pPr>
                          </w:p>
                          <w:p w:rsidR="003A5D61" w:rsidRPr="00F9681D" w:rsidRDefault="003A5D61" w:rsidP="003A5D61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CC9B00"/>
                                <w:sz w:val="24"/>
                                <w:szCs w:val="24"/>
                              </w:rPr>
                            </w:pPr>
                          </w:p>
                          <w:p w:rsidR="003A5D61" w:rsidRPr="00F9681D" w:rsidRDefault="003A5D61" w:rsidP="003A5D61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CC9B00"/>
                                <w:sz w:val="24"/>
                                <w:szCs w:val="24"/>
                              </w:rPr>
                            </w:pPr>
                          </w:p>
                          <w:p w:rsidR="003A5D61" w:rsidRPr="00F9681D" w:rsidRDefault="003A5D61" w:rsidP="003A5D61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CC9B00"/>
                                <w:sz w:val="24"/>
                                <w:szCs w:val="24"/>
                              </w:rPr>
                            </w:pPr>
                          </w:p>
                          <w:p w:rsidR="003A5D61" w:rsidRPr="00F9681D" w:rsidRDefault="003A5D61" w:rsidP="003A5D61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CC9B00"/>
                                <w:sz w:val="24"/>
                                <w:szCs w:val="24"/>
                              </w:rPr>
                            </w:pPr>
                          </w:p>
                          <w:p w:rsidR="003A5D61" w:rsidRPr="00F9681D" w:rsidRDefault="003A5D61" w:rsidP="003A5D61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CC9B00"/>
                                <w:sz w:val="24"/>
                                <w:szCs w:val="24"/>
                              </w:rPr>
                            </w:pPr>
                          </w:p>
                          <w:p w:rsidR="003A5D61" w:rsidRPr="00F9681D" w:rsidRDefault="003A5D61" w:rsidP="003A5D61">
                            <w:pPr>
                              <w:spacing w:after="360"/>
                              <w:rPr>
                                <w:rFonts w:ascii="Tw Cen MT" w:hAnsi="Tw Cen MT" w:cs="Adobe Naskh Medium"/>
                                <w:b/>
                                <w:color w:val="CC9B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3.65pt;margin-top:93.55pt;width:87.6pt;height:10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6kK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" filled="f" stroked="f">
                <v:textbox>
                  <w:txbxContent>
                    <w:p w:rsidR="003A5D61" w:rsidRPr="00F9681D" w:rsidRDefault="003A5D61" w:rsidP="003A5D61">
                      <w:pPr>
                        <w:spacing w:after="40"/>
                        <w:contextualSpacing/>
                        <w:jc w:val="center"/>
                        <w:rPr>
                          <w:rFonts w:ascii="Tw Cen MT" w:hAnsi="Tw Cen MT" w:cs="Adobe Naskh Medium"/>
                          <w:b/>
                          <w:color w:val="CC9B00"/>
                          <w:sz w:val="24"/>
                          <w:szCs w:val="24"/>
                        </w:rPr>
                      </w:pPr>
                      <w:r w:rsidRPr="00F9681D">
                        <w:rPr>
                          <w:rFonts w:ascii="Tw Cen MT" w:hAnsi="Tw Cen MT" w:cs="Adobe Naskh Medium"/>
                          <w:b/>
                          <w:color w:val="CC9B00"/>
                          <w:sz w:val="24"/>
                          <w:szCs w:val="24"/>
                        </w:rPr>
                        <w:t>Safety</w:t>
                      </w:r>
                    </w:p>
                    <w:p w:rsidR="003A5D61" w:rsidRPr="00F9681D" w:rsidRDefault="00F9681D" w:rsidP="003A5D61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CC9B00"/>
                          <w:sz w:val="24"/>
                          <w:szCs w:val="24"/>
                        </w:rPr>
                      </w:pPr>
                      <w:r w:rsidRPr="00F9681D">
                        <w:rPr>
                          <w:rFonts w:ascii="Tw Cen MT" w:hAnsi="Tw Cen MT" w:cs="Adobe Naskh Medium"/>
                          <w:b/>
                          <w:color w:val="CC9B00"/>
                          <w:sz w:val="24"/>
                          <w:szCs w:val="24"/>
                        </w:rPr>
                        <w:t>Emphasis</w:t>
                      </w:r>
                      <w:r w:rsidR="003A5D61" w:rsidRPr="00F9681D">
                        <w:rPr>
                          <w:rFonts w:ascii="Tw Cen MT" w:hAnsi="Tw Cen MT" w:cs="Adobe Naskh Medium"/>
                          <w:b/>
                          <w:color w:val="CC9B00"/>
                          <w:sz w:val="24"/>
                          <w:szCs w:val="24"/>
                        </w:rPr>
                        <w:t>,</w:t>
                      </w:r>
                    </w:p>
                    <w:p w:rsidR="003A5D61" w:rsidRPr="00F9681D" w:rsidRDefault="003A5D61" w:rsidP="003A5D61">
                      <w:pPr>
                        <w:spacing w:after="40"/>
                        <w:contextualSpacing/>
                        <w:jc w:val="center"/>
                        <w:rPr>
                          <w:rFonts w:ascii="Tw Cen MT" w:hAnsi="Tw Cen MT" w:cs="Adobe Naskh Medium"/>
                          <w:b/>
                          <w:color w:val="CC9B00"/>
                          <w:sz w:val="24"/>
                          <w:szCs w:val="24"/>
                        </w:rPr>
                      </w:pPr>
                      <w:r w:rsidRPr="00F9681D">
                        <w:rPr>
                          <w:rFonts w:ascii="Tw Cen MT" w:hAnsi="Tw Cen MT" w:cs="Adobe Naskh Medium"/>
                          <w:b/>
                          <w:color w:val="CC9B00"/>
                          <w:sz w:val="24"/>
                          <w:szCs w:val="24"/>
                        </w:rPr>
                        <w:t>Lifestyle</w:t>
                      </w:r>
                    </w:p>
                    <w:p w:rsidR="003A5D61" w:rsidRPr="00F9681D" w:rsidRDefault="00F9681D" w:rsidP="003A5D61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CC9B00"/>
                          <w:sz w:val="24"/>
                          <w:szCs w:val="24"/>
                        </w:rPr>
                      </w:pPr>
                      <w:r w:rsidRPr="00F9681D">
                        <w:rPr>
                          <w:rFonts w:ascii="Tw Cen MT" w:hAnsi="Tw Cen MT" w:cs="Adobe Naskh Medium"/>
                          <w:b/>
                          <w:color w:val="CC9B00"/>
                          <w:sz w:val="24"/>
                          <w:szCs w:val="24"/>
                        </w:rPr>
                        <w:t>Attitudes</w:t>
                      </w:r>
                      <w:r>
                        <w:rPr>
                          <w:rFonts w:ascii="Tw Cen MT" w:hAnsi="Tw Cen MT" w:cs="Adobe Naskh Medium"/>
                          <w:b/>
                          <w:color w:val="CC9B00"/>
                          <w:sz w:val="24"/>
                          <w:szCs w:val="24"/>
                        </w:rPr>
                        <w:t>.</w:t>
                      </w:r>
                    </w:p>
                    <w:p w:rsidR="003A5D61" w:rsidRPr="00F9681D" w:rsidRDefault="003A5D61" w:rsidP="003A5D61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CC9B00"/>
                          <w:sz w:val="24"/>
                          <w:szCs w:val="24"/>
                        </w:rPr>
                      </w:pPr>
                    </w:p>
                    <w:p w:rsidR="003A5D61" w:rsidRPr="00F9681D" w:rsidRDefault="003A5D61" w:rsidP="003A5D61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CC9B00"/>
                          <w:sz w:val="24"/>
                          <w:szCs w:val="24"/>
                        </w:rPr>
                      </w:pPr>
                    </w:p>
                    <w:p w:rsidR="003A5D61" w:rsidRPr="00F9681D" w:rsidRDefault="003A5D61" w:rsidP="003A5D61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CC9B00"/>
                          <w:sz w:val="24"/>
                          <w:szCs w:val="24"/>
                        </w:rPr>
                      </w:pPr>
                    </w:p>
                    <w:p w:rsidR="003A5D61" w:rsidRPr="00F9681D" w:rsidRDefault="003A5D61" w:rsidP="003A5D61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CC9B00"/>
                          <w:sz w:val="24"/>
                          <w:szCs w:val="24"/>
                        </w:rPr>
                      </w:pPr>
                    </w:p>
                    <w:p w:rsidR="003A5D61" w:rsidRPr="00F9681D" w:rsidRDefault="003A5D61" w:rsidP="003A5D61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CC9B00"/>
                          <w:sz w:val="24"/>
                          <w:szCs w:val="24"/>
                        </w:rPr>
                      </w:pPr>
                    </w:p>
                    <w:p w:rsidR="003A5D61" w:rsidRPr="00F9681D" w:rsidRDefault="003A5D61" w:rsidP="003A5D61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CC9B00"/>
                          <w:sz w:val="24"/>
                          <w:szCs w:val="24"/>
                        </w:rPr>
                      </w:pPr>
                    </w:p>
                    <w:p w:rsidR="003A5D61" w:rsidRPr="00F9681D" w:rsidRDefault="003A5D61" w:rsidP="003A5D61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CC9B00"/>
                          <w:sz w:val="24"/>
                          <w:szCs w:val="24"/>
                        </w:rPr>
                      </w:pPr>
                    </w:p>
                    <w:p w:rsidR="003A5D61" w:rsidRPr="00F9681D" w:rsidRDefault="003A5D61" w:rsidP="003A5D61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CC9B00"/>
                          <w:sz w:val="24"/>
                          <w:szCs w:val="24"/>
                        </w:rPr>
                      </w:pPr>
                    </w:p>
                    <w:p w:rsidR="003A5D61" w:rsidRPr="00F9681D" w:rsidRDefault="003A5D61" w:rsidP="003A5D61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CC9B00"/>
                          <w:sz w:val="24"/>
                          <w:szCs w:val="24"/>
                        </w:rPr>
                      </w:pPr>
                    </w:p>
                    <w:p w:rsidR="003A5D61" w:rsidRPr="00F9681D" w:rsidRDefault="003A5D61" w:rsidP="003A5D61">
                      <w:pPr>
                        <w:spacing w:after="360"/>
                        <w:rPr>
                          <w:rFonts w:ascii="Tw Cen MT" w:hAnsi="Tw Cen MT" w:cs="Adobe Naskh Medium"/>
                          <w:b/>
                          <w:color w:val="CC9B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57A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A30FDD" wp14:editId="38A43686">
                <wp:simplePos x="0" y="0"/>
                <wp:positionH relativeFrom="column">
                  <wp:posOffset>257562</wp:posOffset>
                </wp:positionH>
                <wp:positionV relativeFrom="paragraph">
                  <wp:posOffset>1169035</wp:posOffset>
                </wp:positionV>
                <wp:extent cx="1112649" cy="1389380"/>
                <wp:effectExtent l="0" t="0" r="0" b="127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649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7AA" w:rsidRDefault="00983BD8" w:rsidP="00983BD8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Government</w:t>
                            </w:r>
                          </w:p>
                          <w:p w:rsidR="00983BD8" w:rsidRDefault="00983BD8" w:rsidP="002757AA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policy,</w:t>
                            </w:r>
                          </w:p>
                          <w:p w:rsidR="00983BD8" w:rsidRDefault="00983BD8" w:rsidP="00983BD8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Political</w:t>
                            </w:r>
                          </w:p>
                          <w:p w:rsidR="00983BD8" w:rsidRDefault="00983BD8" w:rsidP="002757AA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stability.</w:t>
                            </w:r>
                          </w:p>
                          <w:p w:rsidR="002757AA" w:rsidRPr="002757AA" w:rsidRDefault="002757AA" w:rsidP="002757AA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2757AA" w:rsidRPr="002757AA" w:rsidRDefault="002757AA" w:rsidP="002757AA">
                            <w:pPr>
                              <w:spacing w:after="360"/>
                              <w:rPr>
                                <w:rFonts w:ascii="Tw Cen MT" w:hAnsi="Tw Cen MT" w:cs="Adobe Naskh Medium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.3pt;margin-top:92.05pt;width:87.6pt;height:10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buuw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" filled="f" stroked="f">
                <v:textbox>
                  <w:txbxContent>
                    <w:p w:rsidR="002757AA" w:rsidRDefault="00983BD8" w:rsidP="00983BD8">
                      <w:pPr>
                        <w:spacing w:after="40"/>
                        <w:contextualSpacing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Government</w:t>
                      </w:r>
                    </w:p>
                    <w:p w:rsidR="00983BD8" w:rsidRDefault="00983BD8" w:rsidP="002757AA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policy,</w:t>
                      </w:r>
                    </w:p>
                    <w:p w:rsidR="00983BD8" w:rsidRDefault="00983BD8" w:rsidP="00983BD8">
                      <w:pPr>
                        <w:spacing w:after="40"/>
                        <w:contextualSpacing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Political</w:t>
                      </w:r>
                    </w:p>
                    <w:p w:rsidR="00983BD8" w:rsidRDefault="00983BD8" w:rsidP="002757AA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stability.</w:t>
                      </w:r>
                    </w:p>
                    <w:p w:rsidR="002757AA" w:rsidRPr="002757AA" w:rsidRDefault="002757AA" w:rsidP="002757AA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2757AA" w:rsidRPr="002757AA" w:rsidRDefault="002757AA" w:rsidP="002757AA">
                      <w:pPr>
                        <w:spacing w:after="360"/>
                        <w:rPr>
                          <w:rFonts w:ascii="Tw Cen MT" w:hAnsi="Tw Cen MT" w:cs="Adobe Naskh Medium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rktgIAAL8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vGxEbayfgIK&#10;KwkEAzLC3INDK9UPjEaYITkWMOQw6j4KaII0JMSOHHchi2UEF3Up2V5KqKgAKMcGo/m4NvOYehwU&#10;37Vg59h2N9A4JXeUth02+3RoN5gSLrLDRLNj6PLutM5z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BpVcrk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3BD8">
        <w:softHyphen/>
      </w:r>
      <w:r w:rsidR="00983BD8">
        <w:rPr>
          <w:noProof/>
        </w:rPr>
        <w:t xml:space="preserve">   </w:t>
      </w:r>
      <w:r w:rsidR="00FD5378">
        <w:rPr>
          <w:noProof/>
        </w:rPr>
        <w:drawing>
          <wp:inline distT="0" distB="0" distL="0" distR="0" wp14:anchorId="0F42159A" wp14:editId="754370A9">
            <wp:extent cx="7545259" cy="2523467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259" cy="252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87" w:rsidRDefault="00EF1787" w:rsidP="004C390F">
      <w:pPr>
        <w:spacing w:after="0" w:line="240" w:lineRule="auto"/>
      </w:pPr>
      <w:r>
        <w:separator/>
      </w:r>
    </w:p>
  </w:endnote>
  <w:endnote w:type="continuationSeparator" w:id="0">
    <w:p w:rsidR="00EF1787" w:rsidRDefault="00EF1787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87" w:rsidRDefault="00EF1787" w:rsidP="004C390F">
      <w:pPr>
        <w:spacing w:after="0" w:line="240" w:lineRule="auto"/>
      </w:pPr>
      <w:r>
        <w:separator/>
      </w:r>
    </w:p>
  </w:footnote>
  <w:footnote w:type="continuationSeparator" w:id="0">
    <w:p w:rsidR="00EF1787" w:rsidRDefault="00EF1787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570B9"/>
    <w:rsid w:val="00193F6D"/>
    <w:rsid w:val="001944FC"/>
    <w:rsid w:val="001B7057"/>
    <w:rsid w:val="001D1256"/>
    <w:rsid w:val="00230E82"/>
    <w:rsid w:val="002757AA"/>
    <w:rsid w:val="00276818"/>
    <w:rsid w:val="002808CE"/>
    <w:rsid w:val="00300E38"/>
    <w:rsid w:val="0030587A"/>
    <w:rsid w:val="00363676"/>
    <w:rsid w:val="003A5D61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94736"/>
    <w:rsid w:val="004A6C01"/>
    <w:rsid w:val="004B08D6"/>
    <w:rsid w:val="004C390F"/>
    <w:rsid w:val="004C6CC1"/>
    <w:rsid w:val="004F0697"/>
    <w:rsid w:val="00521D9D"/>
    <w:rsid w:val="005E0399"/>
    <w:rsid w:val="005E138B"/>
    <w:rsid w:val="00686AD4"/>
    <w:rsid w:val="00697FFB"/>
    <w:rsid w:val="006B6691"/>
    <w:rsid w:val="006C7277"/>
    <w:rsid w:val="006D1E06"/>
    <w:rsid w:val="006D3CBE"/>
    <w:rsid w:val="00717246"/>
    <w:rsid w:val="007B4CEA"/>
    <w:rsid w:val="007C5BD3"/>
    <w:rsid w:val="007F4F79"/>
    <w:rsid w:val="00827687"/>
    <w:rsid w:val="008278D9"/>
    <w:rsid w:val="00853DBF"/>
    <w:rsid w:val="00860F42"/>
    <w:rsid w:val="00870DB4"/>
    <w:rsid w:val="00880C4C"/>
    <w:rsid w:val="0088236C"/>
    <w:rsid w:val="008C55B3"/>
    <w:rsid w:val="008E3317"/>
    <w:rsid w:val="009430FC"/>
    <w:rsid w:val="00946283"/>
    <w:rsid w:val="009652AC"/>
    <w:rsid w:val="00983BD8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53495"/>
    <w:rsid w:val="00C7133E"/>
    <w:rsid w:val="00C815B0"/>
    <w:rsid w:val="00C9687C"/>
    <w:rsid w:val="00CD4DF1"/>
    <w:rsid w:val="00D13E1E"/>
    <w:rsid w:val="00D41024"/>
    <w:rsid w:val="00DC3229"/>
    <w:rsid w:val="00DD284F"/>
    <w:rsid w:val="00DE17DE"/>
    <w:rsid w:val="00E37A76"/>
    <w:rsid w:val="00E64DCC"/>
    <w:rsid w:val="00E83850"/>
    <w:rsid w:val="00E92E67"/>
    <w:rsid w:val="00E94A8F"/>
    <w:rsid w:val="00EF1787"/>
    <w:rsid w:val="00F35760"/>
    <w:rsid w:val="00F9681D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vijay</cp:lastModifiedBy>
  <cp:revision>3</cp:revision>
  <dcterms:created xsi:type="dcterms:W3CDTF">2018-01-18T15:12:00Z</dcterms:created>
  <dcterms:modified xsi:type="dcterms:W3CDTF">2018-01-19T05:36:00Z</dcterms:modified>
</cp:coreProperties>
</file>