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35127D"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C49DB2" wp14:editId="34E2A6BB">
                <wp:simplePos x="0" y="0"/>
                <wp:positionH relativeFrom="column">
                  <wp:posOffset>1998041</wp:posOffset>
                </wp:positionH>
                <wp:positionV relativeFrom="paragraph">
                  <wp:posOffset>2190115</wp:posOffset>
                </wp:positionV>
                <wp:extent cx="1152525" cy="74676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35127D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35127D">
                              <w:rPr>
                                <w:rFonts w:ascii="Sakkal Majalla" w:hAnsi="Sakkal Majalla" w:cs="Sakkal Majall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Discrimination </w:t>
                            </w:r>
                          </w:p>
                          <w:p w:rsidR="001332DE" w:rsidRPr="0035127D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35127D">
                              <w:rPr>
                                <w:rFonts w:ascii="Sakkal Majalla" w:hAnsi="Sakkal Majalla" w:cs="Sakkal Majall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Antitrust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7.35pt;margin-top:172.45pt;width:90.75pt;height:5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" filled="f" stroked="f">
                <v:textbox>
                  <w:txbxContent>
                    <w:p w:rsidR="001332DE" w:rsidRPr="0035127D" w:rsidRDefault="001332DE" w:rsidP="00DD3BC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35127D">
                        <w:rPr>
                          <w:rFonts w:ascii="Sakkal Majalla" w:hAnsi="Sakkal Majalla" w:cs="Sakkal Majall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 xml:space="preserve">Discrimination </w:t>
                      </w:r>
                    </w:p>
                    <w:p w:rsidR="001332DE" w:rsidRPr="0035127D" w:rsidRDefault="001332DE" w:rsidP="00DD3BC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35127D">
                        <w:rPr>
                          <w:rFonts w:ascii="Sakkal Majalla" w:hAnsi="Sakkal Majalla" w:cs="Sakkal Majall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>Antitrust laws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9CA6E8" wp14:editId="01BBFC3C">
                <wp:simplePos x="0" y="0"/>
                <wp:positionH relativeFrom="column">
                  <wp:posOffset>2639060</wp:posOffset>
                </wp:positionH>
                <wp:positionV relativeFrom="paragraph">
                  <wp:posOffset>855345</wp:posOffset>
                </wp:positionV>
                <wp:extent cx="1085850" cy="1001395"/>
                <wp:effectExtent l="0" t="0" r="0" b="825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35127D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35127D">
                              <w:rPr>
                                <w:rFonts w:ascii="Sakkal Majalla" w:hAnsi="Sakkal Majalla" w:cs="Sakkal Majall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Population</w:t>
                            </w:r>
                          </w:p>
                          <w:p w:rsidR="001332DE" w:rsidRPr="0035127D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35127D">
                              <w:rPr>
                                <w:rFonts w:ascii="Sakkal Majalla" w:hAnsi="Sakkal Majalla" w:cs="Sakkal Majall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Growth rate</w:t>
                            </w:r>
                          </w:p>
                          <w:p w:rsidR="001332DE" w:rsidRPr="0035127D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35127D">
                              <w:rPr>
                                <w:rFonts w:ascii="Sakkal Majalla" w:hAnsi="Sakkal Majalla" w:cs="Sakkal Majall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8pt;margin-top:67.35pt;width:85.5pt;height:7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okuAIAAMI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" filled="f" stroked="f">
                <v:textbox>
                  <w:txbxContent>
                    <w:p w:rsidR="001332DE" w:rsidRPr="0035127D" w:rsidRDefault="001332DE" w:rsidP="00DD3BC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35127D">
                        <w:rPr>
                          <w:rFonts w:ascii="Sakkal Majalla" w:hAnsi="Sakkal Majalla" w:cs="Sakkal Majall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>Population</w:t>
                      </w:r>
                    </w:p>
                    <w:p w:rsidR="001332DE" w:rsidRPr="0035127D" w:rsidRDefault="001332DE" w:rsidP="00DD3BC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35127D">
                        <w:rPr>
                          <w:rFonts w:ascii="Sakkal Majalla" w:hAnsi="Sakkal Majalla" w:cs="Sakkal Majall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>Growth rate</w:t>
                      </w:r>
                    </w:p>
                    <w:p w:rsidR="001332DE" w:rsidRPr="0035127D" w:rsidRDefault="001332DE" w:rsidP="001332DE">
                      <w:pPr>
                        <w:spacing w:after="120"/>
                        <w:jc w:val="center"/>
                        <w:rPr>
                          <w:rFonts w:ascii="Sakkal Majalla" w:hAnsi="Sakkal Majalla" w:cs="Sakkal Majall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35127D">
                        <w:rPr>
                          <w:rFonts w:ascii="Sakkal Majalla" w:hAnsi="Sakkal Majalla" w:cs="Sakkal Majall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>Distribution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C83721" wp14:editId="52F7C2B5">
                <wp:simplePos x="0" y="0"/>
                <wp:positionH relativeFrom="column">
                  <wp:posOffset>233045</wp:posOffset>
                </wp:positionH>
                <wp:positionV relativeFrom="paragraph">
                  <wp:posOffset>849934</wp:posOffset>
                </wp:positionV>
                <wp:extent cx="995680" cy="1120775"/>
                <wp:effectExtent l="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0DF" w:rsidRPr="0035127D" w:rsidRDefault="00CD30DF" w:rsidP="00DD3BC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5127D">
                              <w:rPr>
                                <w:rFonts w:ascii="Sakkal Majalla" w:hAnsi="Sakkal Majalla" w:cs="Sakkal Majall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Political</w:t>
                            </w:r>
                          </w:p>
                          <w:p w:rsidR="002757AA" w:rsidRPr="0035127D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5127D">
                              <w:rPr>
                                <w:rFonts w:ascii="Sakkal Majalla" w:hAnsi="Sakkal Majalla" w:cs="Sakkal Majall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Government</w:t>
                            </w:r>
                          </w:p>
                          <w:p w:rsidR="007C1663" w:rsidRPr="0035127D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5127D">
                              <w:rPr>
                                <w:rFonts w:ascii="Sakkal Majalla" w:hAnsi="Sakkal Majalla" w:cs="Sakkal Majall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Stability</w:t>
                            </w:r>
                          </w:p>
                          <w:p w:rsidR="00DE17DE" w:rsidRPr="0035127D" w:rsidRDefault="00DE17DE" w:rsidP="00DE17DE">
                            <w:pPr>
                              <w:spacing w:after="360"/>
                              <w:rPr>
                                <w:rFonts w:ascii="Sakkal Majalla" w:hAnsi="Sakkal Majalla" w:cs="Sakkal Majall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35pt;margin-top:66.9pt;width:78.4pt;height:8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dstw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" filled="f" stroked="f">
                <v:textbox>
                  <w:txbxContent>
                    <w:p w:rsidR="00CD30DF" w:rsidRPr="0035127D" w:rsidRDefault="00CD30DF" w:rsidP="00DD3BC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5127D">
                        <w:rPr>
                          <w:rFonts w:ascii="Sakkal Majalla" w:hAnsi="Sakkal Majalla" w:cs="Sakkal Majall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Political</w:t>
                      </w:r>
                    </w:p>
                    <w:p w:rsidR="002757AA" w:rsidRPr="0035127D" w:rsidRDefault="007C1663" w:rsidP="00DD3BC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5127D">
                        <w:rPr>
                          <w:rFonts w:ascii="Sakkal Majalla" w:hAnsi="Sakkal Majalla" w:cs="Sakkal Majall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Government</w:t>
                      </w:r>
                    </w:p>
                    <w:p w:rsidR="007C1663" w:rsidRPr="0035127D" w:rsidRDefault="007C1663" w:rsidP="007C1663">
                      <w:pPr>
                        <w:spacing w:after="120"/>
                        <w:jc w:val="center"/>
                        <w:rPr>
                          <w:rFonts w:ascii="Sakkal Majalla" w:hAnsi="Sakkal Majalla" w:cs="Sakkal Majalla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5127D">
                        <w:rPr>
                          <w:rFonts w:ascii="Sakkal Majalla" w:hAnsi="Sakkal Majalla" w:cs="Sakkal Majall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Stability</w:t>
                      </w:r>
                    </w:p>
                    <w:p w:rsidR="00DE17DE" w:rsidRPr="0035127D" w:rsidRDefault="00DE17DE" w:rsidP="00DE17DE">
                      <w:pPr>
                        <w:spacing w:after="360"/>
                        <w:rPr>
                          <w:rFonts w:ascii="Sakkal Majalla" w:hAnsi="Sakkal Majalla" w:cs="Sakkal Majalla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F582CF" wp14:editId="36A7E5A3">
                <wp:simplePos x="0" y="0"/>
                <wp:positionH relativeFrom="column">
                  <wp:posOffset>3229279</wp:posOffset>
                </wp:positionH>
                <wp:positionV relativeFrom="paragraph">
                  <wp:posOffset>2171065</wp:posOffset>
                </wp:positionV>
                <wp:extent cx="1214120" cy="72390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35127D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5127D">
                              <w:rPr>
                                <w:rFonts w:ascii="Sakkal Majalla" w:hAnsi="Sakkal Majalla" w:cs="Sakkal Majall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Weather</w:t>
                            </w:r>
                            <w:r w:rsidR="00D06B5B" w:rsidRPr="0035127D">
                              <w:rPr>
                                <w:rFonts w:ascii="Sakkal Majalla" w:hAnsi="Sakkal Majalla" w:cs="Sakkal Majall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climate</w:t>
                            </w:r>
                          </w:p>
                          <w:p w:rsidR="001332DE" w:rsidRPr="0035127D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5127D">
                              <w:rPr>
                                <w:rFonts w:ascii="Sakkal Majalla" w:hAnsi="Sakkal Majalla" w:cs="Sakkal Majall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4.25pt;margin-top:170.95pt;width:95.6pt;height:5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" filled="f" stroked="f">
                <v:textbox>
                  <w:txbxContent>
                    <w:p w:rsidR="001332DE" w:rsidRPr="0035127D" w:rsidRDefault="001332DE" w:rsidP="00DD3BC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5127D">
                        <w:rPr>
                          <w:rFonts w:ascii="Sakkal Majalla" w:hAnsi="Sakkal Majalla" w:cs="Sakkal Majall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Weather</w:t>
                      </w:r>
                      <w:r w:rsidR="00D06B5B" w:rsidRPr="0035127D">
                        <w:rPr>
                          <w:rFonts w:ascii="Sakkal Majalla" w:hAnsi="Sakkal Majalla" w:cs="Sakkal Majall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climate</w:t>
                      </w:r>
                    </w:p>
                    <w:p w:rsidR="001332DE" w:rsidRPr="0035127D" w:rsidRDefault="001332DE" w:rsidP="001332DE">
                      <w:pPr>
                        <w:spacing w:after="120"/>
                        <w:jc w:val="center"/>
                        <w:rPr>
                          <w:rFonts w:ascii="Sakkal Majalla" w:hAnsi="Sakkal Majalla" w:cs="Sakkal Majalla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5127D">
                        <w:rPr>
                          <w:rFonts w:ascii="Sakkal Majalla" w:hAnsi="Sakkal Majalla" w:cs="Sakkal Majall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217F05" wp14:editId="3A12D6BB">
                <wp:simplePos x="0" y="0"/>
                <wp:positionH relativeFrom="column">
                  <wp:posOffset>834721</wp:posOffset>
                </wp:positionH>
                <wp:positionV relativeFrom="paragraph">
                  <wp:posOffset>2065020</wp:posOffset>
                </wp:positionV>
                <wp:extent cx="981075" cy="111315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35127D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35127D">
                              <w:rPr>
                                <w:rFonts w:ascii="Sakkal Majalla" w:hAnsi="Sakkal Majalla" w:cs="Sakkal Majall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Incentives</w:t>
                            </w:r>
                          </w:p>
                          <w:p w:rsidR="001332DE" w:rsidRPr="0035127D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35127D">
                              <w:rPr>
                                <w:rFonts w:ascii="Sakkal Majalla" w:hAnsi="Sakkal Majalla" w:cs="Sakkal Majall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Level of </w:t>
                            </w:r>
                          </w:p>
                          <w:p w:rsidR="001332DE" w:rsidRPr="0035127D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35127D">
                              <w:rPr>
                                <w:rFonts w:ascii="Sakkal Majalla" w:hAnsi="Sakkal Majalla" w:cs="Sakkal Majall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5.75pt;margin-top:162.6pt;width:77.25pt;height:8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WS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" filled="f" stroked="f">
                <v:textbox>
                  <w:txbxContent>
                    <w:p w:rsidR="001332DE" w:rsidRPr="0035127D" w:rsidRDefault="001332DE" w:rsidP="00DD3BC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35127D">
                        <w:rPr>
                          <w:rFonts w:ascii="Sakkal Majalla" w:hAnsi="Sakkal Majalla" w:cs="Sakkal Majall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>Incentives</w:t>
                      </w:r>
                    </w:p>
                    <w:p w:rsidR="001332DE" w:rsidRPr="0035127D" w:rsidRDefault="001332DE" w:rsidP="00DD3BC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35127D">
                        <w:rPr>
                          <w:rFonts w:ascii="Sakkal Majalla" w:hAnsi="Sakkal Majalla" w:cs="Sakkal Majall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 xml:space="preserve">Level of </w:t>
                      </w:r>
                    </w:p>
                    <w:p w:rsidR="001332DE" w:rsidRPr="0035127D" w:rsidRDefault="001332DE" w:rsidP="00DD3BC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35127D">
                        <w:rPr>
                          <w:rFonts w:ascii="Sakkal Majalla" w:hAnsi="Sakkal Majalla" w:cs="Sakkal Majall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>Innovation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22F017" wp14:editId="34614892">
                <wp:simplePos x="0" y="0"/>
                <wp:positionH relativeFrom="column">
                  <wp:posOffset>1350010</wp:posOffset>
                </wp:positionH>
                <wp:positionV relativeFrom="paragraph">
                  <wp:posOffset>860729</wp:posOffset>
                </wp:positionV>
                <wp:extent cx="1219200" cy="1184275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35127D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5127D">
                              <w:rPr>
                                <w:rFonts w:ascii="Sakkal Majalla" w:hAnsi="Sakkal Majalla" w:cs="Sakkal Majall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Economic</w:t>
                            </w:r>
                          </w:p>
                          <w:p w:rsidR="007C1663" w:rsidRPr="0035127D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5127D">
                              <w:rPr>
                                <w:rFonts w:ascii="Sakkal Majalla" w:hAnsi="Sakkal Majalla" w:cs="Sakkal Majall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Growth</w:t>
                            </w:r>
                          </w:p>
                          <w:p w:rsidR="007C1663" w:rsidRPr="0035127D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5127D">
                              <w:rPr>
                                <w:rFonts w:ascii="Sakkal Majalla" w:hAnsi="Sakkal Majalla" w:cs="Sakkal Majall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Exchange</w:t>
                            </w:r>
                          </w:p>
                          <w:p w:rsidR="007C1663" w:rsidRPr="0035127D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6.3pt;margin-top:67.75pt;width:96pt;height:9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KJ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" filled="f" stroked="f">
                <v:textbox>
                  <w:txbxContent>
                    <w:p w:rsidR="007C1663" w:rsidRPr="0035127D" w:rsidRDefault="007C1663" w:rsidP="00DD3BC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5127D">
                        <w:rPr>
                          <w:rFonts w:ascii="Sakkal Majalla" w:hAnsi="Sakkal Majalla" w:cs="Sakkal Majall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Economic</w:t>
                      </w:r>
                    </w:p>
                    <w:p w:rsidR="007C1663" w:rsidRPr="0035127D" w:rsidRDefault="007C1663" w:rsidP="00DD3BC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5127D">
                        <w:rPr>
                          <w:rFonts w:ascii="Sakkal Majalla" w:hAnsi="Sakkal Majalla" w:cs="Sakkal Majall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Growth</w:t>
                      </w:r>
                    </w:p>
                    <w:p w:rsidR="007C1663" w:rsidRPr="0035127D" w:rsidRDefault="007C1663" w:rsidP="00DD3BC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5127D">
                        <w:rPr>
                          <w:rFonts w:ascii="Sakkal Majalla" w:hAnsi="Sakkal Majalla" w:cs="Sakkal Majall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Exchange</w:t>
                      </w:r>
                    </w:p>
                    <w:p w:rsidR="007C1663" w:rsidRPr="0035127D" w:rsidRDefault="007C1663" w:rsidP="001332DE">
                      <w:pPr>
                        <w:spacing w:after="120"/>
                        <w:jc w:val="center"/>
                        <w:rPr>
                          <w:rFonts w:ascii="Sakkal Majalla" w:hAnsi="Sakkal Majalla" w:cs="Sakkal Majalla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rktgIAAL8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vGxEbayfgIK&#10;KwkEAzLC3INDK9UPjEaYITkWMOQw6j4KaII0JMSOHHchi2UEF3Up2V5KqKgAKMcGo/m4NvOYehwU&#10;37Vg59h2N9A4JXeUth02+3RoN5gSLrLDRLNj6PLutM5z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pVcrk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FD5378">
        <w:rPr>
          <w:noProof/>
        </w:rPr>
        <w:drawing>
          <wp:inline distT="0" distB="0" distL="0" distR="0" wp14:anchorId="12E39B6E" wp14:editId="40CE8089">
            <wp:extent cx="4633906" cy="3230841"/>
            <wp:effectExtent l="0" t="0" r="0" b="825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906" cy="323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FA" w:rsidRDefault="003A69FA" w:rsidP="004C390F">
      <w:pPr>
        <w:spacing w:after="0" w:line="240" w:lineRule="auto"/>
      </w:pPr>
      <w:r>
        <w:separator/>
      </w:r>
    </w:p>
  </w:endnote>
  <w:endnote w:type="continuationSeparator" w:id="0">
    <w:p w:rsidR="003A69FA" w:rsidRDefault="003A69F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FA" w:rsidRDefault="003A69FA" w:rsidP="004C390F">
      <w:pPr>
        <w:spacing w:after="0" w:line="240" w:lineRule="auto"/>
      </w:pPr>
      <w:r>
        <w:separator/>
      </w:r>
    </w:p>
  </w:footnote>
  <w:footnote w:type="continuationSeparator" w:id="0">
    <w:p w:rsidR="003A69FA" w:rsidRDefault="003A69F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6FF4"/>
    <w:rsid w:val="00132BFB"/>
    <w:rsid w:val="001332DE"/>
    <w:rsid w:val="001443D9"/>
    <w:rsid w:val="001570B9"/>
    <w:rsid w:val="00193F6D"/>
    <w:rsid w:val="001944FC"/>
    <w:rsid w:val="001B7057"/>
    <w:rsid w:val="001D02F3"/>
    <w:rsid w:val="001D1256"/>
    <w:rsid w:val="00202DB1"/>
    <w:rsid w:val="00230E82"/>
    <w:rsid w:val="002757AA"/>
    <w:rsid w:val="00276818"/>
    <w:rsid w:val="002808CE"/>
    <w:rsid w:val="00293117"/>
    <w:rsid w:val="002E39A5"/>
    <w:rsid w:val="00300E38"/>
    <w:rsid w:val="0030587A"/>
    <w:rsid w:val="00310510"/>
    <w:rsid w:val="0035127D"/>
    <w:rsid w:val="00363676"/>
    <w:rsid w:val="003A69FA"/>
    <w:rsid w:val="003B5B2B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6CC1"/>
    <w:rsid w:val="004F0697"/>
    <w:rsid w:val="00521D9D"/>
    <w:rsid w:val="00531F7D"/>
    <w:rsid w:val="005C448E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1663"/>
    <w:rsid w:val="007C5BD3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A003B6"/>
    <w:rsid w:val="00A007FF"/>
    <w:rsid w:val="00A24998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CD30DF"/>
    <w:rsid w:val="00D06B5B"/>
    <w:rsid w:val="00D13E1E"/>
    <w:rsid w:val="00D41024"/>
    <w:rsid w:val="00DC3229"/>
    <w:rsid w:val="00DD284F"/>
    <w:rsid w:val="00DD3BCE"/>
    <w:rsid w:val="00DE17DE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2</cp:revision>
  <dcterms:created xsi:type="dcterms:W3CDTF">2018-01-19T07:51:00Z</dcterms:created>
  <dcterms:modified xsi:type="dcterms:W3CDTF">2018-01-19T07:51:00Z</dcterms:modified>
</cp:coreProperties>
</file>