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3D50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3B3F5" wp14:editId="32FB9AFE">
                <wp:simplePos x="0" y="0"/>
                <wp:positionH relativeFrom="column">
                  <wp:posOffset>578485</wp:posOffset>
                </wp:positionH>
                <wp:positionV relativeFrom="paragraph">
                  <wp:posOffset>481330</wp:posOffset>
                </wp:positionV>
                <wp:extent cx="1314450" cy="468630"/>
                <wp:effectExtent l="0" t="0" r="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E12372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Politica</w:t>
                            </w:r>
                            <w:r w:rsidR="00202DB1"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55pt;margin-top:37.9pt;width:103.5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Nv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" filled="f" stroked="f">
                <v:textbox>
                  <w:txbxContent>
                    <w:p w:rsidR="00DE17DE" w:rsidRPr="00E12372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Politica</w:t>
                      </w:r>
                      <w:r w:rsidR="00202DB1"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6C52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2F33C" wp14:editId="297A0E27">
                <wp:simplePos x="0" y="0"/>
                <wp:positionH relativeFrom="column">
                  <wp:posOffset>2880995</wp:posOffset>
                </wp:positionH>
                <wp:positionV relativeFrom="paragraph">
                  <wp:posOffset>508000</wp:posOffset>
                </wp:positionV>
                <wp:extent cx="1028700" cy="40513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F3D50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85pt;margin-top:40pt;width:81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hM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" filled="f" stroked="f">
                <v:textbox>
                  <w:txbxContent>
                    <w:p w:rsidR="005C448E" w:rsidRPr="007F3D50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6"/>
                          <w:szCs w:val="26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6C52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DC157" wp14:editId="556EF1E8">
                <wp:simplePos x="0" y="0"/>
                <wp:positionH relativeFrom="column">
                  <wp:posOffset>2878455</wp:posOffset>
                </wp:positionH>
                <wp:positionV relativeFrom="paragraph">
                  <wp:posOffset>754380</wp:posOffset>
                </wp:positionV>
                <wp:extent cx="1085850" cy="1001395"/>
                <wp:effectExtent l="0" t="0" r="0" b="825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F3D50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Population</w:t>
                            </w:r>
                          </w:p>
                          <w:p w:rsidR="001332DE" w:rsidRPr="007F3D50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Growth rate</w:t>
                            </w:r>
                          </w:p>
                          <w:p w:rsidR="001332DE" w:rsidRPr="007F3D50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65pt;margin-top:59.4pt;width:85.5pt;height:7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TK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" filled="f" stroked="f">
                <v:textbox>
                  <w:txbxContent>
                    <w:p w:rsidR="001332DE" w:rsidRPr="007F3D50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  <w:t>Population</w:t>
                      </w:r>
                    </w:p>
                    <w:p w:rsidR="001332DE" w:rsidRPr="007F3D50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  <w:t>Growth rate</w:t>
                      </w:r>
                    </w:p>
                    <w:p w:rsidR="001332DE" w:rsidRPr="007F3D50" w:rsidRDefault="001332DE" w:rsidP="001332DE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2832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43402D" wp14:editId="5B01D197">
                <wp:simplePos x="0" y="0"/>
                <wp:positionH relativeFrom="column">
                  <wp:posOffset>3338830</wp:posOffset>
                </wp:positionH>
                <wp:positionV relativeFrom="paragraph">
                  <wp:posOffset>1562100</wp:posOffset>
                </wp:positionV>
                <wp:extent cx="933450" cy="436880"/>
                <wp:effectExtent l="0" t="0" r="0" b="12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F3D50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2.9pt;margin-top:123pt;width:73.5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Y6ugIAAMA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" filled="f" stroked="f">
                <v:textbox>
                  <w:txbxContent>
                    <w:p w:rsidR="005C448E" w:rsidRPr="007F3D50" w:rsidRDefault="007C1663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6"/>
                          <w:szCs w:val="26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E12372">
        <w:rPr>
          <w:noProof/>
          <w:color w:val="2832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D2867D" wp14:editId="7A7E542E">
                <wp:simplePos x="0" y="0"/>
                <wp:positionH relativeFrom="column">
                  <wp:posOffset>3260725</wp:posOffset>
                </wp:positionH>
                <wp:positionV relativeFrom="paragraph">
                  <wp:posOffset>1829435</wp:posOffset>
                </wp:positionV>
                <wp:extent cx="1152525" cy="74676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F3D50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Discrimination </w:t>
                            </w:r>
                          </w:p>
                          <w:p w:rsidR="001332DE" w:rsidRPr="007F3D50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75pt;margin-top:144.05pt;width:90.75pt;height:5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" filled="f" stroked="f">
                <v:textbox>
                  <w:txbxContent>
                    <w:p w:rsidR="001332DE" w:rsidRPr="007F3D50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Discrimination </w:t>
                      </w:r>
                    </w:p>
                    <w:p w:rsidR="001332DE" w:rsidRPr="007F3D50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FFFFFF" w:themeColor="background1"/>
                          <w:sz w:val="20"/>
                          <w:szCs w:val="20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7062C5" wp14:editId="0189F55D">
                <wp:simplePos x="0" y="0"/>
                <wp:positionH relativeFrom="column">
                  <wp:posOffset>2795905</wp:posOffset>
                </wp:positionH>
                <wp:positionV relativeFrom="paragraph">
                  <wp:posOffset>2663190</wp:posOffset>
                </wp:positionV>
                <wp:extent cx="1327785" cy="54038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E12372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15pt;margin-top:209.7pt;width:104.55pt;height:4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PLtw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" filled="f" stroked="f">
                <v:textbox>
                  <w:txbxContent>
                    <w:p w:rsidR="007C1663" w:rsidRPr="00E12372" w:rsidRDefault="007C1663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6"/>
                          <w:szCs w:val="26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96A370" wp14:editId="4208D170">
                <wp:simplePos x="0" y="0"/>
                <wp:positionH relativeFrom="column">
                  <wp:posOffset>2781300</wp:posOffset>
                </wp:positionH>
                <wp:positionV relativeFrom="paragraph">
                  <wp:posOffset>2913380</wp:posOffset>
                </wp:positionV>
                <wp:extent cx="1214120" cy="723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E12372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Weather</w:t>
                            </w:r>
                            <w:r w:rsidR="00D06B5B"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climate</w:t>
                            </w:r>
                          </w:p>
                          <w:p w:rsidR="001332DE" w:rsidRPr="00E12372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pt;margin-top:229.4pt;width:95.6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KfugIAAME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" filled="f" stroked="f">
                <v:textbox>
                  <w:txbxContent>
                    <w:p w:rsidR="001332DE" w:rsidRPr="00E12372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Weather</w:t>
                      </w:r>
                      <w:r w:rsidR="00D06B5B"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 climate</w:t>
                      </w:r>
                    </w:p>
                    <w:p w:rsidR="001332DE" w:rsidRPr="00E12372" w:rsidRDefault="001332DE" w:rsidP="001332DE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77B2E" wp14:editId="221D92CB">
                <wp:simplePos x="0" y="0"/>
                <wp:positionH relativeFrom="column">
                  <wp:posOffset>599440</wp:posOffset>
                </wp:positionH>
                <wp:positionV relativeFrom="paragraph">
                  <wp:posOffset>2700655</wp:posOffset>
                </wp:positionV>
                <wp:extent cx="1168400" cy="508635"/>
                <wp:effectExtent l="0" t="0" r="0" b="571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F3D50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.2pt;margin-top:212.65pt;width:92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JZtg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" filled="f" stroked="f">
                <v:textbox>
                  <w:txbxContent>
                    <w:p w:rsidR="005C448E" w:rsidRPr="007F3D50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52B9E" wp14:editId="6CB73D3D">
                <wp:simplePos x="0" y="0"/>
                <wp:positionH relativeFrom="column">
                  <wp:posOffset>744220</wp:posOffset>
                </wp:positionH>
                <wp:positionV relativeFrom="paragraph">
                  <wp:posOffset>2930525</wp:posOffset>
                </wp:positionV>
                <wp:extent cx="981075" cy="78676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F3D50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Incentives</w:t>
                            </w:r>
                          </w:p>
                          <w:p w:rsidR="001332DE" w:rsidRPr="007F3D50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Level of </w:t>
                            </w:r>
                          </w:p>
                          <w:p w:rsidR="001332DE" w:rsidRPr="007F3D50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F3D50">
                              <w:rPr>
                                <w:rFonts w:ascii="Mongolian Baiti" w:hAnsi="Mongolian Baiti" w:cs="Mongolian Bait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.6pt;margin-top:230.75pt;width:77.25pt;height:6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" filled="f" stroked="f">
                <v:textbox>
                  <w:txbxContent>
                    <w:p w:rsidR="001332DE" w:rsidRPr="007F3D50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Incentives</w:t>
                      </w:r>
                    </w:p>
                    <w:p w:rsidR="001332DE" w:rsidRPr="007F3D50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Level of </w:t>
                      </w:r>
                    </w:p>
                    <w:p w:rsidR="001332DE" w:rsidRPr="007F3D50" w:rsidRDefault="001332DE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F3D50">
                        <w:rPr>
                          <w:rFonts w:ascii="Mongolian Baiti" w:hAnsi="Mongolian Baiti" w:cs="Mongolian Bait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53C21" wp14:editId="5FD09846">
                <wp:simplePos x="0" y="0"/>
                <wp:positionH relativeFrom="column">
                  <wp:posOffset>118110</wp:posOffset>
                </wp:positionH>
                <wp:positionV relativeFrom="paragraph">
                  <wp:posOffset>1518285</wp:posOffset>
                </wp:positionV>
                <wp:extent cx="1390650" cy="46863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E12372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.3pt;margin-top:119.55pt;width:109.5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KBugIAAMA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" filled="f" stroked="f">
                <v:textbox>
                  <w:txbxContent>
                    <w:p w:rsidR="005C448E" w:rsidRPr="00E12372" w:rsidRDefault="005C448E" w:rsidP="00293117">
                      <w:pPr>
                        <w:spacing w:after="36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6EB0E9" wp14:editId="1185C1AD">
                <wp:simplePos x="0" y="0"/>
                <wp:positionH relativeFrom="column">
                  <wp:posOffset>219075</wp:posOffset>
                </wp:positionH>
                <wp:positionV relativeFrom="paragraph">
                  <wp:posOffset>1724025</wp:posOffset>
                </wp:positionV>
                <wp:extent cx="1219200" cy="73342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Economic</w:t>
                            </w:r>
                          </w:p>
                          <w:p w:rsidR="007C1663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Growth</w:t>
                            </w:r>
                          </w:p>
                          <w:p w:rsidR="007C1663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Exchange</w:t>
                            </w:r>
                          </w:p>
                          <w:p w:rsidR="007C1663" w:rsidRPr="00E12372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25pt;margin-top:135.75pt;width:96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UHuQ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" filled="f" stroked="f">
                <v:textbox>
                  <w:txbxContent>
                    <w:p w:rsidR="007C1663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Economic</w:t>
                      </w:r>
                    </w:p>
                    <w:p w:rsidR="007C1663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Growth</w:t>
                      </w:r>
                    </w:p>
                    <w:p w:rsidR="007C1663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Exchange</w:t>
                      </w:r>
                    </w:p>
                    <w:p w:rsidR="007C1663" w:rsidRPr="00E12372" w:rsidRDefault="007C1663" w:rsidP="001332DE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03ECE" wp14:editId="2F864425">
                <wp:simplePos x="0" y="0"/>
                <wp:positionH relativeFrom="column">
                  <wp:posOffset>735965</wp:posOffset>
                </wp:positionH>
                <wp:positionV relativeFrom="paragraph">
                  <wp:posOffset>728980</wp:posOffset>
                </wp:positionV>
                <wp:extent cx="995680" cy="112077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DF" w:rsidRPr="00E12372" w:rsidRDefault="00CD30DF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Political</w:t>
                            </w:r>
                          </w:p>
                          <w:p w:rsidR="002757AA" w:rsidRPr="00E12372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7C1663" w:rsidRPr="00E12372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E12372"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Stability</w:t>
                            </w:r>
                          </w:p>
                          <w:p w:rsidR="00DE17DE" w:rsidRPr="00E12372" w:rsidRDefault="00DE17DE" w:rsidP="00DE17DE">
                            <w:pPr>
                              <w:spacing w:after="360"/>
                              <w:rPr>
                                <w:rFonts w:ascii="Mongolian Baiti" w:hAnsi="Mongolian Baiti" w:cs="Mongolian Bait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.95pt;margin-top:57.4pt;width:78.4pt;height: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jA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" filled="f" stroked="f">
                <v:textbox>
                  <w:txbxContent>
                    <w:p w:rsidR="00CD30DF" w:rsidRPr="00E12372" w:rsidRDefault="00CD30DF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Political</w:t>
                      </w:r>
                    </w:p>
                    <w:p w:rsidR="002757AA" w:rsidRPr="00E12372" w:rsidRDefault="007C1663" w:rsidP="00DD3BCE">
                      <w:pPr>
                        <w:spacing w:after="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Government</w:t>
                      </w:r>
                    </w:p>
                    <w:p w:rsidR="007C1663" w:rsidRPr="00E12372" w:rsidRDefault="007C1663" w:rsidP="007C1663">
                      <w:pPr>
                        <w:spacing w:after="120"/>
                        <w:jc w:val="center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E12372"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Stability</w:t>
                      </w:r>
                    </w:p>
                    <w:p w:rsidR="00DE17DE" w:rsidRPr="00E12372" w:rsidRDefault="00DE17DE" w:rsidP="00DE17DE">
                      <w:pPr>
                        <w:spacing w:after="360"/>
                        <w:rPr>
                          <w:rFonts w:ascii="Mongolian Baiti" w:hAnsi="Mongolian Baiti" w:cs="Mongolian Bait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4633906" cy="396595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06" cy="39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AF" w:rsidRDefault="00A749AF" w:rsidP="004C390F">
      <w:pPr>
        <w:spacing w:after="0" w:line="240" w:lineRule="auto"/>
      </w:pPr>
      <w:r>
        <w:separator/>
      </w:r>
    </w:p>
  </w:endnote>
  <w:endnote w:type="continuationSeparator" w:id="0">
    <w:p w:rsidR="00A749AF" w:rsidRDefault="00A749A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AF" w:rsidRDefault="00A749AF" w:rsidP="004C390F">
      <w:pPr>
        <w:spacing w:after="0" w:line="240" w:lineRule="auto"/>
      </w:pPr>
      <w:r>
        <w:separator/>
      </w:r>
    </w:p>
  </w:footnote>
  <w:footnote w:type="continuationSeparator" w:id="0">
    <w:p w:rsidR="00A749AF" w:rsidRDefault="00A749A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443D9"/>
    <w:rsid w:val="001570B9"/>
    <w:rsid w:val="00193F6D"/>
    <w:rsid w:val="001944FC"/>
    <w:rsid w:val="001B7057"/>
    <w:rsid w:val="001D02F3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B5B2B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3D50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24998"/>
    <w:rsid w:val="00A74141"/>
    <w:rsid w:val="00A749AF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90E61"/>
    <w:rsid w:val="00BA379E"/>
    <w:rsid w:val="00C214DF"/>
    <w:rsid w:val="00C53495"/>
    <w:rsid w:val="00C7133E"/>
    <w:rsid w:val="00C815B0"/>
    <w:rsid w:val="00C9687C"/>
    <w:rsid w:val="00CD30DF"/>
    <w:rsid w:val="00D06B5B"/>
    <w:rsid w:val="00D13E1E"/>
    <w:rsid w:val="00D41024"/>
    <w:rsid w:val="00DC3229"/>
    <w:rsid w:val="00DD284F"/>
    <w:rsid w:val="00DD3BCE"/>
    <w:rsid w:val="00DE17DE"/>
    <w:rsid w:val="00E12372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2018-01-19T07:58:00Z</dcterms:created>
  <dcterms:modified xsi:type="dcterms:W3CDTF">2018-01-19T07:58:00Z</dcterms:modified>
</cp:coreProperties>
</file>