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A7CDB">
      <w:r w:rsidRPr="00DE17D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63292B" wp14:editId="692F0466">
                <wp:simplePos x="0" y="0"/>
                <wp:positionH relativeFrom="column">
                  <wp:posOffset>4048125</wp:posOffset>
                </wp:positionH>
                <wp:positionV relativeFrom="paragraph">
                  <wp:posOffset>4116705</wp:posOffset>
                </wp:positionV>
                <wp:extent cx="1466850" cy="1200150"/>
                <wp:effectExtent l="0" t="0" r="0" b="0"/>
                <wp:wrapNone/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2DE" w:rsidRPr="009E2B8E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Batang" w:eastAsia="Batang" w:hAnsi="Batang" w:cs="Adobe Naskh Medium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9E2B8E">
                              <w:rPr>
                                <w:rFonts w:ascii="Batang" w:eastAsia="Batang" w:hAnsi="Batang" w:cs="Adobe Naskh Medium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Weather</w:t>
                            </w:r>
                            <w:r w:rsidR="00D06B5B" w:rsidRPr="009E2B8E">
                              <w:rPr>
                                <w:rFonts w:ascii="Batang" w:eastAsia="Batang" w:hAnsi="Batang" w:cs="Adobe Naskh Medium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climate</w:t>
                            </w:r>
                          </w:p>
                          <w:p w:rsidR="001332DE" w:rsidRPr="009E2B8E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Batang" w:eastAsia="Batang" w:hAnsi="Batang" w:cs="Adobe Naskh Medium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9E2B8E">
                              <w:rPr>
                                <w:rFonts w:ascii="Batang" w:eastAsia="Batang" w:hAnsi="Batang" w:cs="Adobe Naskh Medium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Climate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8.75pt;margin-top:324.15pt;width:115.5pt;height:94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limtAIAALs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" filled="f" stroked="f">
                <v:textbox>
                  <w:txbxContent>
                    <w:p w:rsidR="001332DE" w:rsidRPr="009E2B8E" w:rsidRDefault="001332DE" w:rsidP="001332DE">
                      <w:pPr>
                        <w:spacing w:after="120"/>
                        <w:jc w:val="center"/>
                        <w:rPr>
                          <w:rFonts w:ascii="Batang" w:eastAsia="Batang" w:hAnsi="Batang" w:cs="Adobe Naskh Medium"/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9E2B8E">
                        <w:rPr>
                          <w:rFonts w:ascii="Batang" w:eastAsia="Batang" w:hAnsi="Batang" w:cs="Adobe Naskh Medium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>Weather</w:t>
                      </w:r>
                      <w:r w:rsidR="00D06B5B" w:rsidRPr="009E2B8E">
                        <w:rPr>
                          <w:rFonts w:ascii="Batang" w:eastAsia="Batang" w:hAnsi="Batang" w:cs="Adobe Naskh Medium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 xml:space="preserve"> climate</w:t>
                      </w:r>
                    </w:p>
                    <w:p w:rsidR="001332DE" w:rsidRPr="009E2B8E" w:rsidRDefault="001332DE" w:rsidP="001332DE">
                      <w:pPr>
                        <w:spacing w:after="120"/>
                        <w:jc w:val="center"/>
                        <w:rPr>
                          <w:rFonts w:ascii="Batang" w:eastAsia="Batang" w:hAnsi="Batang" w:cs="Adobe Naskh Medium"/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9E2B8E">
                        <w:rPr>
                          <w:rFonts w:ascii="Batang" w:eastAsia="Batang" w:hAnsi="Batang" w:cs="Adobe Naskh Medium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>Climate change</w:t>
                      </w:r>
                    </w:p>
                  </w:txbxContent>
                </v:textbox>
              </v:shape>
            </w:pict>
          </mc:Fallback>
        </mc:AlternateContent>
      </w:r>
      <w:r w:rsidRPr="007C166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1459CE" wp14:editId="61C5E669">
                <wp:simplePos x="0" y="0"/>
                <wp:positionH relativeFrom="column">
                  <wp:posOffset>3933825</wp:posOffset>
                </wp:positionH>
                <wp:positionV relativeFrom="paragraph">
                  <wp:posOffset>3409950</wp:posOffset>
                </wp:positionV>
                <wp:extent cx="1714500" cy="704850"/>
                <wp:effectExtent l="0" t="0" r="0" b="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663" w:rsidRPr="009E2B8E" w:rsidRDefault="007C1663" w:rsidP="00293117">
                            <w:pPr>
                              <w:spacing w:after="360"/>
                              <w:jc w:val="center"/>
                              <w:rPr>
                                <w:rFonts w:ascii="Aldhabi" w:hAnsi="Aldhabi" w:cs="Aldhabi"/>
                                <w:b/>
                                <w:color w:val="595959" w:themeColor="text1" w:themeTint="A6"/>
                                <w:sz w:val="60"/>
                                <w:szCs w:val="60"/>
                              </w:rPr>
                            </w:pPr>
                            <w:r w:rsidRPr="009E2B8E">
                              <w:rPr>
                                <w:rFonts w:ascii="Aldhabi" w:hAnsi="Aldhabi" w:cs="Aldhabi"/>
                                <w:b/>
                                <w:color w:val="595959" w:themeColor="text1" w:themeTint="A6"/>
                                <w:sz w:val="60"/>
                                <w:szCs w:val="60"/>
                              </w:rPr>
                              <w:t>Environment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9.75pt;margin-top:268.5pt;width:135pt;height:5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yJuAIAAME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" filled="f" stroked="f">
                <v:textbox>
                  <w:txbxContent>
                    <w:p w:rsidR="007C1663" w:rsidRPr="009E2B8E" w:rsidRDefault="007C1663" w:rsidP="00293117">
                      <w:pPr>
                        <w:spacing w:after="360"/>
                        <w:jc w:val="center"/>
                        <w:rPr>
                          <w:rFonts w:ascii="Aldhabi" w:hAnsi="Aldhabi" w:cs="Aldhabi"/>
                          <w:b/>
                          <w:color w:val="595959" w:themeColor="text1" w:themeTint="A6"/>
                          <w:sz w:val="60"/>
                          <w:szCs w:val="60"/>
                        </w:rPr>
                      </w:pPr>
                      <w:r w:rsidRPr="009E2B8E">
                        <w:rPr>
                          <w:rFonts w:ascii="Aldhabi" w:hAnsi="Aldhabi" w:cs="Aldhabi"/>
                          <w:b/>
                          <w:color w:val="595959" w:themeColor="text1" w:themeTint="A6"/>
                          <w:sz w:val="60"/>
                          <w:szCs w:val="60"/>
                        </w:rPr>
                        <w:t>Environment</w:t>
                      </w:r>
                    </w:p>
                  </w:txbxContent>
                </v:textbox>
              </v:shape>
            </w:pict>
          </mc:Fallback>
        </mc:AlternateContent>
      </w:r>
      <w:r w:rsidRPr="00DE17D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253B4B" wp14:editId="2F605B01">
                <wp:simplePos x="0" y="0"/>
                <wp:positionH relativeFrom="column">
                  <wp:posOffset>962025</wp:posOffset>
                </wp:positionH>
                <wp:positionV relativeFrom="paragraph">
                  <wp:posOffset>4078605</wp:posOffset>
                </wp:positionV>
                <wp:extent cx="1466850" cy="1200150"/>
                <wp:effectExtent l="0" t="0" r="0" b="0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2DE" w:rsidRPr="009E2B8E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Batang" w:eastAsia="Batang" w:hAnsi="Batang" w:cs="Adobe Naskh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E2B8E">
                              <w:rPr>
                                <w:rFonts w:ascii="Batang" w:eastAsia="Batang" w:hAnsi="Batang" w:cs="Adobe Naskh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Discrimination laws</w:t>
                            </w:r>
                          </w:p>
                          <w:p w:rsidR="001332DE" w:rsidRPr="009E2B8E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Batang" w:eastAsia="Batang" w:hAnsi="Batang" w:cs="Adobe Naskh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E2B8E">
                              <w:rPr>
                                <w:rFonts w:ascii="Batang" w:eastAsia="Batang" w:hAnsi="Batang" w:cs="Adobe Naskh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Antitrust laws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5.75pt;margin-top:321.15pt;width:115.5pt;height:94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ieUtw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" filled="f" stroked="f">
                <v:textbox>
                  <w:txbxContent>
                    <w:p w:rsidR="001332DE" w:rsidRPr="009E2B8E" w:rsidRDefault="001332DE" w:rsidP="001332DE">
                      <w:pPr>
                        <w:spacing w:after="120"/>
                        <w:jc w:val="center"/>
                        <w:rPr>
                          <w:rFonts w:ascii="Batang" w:eastAsia="Batang" w:hAnsi="Batang" w:cs="Adobe Naskh Medium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9E2B8E">
                        <w:rPr>
                          <w:rFonts w:ascii="Batang" w:eastAsia="Batang" w:hAnsi="Batang" w:cs="Adobe Naskh Medium"/>
                          <w:b/>
                          <w:color w:val="FFFFFF" w:themeColor="background1"/>
                          <w:sz w:val="28"/>
                          <w:szCs w:val="28"/>
                        </w:rPr>
                        <w:t>Discrimination laws</w:t>
                      </w:r>
                    </w:p>
                    <w:p w:rsidR="001332DE" w:rsidRPr="009E2B8E" w:rsidRDefault="001332DE" w:rsidP="001332DE">
                      <w:pPr>
                        <w:spacing w:after="120"/>
                        <w:jc w:val="center"/>
                        <w:rPr>
                          <w:rFonts w:ascii="Batang" w:eastAsia="Batang" w:hAnsi="Batang" w:cs="Adobe Naskh Medium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9E2B8E">
                        <w:rPr>
                          <w:rFonts w:ascii="Batang" w:eastAsia="Batang" w:hAnsi="Batang" w:cs="Adobe Naskh Medium"/>
                          <w:b/>
                          <w:color w:val="FFFFFF" w:themeColor="background1"/>
                          <w:sz w:val="28"/>
                          <w:szCs w:val="28"/>
                        </w:rPr>
                        <w:t>Antitrust laws</w:t>
                      </w:r>
                    </w:p>
                  </w:txbxContent>
                </v:textbox>
              </v:shape>
            </w:pict>
          </mc:Fallback>
        </mc:AlternateContent>
      </w:r>
      <w:r w:rsidRPr="005C448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8FF608" wp14:editId="13DE4968">
                <wp:simplePos x="0" y="0"/>
                <wp:positionH relativeFrom="column">
                  <wp:posOffset>933450</wp:posOffset>
                </wp:positionH>
                <wp:positionV relativeFrom="paragraph">
                  <wp:posOffset>3409950</wp:posOffset>
                </wp:positionV>
                <wp:extent cx="1466850" cy="742950"/>
                <wp:effectExtent l="0" t="0" r="0" b="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48E" w:rsidRPr="009E2B8E" w:rsidRDefault="007C1663" w:rsidP="00293117">
                            <w:pPr>
                              <w:spacing w:after="360"/>
                              <w:jc w:val="center"/>
                              <w:rPr>
                                <w:rFonts w:ascii="Aldhabi" w:hAnsi="Aldhabi" w:cs="Aldhabi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9E2B8E">
                              <w:rPr>
                                <w:rFonts w:ascii="Aldhabi" w:hAnsi="Aldhabi" w:cs="Aldhabi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Legal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3.5pt;margin-top:268.5pt;width:115.5pt;height:5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6Oh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" filled="f" stroked="f">
                <v:textbox>
                  <w:txbxContent>
                    <w:p w:rsidR="005C448E" w:rsidRPr="009E2B8E" w:rsidRDefault="007C1663" w:rsidP="00293117">
                      <w:pPr>
                        <w:spacing w:after="360"/>
                        <w:jc w:val="center"/>
                        <w:rPr>
                          <w:rFonts w:ascii="Aldhabi" w:hAnsi="Aldhabi" w:cs="Aldhabi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 w:rsidRPr="009E2B8E">
                        <w:rPr>
                          <w:rFonts w:ascii="Aldhabi" w:hAnsi="Aldhabi" w:cs="Aldhabi"/>
                          <w:b/>
                          <w:color w:val="FFFFFF" w:themeColor="background1"/>
                          <w:sz w:val="60"/>
                          <w:szCs w:val="60"/>
                        </w:rPr>
                        <w:t>Legal</w:t>
                      </w:r>
                    </w:p>
                  </w:txbxContent>
                </v:textbox>
              </v:shape>
            </w:pict>
          </mc:Fallback>
        </mc:AlternateContent>
      </w:r>
      <w:r w:rsidRPr="005C448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B2CC9C" wp14:editId="53604E7E">
                <wp:simplePos x="0" y="0"/>
                <wp:positionH relativeFrom="column">
                  <wp:posOffset>3943350</wp:posOffset>
                </wp:positionH>
                <wp:positionV relativeFrom="paragraph">
                  <wp:posOffset>1733550</wp:posOffset>
                </wp:positionV>
                <wp:extent cx="1714500" cy="676275"/>
                <wp:effectExtent l="0" t="0" r="0" b="9525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48E" w:rsidRPr="009E2B8E" w:rsidRDefault="005C448E" w:rsidP="00293117">
                            <w:pPr>
                              <w:spacing w:after="360"/>
                              <w:jc w:val="center"/>
                              <w:rPr>
                                <w:rFonts w:ascii="Aldhabi" w:hAnsi="Aldhabi" w:cs="Aldhabi"/>
                                <w:b/>
                                <w:color w:val="595959" w:themeColor="text1" w:themeTint="A6"/>
                                <w:sz w:val="60"/>
                                <w:szCs w:val="60"/>
                              </w:rPr>
                            </w:pPr>
                            <w:r w:rsidRPr="009E2B8E">
                              <w:rPr>
                                <w:rFonts w:ascii="Aldhabi" w:hAnsi="Aldhabi" w:cs="Aldhabi"/>
                                <w:b/>
                                <w:color w:val="595959" w:themeColor="text1" w:themeTint="A6"/>
                                <w:sz w:val="60"/>
                                <w:szCs w:val="60"/>
                              </w:rPr>
                              <w:t>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10.5pt;margin-top:136.5pt;width:135pt;height:5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" filled="f" stroked="f">
                <v:textbox>
                  <w:txbxContent>
                    <w:p w:rsidR="005C448E" w:rsidRPr="009E2B8E" w:rsidRDefault="005C448E" w:rsidP="00293117">
                      <w:pPr>
                        <w:spacing w:after="360"/>
                        <w:jc w:val="center"/>
                        <w:rPr>
                          <w:rFonts w:ascii="Aldhabi" w:hAnsi="Aldhabi" w:cs="Aldhabi"/>
                          <w:b/>
                          <w:color w:val="595959" w:themeColor="text1" w:themeTint="A6"/>
                          <w:sz w:val="60"/>
                          <w:szCs w:val="60"/>
                        </w:rPr>
                      </w:pPr>
                      <w:r w:rsidRPr="009E2B8E">
                        <w:rPr>
                          <w:rFonts w:ascii="Aldhabi" w:hAnsi="Aldhabi" w:cs="Aldhabi"/>
                          <w:b/>
                          <w:color w:val="595959" w:themeColor="text1" w:themeTint="A6"/>
                          <w:sz w:val="60"/>
                          <w:szCs w:val="60"/>
                        </w:rPr>
                        <w:t>Technology</w:t>
                      </w:r>
                    </w:p>
                  </w:txbxContent>
                </v:textbox>
              </v:shape>
            </w:pict>
          </mc:Fallback>
        </mc:AlternateContent>
      </w:r>
      <w:r w:rsidRPr="005C448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B01F1A" wp14:editId="6FA5EE6D">
                <wp:simplePos x="0" y="0"/>
                <wp:positionH relativeFrom="column">
                  <wp:posOffset>923925</wp:posOffset>
                </wp:positionH>
                <wp:positionV relativeFrom="paragraph">
                  <wp:posOffset>1733550</wp:posOffset>
                </wp:positionV>
                <wp:extent cx="1495425" cy="695325"/>
                <wp:effectExtent l="0" t="0" r="0" b="9525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48E" w:rsidRPr="009E2B8E" w:rsidRDefault="005C448E" w:rsidP="00293117">
                            <w:pPr>
                              <w:spacing w:after="360"/>
                              <w:jc w:val="center"/>
                              <w:rPr>
                                <w:rFonts w:ascii="Aldhabi" w:hAnsi="Aldhabi" w:cs="Aldhabi"/>
                                <w:b/>
                                <w:color w:val="404040" w:themeColor="text1" w:themeTint="BF"/>
                                <w:sz w:val="60"/>
                                <w:szCs w:val="60"/>
                              </w:rPr>
                            </w:pPr>
                            <w:r w:rsidRPr="009E2B8E">
                              <w:rPr>
                                <w:rFonts w:ascii="Aldhabi" w:hAnsi="Aldhabi" w:cs="Aldhabi"/>
                                <w:b/>
                                <w:color w:val="404040" w:themeColor="text1" w:themeTint="BF"/>
                                <w:sz w:val="60"/>
                                <w:szCs w:val="60"/>
                              </w:rPr>
                              <w:t>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72.75pt;margin-top:136.5pt;width:117.75pt;height:5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AUQ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" filled="f" stroked="f">
                <v:textbox>
                  <w:txbxContent>
                    <w:p w:rsidR="005C448E" w:rsidRPr="009E2B8E" w:rsidRDefault="005C448E" w:rsidP="00293117">
                      <w:pPr>
                        <w:spacing w:after="360"/>
                        <w:jc w:val="center"/>
                        <w:rPr>
                          <w:rFonts w:ascii="Aldhabi" w:hAnsi="Aldhabi" w:cs="Aldhabi"/>
                          <w:b/>
                          <w:color w:val="404040" w:themeColor="text1" w:themeTint="BF"/>
                          <w:sz w:val="60"/>
                          <w:szCs w:val="60"/>
                        </w:rPr>
                      </w:pPr>
                      <w:r w:rsidRPr="009E2B8E">
                        <w:rPr>
                          <w:rFonts w:ascii="Aldhabi" w:hAnsi="Aldhabi" w:cs="Aldhabi"/>
                          <w:b/>
                          <w:color w:val="404040" w:themeColor="text1" w:themeTint="BF"/>
                          <w:sz w:val="60"/>
                          <w:szCs w:val="60"/>
                        </w:rPr>
                        <w:t>Social</w:t>
                      </w:r>
                    </w:p>
                  </w:txbxContent>
                </v:textbox>
              </v:shape>
            </w:pict>
          </mc:Fallback>
        </mc:AlternateContent>
      </w:r>
      <w:r w:rsidRPr="00DE17D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B8BE76" wp14:editId="096FA03E">
                <wp:simplePos x="0" y="0"/>
                <wp:positionH relativeFrom="column">
                  <wp:posOffset>923925</wp:posOffset>
                </wp:positionH>
                <wp:positionV relativeFrom="paragraph">
                  <wp:posOffset>2343150</wp:posOffset>
                </wp:positionV>
                <wp:extent cx="1466850" cy="1333500"/>
                <wp:effectExtent l="0" t="0" r="0" b="0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2DE" w:rsidRPr="009E2B8E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Batang" w:eastAsia="Batang" w:hAnsi="Batang" w:cs="Adobe Naskh Medium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9E2B8E">
                              <w:rPr>
                                <w:rFonts w:ascii="Batang" w:eastAsia="Batang" w:hAnsi="Batang" w:cs="Adobe Naskh Medium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Population</w:t>
                            </w:r>
                          </w:p>
                          <w:p w:rsidR="001332DE" w:rsidRPr="009E2B8E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Batang" w:eastAsia="Batang" w:hAnsi="Batang" w:cs="Adobe Naskh Medium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9E2B8E">
                              <w:rPr>
                                <w:rFonts w:ascii="Batang" w:eastAsia="Batang" w:hAnsi="Batang" w:cs="Adobe Naskh Medium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Growth rate</w:t>
                            </w:r>
                          </w:p>
                          <w:p w:rsidR="001332DE" w:rsidRPr="009E2B8E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Batang" w:eastAsia="Batang" w:hAnsi="Batang" w:cs="Adobe Naskh Medium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9E2B8E">
                              <w:rPr>
                                <w:rFonts w:ascii="Batang" w:eastAsia="Batang" w:hAnsi="Batang" w:cs="Adobe Naskh Medium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Age</w:t>
                            </w:r>
                          </w:p>
                          <w:p w:rsidR="001332DE" w:rsidRPr="009E2B8E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Batang" w:eastAsia="Batang" w:hAnsi="Batang" w:cs="Adobe Naskh Medium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9E2B8E">
                              <w:rPr>
                                <w:rFonts w:ascii="Batang" w:eastAsia="Batang" w:hAnsi="Batang" w:cs="Adobe Naskh Medium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Distribution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72.75pt;margin-top:184.5pt;width:115.5pt;height:1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C10uwIAAMI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" filled="f" stroked="f">
                <v:textbox>
                  <w:txbxContent>
                    <w:p w:rsidR="001332DE" w:rsidRPr="009E2B8E" w:rsidRDefault="001332DE" w:rsidP="001332DE">
                      <w:pPr>
                        <w:spacing w:after="120"/>
                        <w:jc w:val="center"/>
                        <w:rPr>
                          <w:rFonts w:ascii="Batang" w:eastAsia="Batang" w:hAnsi="Batang" w:cs="Adobe Naskh Medium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9E2B8E">
                        <w:rPr>
                          <w:rFonts w:ascii="Batang" w:eastAsia="Batang" w:hAnsi="Batang" w:cs="Adobe Naskh Medium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Population</w:t>
                      </w:r>
                    </w:p>
                    <w:p w:rsidR="001332DE" w:rsidRPr="009E2B8E" w:rsidRDefault="001332DE" w:rsidP="001332DE">
                      <w:pPr>
                        <w:spacing w:after="120"/>
                        <w:jc w:val="center"/>
                        <w:rPr>
                          <w:rFonts w:ascii="Batang" w:eastAsia="Batang" w:hAnsi="Batang" w:cs="Adobe Naskh Medium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9E2B8E">
                        <w:rPr>
                          <w:rFonts w:ascii="Batang" w:eastAsia="Batang" w:hAnsi="Batang" w:cs="Adobe Naskh Medium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Growth rate</w:t>
                      </w:r>
                    </w:p>
                    <w:p w:rsidR="001332DE" w:rsidRPr="009E2B8E" w:rsidRDefault="001332DE" w:rsidP="001332DE">
                      <w:pPr>
                        <w:spacing w:after="120"/>
                        <w:jc w:val="center"/>
                        <w:rPr>
                          <w:rFonts w:ascii="Batang" w:eastAsia="Batang" w:hAnsi="Batang" w:cs="Adobe Naskh Medium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9E2B8E">
                        <w:rPr>
                          <w:rFonts w:ascii="Batang" w:eastAsia="Batang" w:hAnsi="Batang" w:cs="Adobe Naskh Medium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Age</w:t>
                      </w:r>
                    </w:p>
                    <w:p w:rsidR="001332DE" w:rsidRPr="009E2B8E" w:rsidRDefault="001332DE" w:rsidP="001332DE">
                      <w:pPr>
                        <w:spacing w:after="120"/>
                        <w:jc w:val="center"/>
                        <w:rPr>
                          <w:rFonts w:ascii="Batang" w:eastAsia="Batang" w:hAnsi="Batang" w:cs="Adobe Naskh Medium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9E2B8E">
                        <w:rPr>
                          <w:rFonts w:ascii="Batang" w:eastAsia="Batang" w:hAnsi="Batang" w:cs="Adobe Naskh Medium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Distribution</w:t>
                      </w:r>
                    </w:p>
                  </w:txbxContent>
                </v:textbox>
              </v:shape>
            </w:pict>
          </mc:Fallback>
        </mc:AlternateContent>
      </w:r>
      <w:r w:rsidRPr="00DE17D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C908C2" wp14:editId="4161DCB5">
                <wp:simplePos x="0" y="0"/>
                <wp:positionH relativeFrom="column">
                  <wp:posOffset>4029075</wp:posOffset>
                </wp:positionH>
                <wp:positionV relativeFrom="paragraph">
                  <wp:posOffset>2371725</wp:posOffset>
                </wp:positionV>
                <wp:extent cx="1466850" cy="1352550"/>
                <wp:effectExtent l="0" t="0" r="0" b="0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2DE" w:rsidRPr="009E2B8E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Batang" w:eastAsia="Batang" w:hAnsi="Batang" w:cs="Adobe Naskh Medium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9E2B8E">
                              <w:rPr>
                                <w:rFonts w:ascii="Batang" w:eastAsia="Batang" w:hAnsi="Batang" w:cs="Adobe Naskh Medium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Technology</w:t>
                            </w:r>
                          </w:p>
                          <w:p w:rsidR="001332DE" w:rsidRPr="009E2B8E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Batang" w:eastAsia="Batang" w:hAnsi="Batang" w:cs="Adobe Naskh Medium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9E2B8E">
                              <w:rPr>
                                <w:rFonts w:ascii="Batang" w:eastAsia="Batang" w:hAnsi="Batang" w:cs="Adobe Naskh Medium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Incentives</w:t>
                            </w:r>
                          </w:p>
                          <w:p w:rsidR="001332DE" w:rsidRPr="009E2B8E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Batang" w:eastAsia="Batang" w:hAnsi="Batang" w:cs="Adobe Naskh Medium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9E2B8E">
                              <w:rPr>
                                <w:rFonts w:ascii="Batang" w:eastAsia="Batang" w:hAnsi="Batang" w:cs="Adobe Naskh Medium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Level of </w:t>
                            </w:r>
                          </w:p>
                          <w:p w:rsidR="001332DE" w:rsidRPr="009E2B8E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Batang" w:eastAsia="Batang" w:hAnsi="Batang" w:cs="Adobe Naskh Medium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9E2B8E">
                              <w:rPr>
                                <w:rFonts w:ascii="Batang" w:eastAsia="Batang" w:hAnsi="Batang" w:cs="Adobe Naskh Medium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Innovation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17.25pt;margin-top:186.75pt;width:115.5pt;height:10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" filled="f" stroked="f">
                <v:textbox>
                  <w:txbxContent>
                    <w:p w:rsidR="001332DE" w:rsidRPr="009E2B8E" w:rsidRDefault="001332DE" w:rsidP="001332DE">
                      <w:pPr>
                        <w:spacing w:after="120"/>
                        <w:jc w:val="center"/>
                        <w:rPr>
                          <w:rFonts w:ascii="Batang" w:eastAsia="Batang" w:hAnsi="Batang" w:cs="Adobe Naskh Medium"/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9E2B8E">
                        <w:rPr>
                          <w:rFonts w:ascii="Batang" w:eastAsia="Batang" w:hAnsi="Batang" w:cs="Adobe Naskh Medium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>Technology</w:t>
                      </w:r>
                    </w:p>
                    <w:p w:rsidR="001332DE" w:rsidRPr="009E2B8E" w:rsidRDefault="001332DE" w:rsidP="001332DE">
                      <w:pPr>
                        <w:spacing w:after="120"/>
                        <w:jc w:val="center"/>
                        <w:rPr>
                          <w:rFonts w:ascii="Batang" w:eastAsia="Batang" w:hAnsi="Batang" w:cs="Adobe Naskh Medium"/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9E2B8E">
                        <w:rPr>
                          <w:rFonts w:ascii="Batang" w:eastAsia="Batang" w:hAnsi="Batang" w:cs="Adobe Naskh Medium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>Incentives</w:t>
                      </w:r>
                    </w:p>
                    <w:p w:rsidR="001332DE" w:rsidRPr="009E2B8E" w:rsidRDefault="001332DE" w:rsidP="001332DE">
                      <w:pPr>
                        <w:spacing w:after="120"/>
                        <w:jc w:val="center"/>
                        <w:rPr>
                          <w:rFonts w:ascii="Batang" w:eastAsia="Batang" w:hAnsi="Batang" w:cs="Adobe Naskh Medium"/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9E2B8E">
                        <w:rPr>
                          <w:rFonts w:ascii="Batang" w:eastAsia="Batang" w:hAnsi="Batang" w:cs="Adobe Naskh Medium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 xml:space="preserve">Level of </w:t>
                      </w:r>
                    </w:p>
                    <w:p w:rsidR="001332DE" w:rsidRPr="009E2B8E" w:rsidRDefault="001332DE" w:rsidP="001332DE">
                      <w:pPr>
                        <w:spacing w:after="120"/>
                        <w:jc w:val="center"/>
                        <w:rPr>
                          <w:rFonts w:ascii="Batang" w:eastAsia="Batang" w:hAnsi="Batang" w:cs="Adobe Naskh Medium"/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9E2B8E">
                        <w:rPr>
                          <w:rFonts w:ascii="Batang" w:eastAsia="Batang" w:hAnsi="Batang" w:cs="Adobe Naskh Medium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>Innovation</w:t>
                      </w:r>
                    </w:p>
                  </w:txbxContent>
                </v:textbox>
              </v:shape>
            </w:pict>
          </mc:Fallback>
        </mc:AlternateContent>
      </w:r>
      <w:r w:rsidRPr="00DE17D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5CEA9D" wp14:editId="21A1613A">
                <wp:simplePos x="0" y="0"/>
                <wp:positionH relativeFrom="column">
                  <wp:posOffset>4000500</wp:posOffset>
                </wp:positionH>
                <wp:positionV relativeFrom="paragraph">
                  <wp:posOffset>657225</wp:posOffset>
                </wp:positionV>
                <wp:extent cx="1466850" cy="1362075"/>
                <wp:effectExtent l="0" t="0" r="0" b="9525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663" w:rsidRPr="009E2B8E" w:rsidRDefault="007C1663" w:rsidP="001332DE">
                            <w:pPr>
                              <w:spacing w:after="120"/>
                              <w:jc w:val="center"/>
                              <w:rPr>
                                <w:rFonts w:ascii="Batang" w:eastAsia="Batang" w:hAnsi="Batang" w:cs="Adobe Naskh Medium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9E2B8E">
                              <w:rPr>
                                <w:rFonts w:ascii="Batang" w:eastAsia="Batang" w:hAnsi="Batang" w:cs="Adobe Naskh Medium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Economic</w:t>
                            </w:r>
                          </w:p>
                          <w:p w:rsidR="007C1663" w:rsidRPr="009E2B8E" w:rsidRDefault="007C1663" w:rsidP="001332DE">
                            <w:pPr>
                              <w:spacing w:after="120"/>
                              <w:jc w:val="center"/>
                              <w:rPr>
                                <w:rFonts w:ascii="Batang" w:eastAsia="Batang" w:hAnsi="Batang" w:cs="Adobe Naskh Medium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9E2B8E">
                              <w:rPr>
                                <w:rFonts w:ascii="Batang" w:eastAsia="Batang" w:hAnsi="Batang" w:cs="Adobe Naskh Medium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Growth</w:t>
                            </w:r>
                          </w:p>
                          <w:p w:rsidR="007C1663" w:rsidRPr="009E2B8E" w:rsidRDefault="007C1663" w:rsidP="001332DE">
                            <w:pPr>
                              <w:spacing w:after="120"/>
                              <w:jc w:val="center"/>
                              <w:rPr>
                                <w:rFonts w:ascii="Batang" w:eastAsia="Batang" w:hAnsi="Batang" w:cs="Adobe Naskh Medium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9E2B8E">
                              <w:rPr>
                                <w:rFonts w:ascii="Batang" w:eastAsia="Batang" w:hAnsi="Batang" w:cs="Adobe Naskh Medium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Exchange</w:t>
                            </w:r>
                          </w:p>
                          <w:p w:rsidR="007C1663" w:rsidRPr="009E2B8E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Batang" w:eastAsia="Batang" w:hAnsi="Batang" w:cs="Adobe Naskh Medium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9E2B8E">
                              <w:rPr>
                                <w:rFonts w:ascii="Batang" w:eastAsia="Batang" w:hAnsi="Batang" w:cs="Adobe Naskh Medium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Rates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15pt;margin-top:51.75pt;width:115.5pt;height:10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v1X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" filled="f" stroked="f">
                <v:textbox>
                  <w:txbxContent>
                    <w:p w:rsidR="007C1663" w:rsidRPr="009E2B8E" w:rsidRDefault="007C1663" w:rsidP="001332DE">
                      <w:pPr>
                        <w:spacing w:after="120"/>
                        <w:jc w:val="center"/>
                        <w:rPr>
                          <w:rFonts w:ascii="Batang" w:eastAsia="Batang" w:hAnsi="Batang" w:cs="Adobe Naskh Medium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9E2B8E">
                        <w:rPr>
                          <w:rFonts w:ascii="Batang" w:eastAsia="Batang" w:hAnsi="Batang" w:cs="Adobe Naskh Medium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Economic</w:t>
                      </w:r>
                    </w:p>
                    <w:p w:rsidR="007C1663" w:rsidRPr="009E2B8E" w:rsidRDefault="007C1663" w:rsidP="001332DE">
                      <w:pPr>
                        <w:spacing w:after="120"/>
                        <w:jc w:val="center"/>
                        <w:rPr>
                          <w:rFonts w:ascii="Batang" w:eastAsia="Batang" w:hAnsi="Batang" w:cs="Adobe Naskh Medium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9E2B8E">
                        <w:rPr>
                          <w:rFonts w:ascii="Batang" w:eastAsia="Batang" w:hAnsi="Batang" w:cs="Adobe Naskh Medium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Growth</w:t>
                      </w:r>
                    </w:p>
                    <w:p w:rsidR="007C1663" w:rsidRPr="009E2B8E" w:rsidRDefault="007C1663" w:rsidP="001332DE">
                      <w:pPr>
                        <w:spacing w:after="120"/>
                        <w:jc w:val="center"/>
                        <w:rPr>
                          <w:rFonts w:ascii="Batang" w:eastAsia="Batang" w:hAnsi="Batang" w:cs="Adobe Naskh Medium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9E2B8E">
                        <w:rPr>
                          <w:rFonts w:ascii="Batang" w:eastAsia="Batang" w:hAnsi="Batang" w:cs="Adobe Naskh Medium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Exchange</w:t>
                      </w:r>
                    </w:p>
                    <w:p w:rsidR="007C1663" w:rsidRPr="009E2B8E" w:rsidRDefault="001332DE" w:rsidP="001332DE">
                      <w:pPr>
                        <w:spacing w:after="120"/>
                        <w:jc w:val="center"/>
                        <w:rPr>
                          <w:rFonts w:ascii="Batang" w:eastAsia="Batang" w:hAnsi="Batang" w:cs="Adobe Naskh Medium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9E2B8E">
                        <w:rPr>
                          <w:rFonts w:ascii="Batang" w:eastAsia="Batang" w:hAnsi="Batang" w:cs="Adobe Naskh Medium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Rates</w:t>
                      </w:r>
                    </w:p>
                  </w:txbxContent>
                </v:textbox>
              </v:shape>
            </w:pict>
          </mc:Fallback>
        </mc:AlternateContent>
      </w:r>
      <w:r w:rsidRPr="005C448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1BBFE4" wp14:editId="0E9D7528">
                <wp:simplePos x="0" y="0"/>
                <wp:positionH relativeFrom="column">
                  <wp:posOffset>4086225</wp:posOffset>
                </wp:positionH>
                <wp:positionV relativeFrom="paragraph">
                  <wp:posOffset>0</wp:posOffset>
                </wp:positionV>
                <wp:extent cx="1390650" cy="62865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48E" w:rsidRPr="009E2B8E" w:rsidRDefault="005C448E" w:rsidP="00293117">
                            <w:pPr>
                              <w:spacing w:after="360"/>
                              <w:jc w:val="center"/>
                              <w:rPr>
                                <w:rFonts w:ascii="Aldhabi" w:hAnsi="Aldhabi" w:cs="Aldhabi"/>
                                <w:b/>
                                <w:color w:val="404040" w:themeColor="text1" w:themeTint="BF"/>
                                <w:sz w:val="60"/>
                                <w:szCs w:val="60"/>
                              </w:rPr>
                            </w:pPr>
                            <w:r w:rsidRPr="009E2B8E">
                              <w:rPr>
                                <w:rFonts w:ascii="Aldhabi" w:hAnsi="Aldhabi" w:cs="Aldhabi"/>
                                <w:b/>
                                <w:color w:val="404040" w:themeColor="text1" w:themeTint="BF"/>
                                <w:sz w:val="60"/>
                                <w:szCs w:val="60"/>
                              </w:rPr>
                              <w:t>Economic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21.75pt;margin-top:0;width:109.5pt;height:4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Uydtg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" filled="f" stroked="f">
                <v:textbox>
                  <w:txbxContent>
                    <w:p w:rsidR="005C448E" w:rsidRPr="009E2B8E" w:rsidRDefault="005C448E" w:rsidP="00293117">
                      <w:pPr>
                        <w:spacing w:after="360"/>
                        <w:jc w:val="center"/>
                        <w:rPr>
                          <w:rFonts w:ascii="Aldhabi" w:hAnsi="Aldhabi" w:cs="Aldhabi"/>
                          <w:b/>
                          <w:color w:val="404040" w:themeColor="text1" w:themeTint="BF"/>
                          <w:sz w:val="60"/>
                          <w:szCs w:val="60"/>
                        </w:rPr>
                      </w:pPr>
                      <w:r w:rsidRPr="009E2B8E">
                        <w:rPr>
                          <w:rFonts w:ascii="Aldhabi" w:hAnsi="Aldhabi" w:cs="Aldhabi"/>
                          <w:b/>
                          <w:color w:val="404040" w:themeColor="text1" w:themeTint="BF"/>
                          <w:sz w:val="60"/>
                          <w:szCs w:val="60"/>
                        </w:rPr>
                        <w:t>Economic</w:t>
                      </w:r>
                    </w:p>
                  </w:txbxContent>
                </v:textbox>
              </v:shape>
            </w:pict>
          </mc:Fallback>
        </mc:AlternateContent>
      </w:r>
      <w:r w:rsidRPr="00DE17D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A44584" wp14:editId="3E0BA575">
                <wp:simplePos x="0" y="0"/>
                <wp:positionH relativeFrom="column">
                  <wp:posOffset>914400</wp:posOffset>
                </wp:positionH>
                <wp:positionV relativeFrom="paragraph">
                  <wp:posOffset>28575</wp:posOffset>
                </wp:positionV>
                <wp:extent cx="1485900" cy="64770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7DE" w:rsidRPr="009E2B8E" w:rsidRDefault="005C448E" w:rsidP="00293117">
                            <w:pPr>
                              <w:spacing w:after="360"/>
                              <w:jc w:val="center"/>
                              <w:rPr>
                                <w:rFonts w:ascii="Aldhabi" w:eastAsia="Batang" w:hAnsi="Aldhabi" w:cs="Aldhabi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9E2B8E">
                              <w:rPr>
                                <w:rFonts w:ascii="Aldhabi" w:eastAsia="Batang" w:hAnsi="Aldhabi" w:cs="Aldhabi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Politica</w:t>
                            </w:r>
                            <w:r w:rsidR="00202DB1" w:rsidRPr="009E2B8E">
                              <w:rPr>
                                <w:rFonts w:ascii="Aldhabi" w:eastAsia="Batang" w:hAnsi="Aldhabi" w:cs="Aldhabi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in;margin-top:2.25pt;width:117pt;height:5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r5Rtw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" filled="f" stroked="f">
                <v:textbox>
                  <w:txbxContent>
                    <w:p w:rsidR="00DE17DE" w:rsidRPr="009E2B8E" w:rsidRDefault="005C448E" w:rsidP="00293117">
                      <w:pPr>
                        <w:spacing w:after="360"/>
                        <w:jc w:val="center"/>
                        <w:rPr>
                          <w:rFonts w:ascii="Aldhabi" w:eastAsia="Batang" w:hAnsi="Aldhabi" w:cs="Aldhabi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 w:rsidRPr="009E2B8E">
                        <w:rPr>
                          <w:rFonts w:ascii="Aldhabi" w:eastAsia="Batang" w:hAnsi="Aldhabi" w:cs="Aldhabi"/>
                          <w:b/>
                          <w:color w:val="FFFFFF" w:themeColor="background1"/>
                          <w:sz w:val="60"/>
                          <w:szCs w:val="60"/>
                        </w:rPr>
                        <w:t>Politica</w:t>
                      </w:r>
                      <w:r w:rsidR="00202DB1" w:rsidRPr="009E2B8E">
                        <w:rPr>
                          <w:rFonts w:ascii="Aldhabi" w:eastAsia="Batang" w:hAnsi="Aldhabi" w:cs="Aldhabi"/>
                          <w:b/>
                          <w:color w:val="FFFFFF" w:themeColor="background1"/>
                          <w:sz w:val="60"/>
                          <w:szCs w:val="6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116FF4" w:rsidRPr="00DE17D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6729CA" wp14:editId="70BB100F">
                <wp:simplePos x="0" y="0"/>
                <wp:positionH relativeFrom="column">
                  <wp:posOffset>923925</wp:posOffset>
                </wp:positionH>
                <wp:positionV relativeFrom="paragraph">
                  <wp:posOffset>680085</wp:posOffset>
                </wp:positionV>
                <wp:extent cx="1466850" cy="1389380"/>
                <wp:effectExtent l="0" t="0" r="0" b="127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38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7AA" w:rsidRPr="009E2B8E" w:rsidRDefault="007C1663" w:rsidP="007C1663">
                            <w:pPr>
                              <w:spacing w:after="120"/>
                              <w:jc w:val="center"/>
                              <w:rPr>
                                <w:rFonts w:ascii="Batang" w:eastAsia="Batang" w:hAnsi="Batang" w:cs="Adobe Naskh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E2B8E">
                              <w:rPr>
                                <w:rFonts w:ascii="Batang" w:eastAsia="Batang" w:hAnsi="Batang" w:cs="Adobe Naskh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Government</w:t>
                            </w:r>
                          </w:p>
                          <w:p w:rsidR="007C1663" w:rsidRPr="009E2B8E" w:rsidRDefault="007C1663" w:rsidP="007C1663">
                            <w:pPr>
                              <w:spacing w:after="120"/>
                              <w:jc w:val="center"/>
                              <w:rPr>
                                <w:rFonts w:ascii="Batang" w:eastAsia="Batang" w:hAnsi="Batang" w:cs="Adobe Naskh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E2B8E">
                              <w:rPr>
                                <w:rFonts w:ascii="Batang" w:eastAsia="Batang" w:hAnsi="Batang" w:cs="Adobe Naskh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Policy</w:t>
                            </w:r>
                          </w:p>
                          <w:p w:rsidR="007C1663" w:rsidRPr="009E2B8E" w:rsidRDefault="007C1663" w:rsidP="007C1663">
                            <w:pPr>
                              <w:spacing w:after="120"/>
                              <w:jc w:val="center"/>
                              <w:rPr>
                                <w:rFonts w:ascii="Batang" w:eastAsia="Batang" w:hAnsi="Batang" w:cs="Adobe Naskh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E2B8E">
                              <w:rPr>
                                <w:rFonts w:ascii="Batang" w:eastAsia="Batang" w:hAnsi="Batang" w:cs="Adobe Naskh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Political</w:t>
                            </w:r>
                          </w:p>
                          <w:p w:rsidR="007C1663" w:rsidRPr="009E2B8E" w:rsidRDefault="007C1663" w:rsidP="007C1663">
                            <w:pPr>
                              <w:spacing w:after="120"/>
                              <w:jc w:val="center"/>
                              <w:rPr>
                                <w:rFonts w:ascii="Batang" w:eastAsia="Batang" w:hAnsi="Batang" w:cs="Adobe Naskh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E2B8E">
                              <w:rPr>
                                <w:rFonts w:ascii="Batang" w:eastAsia="Batang" w:hAnsi="Batang" w:cs="Adobe Naskh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Stability</w:t>
                            </w:r>
                          </w:p>
                          <w:p w:rsidR="00DE17DE" w:rsidRPr="009E2B8E" w:rsidRDefault="00DE17DE" w:rsidP="00DE17DE">
                            <w:pPr>
                              <w:spacing w:after="360"/>
                              <w:rPr>
                                <w:rFonts w:ascii="Batang" w:eastAsia="Batang" w:hAnsi="Batang" w:cs="Adobe Naskh Medium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72.75pt;margin-top:53.55pt;width:115.5pt;height:109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NAUugIAAMI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" filled="f" stroked="f">
                <v:textbox>
                  <w:txbxContent>
                    <w:p w:rsidR="002757AA" w:rsidRPr="009E2B8E" w:rsidRDefault="007C1663" w:rsidP="007C1663">
                      <w:pPr>
                        <w:spacing w:after="120"/>
                        <w:jc w:val="center"/>
                        <w:rPr>
                          <w:rFonts w:ascii="Batang" w:eastAsia="Batang" w:hAnsi="Batang" w:cs="Adobe Naskh Medium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9E2B8E">
                        <w:rPr>
                          <w:rFonts w:ascii="Batang" w:eastAsia="Batang" w:hAnsi="Batang" w:cs="Adobe Naskh Medium"/>
                          <w:b/>
                          <w:color w:val="FFFFFF" w:themeColor="background1"/>
                          <w:sz w:val="28"/>
                          <w:szCs w:val="28"/>
                        </w:rPr>
                        <w:t>Government</w:t>
                      </w:r>
                    </w:p>
                    <w:p w:rsidR="007C1663" w:rsidRPr="009E2B8E" w:rsidRDefault="007C1663" w:rsidP="007C1663">
                      <w:pPr>
                        <w:spacing w:after="120"/>
                        <w:jc w:val="center"/>
                        <w:rPr>
                          <w:rFonts w:ascii="Batang" w:eastAsia="Batang" w:hAnsi="Batang" w:cs="Adobe Naskh Medium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9E2B8E">
                        <w:rPr>
                          <w:rFonts w:ascii="Batang" w:eastAsia="Batang" w:hAnsi="Batang" w:cs="Adobe Naskh Medium"/>
                          <w:b/>
                          <w:color w:val="FFFFFF" w:themeColor="background1"/>
                          <w:sz w:val="28"/>
                          <w:szCs w:val="28"/>
                        </w:rPr>
                        <w:t>Policy</w:t>
                      </w:r>
                    </w:p>
                    <w:p w:rsidR="007C1663" w:rsidRPr="009E2B8E" w:rsidRDefault="007C1663" w:rsidP="007C1663">
                      <w:pPr>
                        <w:spacing w:after="120"/>
                        <w:jc w:val="center"/>
                        <w:rPr>
                          <w:rFonts w:ascii="Batang" w:eastAsia="Batang" w:hAnsi="Batang" w:cs="Adobe Naskh Medium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9E2B8E">
                        <w:rPr>
                          <w:rFonts w:ascii="Batang" w:eastAsia="Batang" w:hAnsi="Batang" w:cs="Adobe Naskh Medium"/>
                          <w:b/>
                          <w:color w:val="FFFFFF" w:themeColor="background1"/>
                          <w:sz w:val="28"/>
                          <w:szCs w:val="28"/>
                        </w:rPr>
                        <w:t>Political</w:t>
                      </w:r>
                    </w:p>
                    <w:p w:rsidR="007C1663" w:rsidRPr="009E2B8E" w:rsidRDefault="007C1663" w:rsidP="007C1663">
                      <w:pPr>
                        <w:spacing w:after="120"/>
                        <w:jc w:val="center"/>
                        <w:rPr>
                          <w:rFonts w:ascii="Batang" w:eastAsia="Batang" w:hAnsi="Batang" w:cs="Adobe Naskh Medium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9E2B8E">
                        <w:rPr>
                          <w:rFonts w:ascii="Batang" w:eastAsia="Batang" w:hAnsi="Batang" w:cs="Adobe Naskh Medium"/>
                          <w:b/>
                          <w:color w:val="FFFFFF" w:themeColor="background1"/>
                          <w:sz w:val="28"/>
                          <w:szCs w:val="28"/>
                        </w:rPr>
                        <w:t>Stability</w:t>
                      </w:r>
                    </w:p>
                    <w:p w:rsidR="00DE17DE" w:rsidRPr="009E2B8E" w:rsidRDefault="00DE17DE" w:rsidP="00DE17DE">
                      <w:pPr>
                        <w:spacing w:after="360"/>
                        <w:rPr>
                          <w:rFonts w:ascii="Batang" w:eastAsia="Batang" w:hAnsi="Batang" w:cs="Adobe Naskh Medium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BYzTkOtgIAAMA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448E">
        <w:rPr>
          <w:noProof/>
        </w:rPr>
        <w:softHyphen/>
      </w:r>
      <w:r w:rsidR="00FD5378">
        <w:rPr>
          <w:noProof/>
        </w:rPr>
        <w:drawing>
          <wp:inline distT="0" distB="0" distL="0" distR="0" wp14:anchorId="12E39B6E" wp14:editId="40CE8089">
            <wp:extent cx="6494269" cy="5815323"/>
            <wp:effectExtent l="0" t="0" r="190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4269" cy="5815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3CF" w:rsidRDefault="006163CF" w:rsidP="004C390F">
      <w:pPr>
        <w:spacing w:after="0" w:line="240" w:lineRule="auto"/>
      </w:pPr>
      <w:r>
        <w:separator/>
      </w:r>
    </w:p>
  </w:endnote>
  <w:endnote w:type="continuationSeparator" w:id="0">
    <w:p w:rsidR="006163CF" w:rsidRDefault="006163CF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3CF" w:rsidRDefault="006163CF" w:rsidP="004C390F">
      <w:pPr>
        <w:spacing w:after="0" w:line="240" w:lineRule="auto"/>
      </w:pPr>
      <w:r>
        <w:separator/>
      </w:r>
    </w:p>
  </w:footnote>
  <w:footnote w:type="continuationSeparator" w:id="0">
    <w:p w:rsidR="006163CF" w:rsidRDefault="006163CF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954E6"/>
    <w:rsid w:val="000F0E80"/>
    <w:rsid w:val="000F3348"/>
    <w:rsid w:val="00116FF4"/>
    <w:rsid w:val="00132BFB"/>
    <w:rsid w:val="001332DE"/>
    <w:rsid w:val="001570B9"/>
    <w:rsid w:val="00193F6D"/>
    <w:rsid w:val="001944FC"/>
    <w:rsid w:val="001B7057"/>
    <w:rsid w:val="001D1256"/>
    <w:rsid w:val="00202DB1"/>
    <w:rsid w:val="00230E82"/>
    <w:rsid w:val="002757AA"/>
    <w:rsid w:val="00276818"/>
    <w:rsid w:val="002808CE"/>
    <w:rsid w:val="00293117"/>
    <w:rsid w:val="002F0AE0"/>
    <w:rsid w:val="00300E38"/>
    <w:rsid w:val="0030587A"/>
    <w:rsid w:val="00363676"/>
    <w:rsid w:val="003C1D08"/>
    <w:rsid w:val="003C782F"/>
    <w:rsid w:val="003D3E2C"/>
    <w:rsid w:val="003D6346"/>
    <w:rsid w:val="00413493"/>
    <w:rsid w:val="00425FBB"/>
    <w:rsid w:val="004267CC"/>
    <w:rsid w:val="004754AD"/>
    <w:rsid w:val="0047704B"/>
    <w:rsid w:val="00494736"/>
    <w:rsid w:val="004A6C01"/>
    <w:rsid w:val="004C390F"/>
    <w:rsid w:val="004C6CC1"/>
    <w:rsid w:val="004F0697"/>
    <w:rsid w:val="00521D9D"/>
    <w:rsid w:val="005C448E"/>
    <w:rsid w:val="005E0399"/>
    <w:rsid w:val="005E138B"/>
    <w:rsid w:val="006163CF"/>
    <w:rsid w:val="00686AD4"/>
    <w:rsid w:val="00697FFB"/>
    <w:rsid w:val="006B6691"/>
    <w:rsid w:val="006C7277"/>
    <w:rsid w:val="006D1E06"/>
    <w:rsid w:val="006D3CBE"/>
    <w:rsid w:val="00717246"/>
    <w:rsid w:val="007A7CDB"/>
    <w:rsid w:val="007B4CEA"/>
    <w:rsid w:val="007C1663"/>
    <w:rsid w:val="007C5BD3"/>
    <w:rsid w:val="007F4F79"/>
    <w:rsid w:val="00827687"/>
    <w:rsid w:val="008278D9"/>
    <w:rsid w:val="00853DBF"/>
    <w:rsid w:val="00860F42"/>
    <w:rsid w:val="00880C4C"/>
    <w:rsid w:val="0088236C"/>
    <w:rsid w:val="008C55B3"/>
    <w:rsid w:val="008E3317"/>
    <w:rsid w:val="009430FC"/>
    <w:rsid w:val="00946283"/>
    <w:rsid w:val="009652AC"/>
    <w:rsid w:val="009A1FA3"/>
    <w:rsid w:val="009E2B8E"/>
    <w:rsid w:val="00A003B6"/>
    <w:rsid w:val="00A007FF"/>
    <w:rsid w:val="00A74141"/>
    <w:rsid w:val="00A93847"/>
    <w:rsid w:val="00A93EB9"/>
    <w:rsid w:val="00AB11B2"/>
    <w:rsid w:val="00AC0A32"/>
    <w:rsid w:val="00AC5440"/>
    <w:rsid w:val="00AD2A84"/>
    <w:rsid w:val="00B12F66"/>
    <w:rsid w:val="00B771D5"/>
    <w:rsid w:val="00B9041C"/>
    <w:rsid w:val="00BA379E"/>
    <w:rsid w:val="00C214DF"/>
    <w:rsid w:val="00C53495"/>
    <w:rsid w:val="00C7133E"/>
    <w:rsid w:val="00C815B0"/>
    <w:rsid w:val="00C9687C"/>
    <w:rsid w:val="00D06B5B"/>
    <w:rsid w:val="00D13E1E"/>
    <w:rsid w:val="00D41024"/>
    <w:rsid w:val="00DC3229"/>
    <w:rsid w:val="00DD284F"/>
    <w:rsid w:val="00DE17DE"/>
    <w:rsid w:val="00E37A76"/>
    <w:rsid w:val="00E64DCC"/>
    <w:rsid w:val="00E83850"/>
    <w:rsid w:val="00E92E67"/>
    <w:rsid w:val="00E94A8F"/>
    <w:rsid w:val="00F35760"/>
    <w:rsid w:val="00F44A72"/>
    <w:rsid w:val="00FC37FD"/>
    <w:rsid w:val="00FD5378"/>
    <w:rsid w:val="00FD5A6D"/>
    <w:rsid w:val="00FF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vijay</cp:lastModifiedBy>
  <cp:revision>5</cp:revision>
  <dcterms:created xsi:type="dcterms:W3CDTF">2018-01-18T15:20:00Z</dcterms:created>
  <dcterms:modified xsi:type="dcterms:W3CDTF">2018-01-19T11:00:00Z</dcterms:modified>
</cp:coreProperties>
</file>