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52F5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61498" wp14:editId="3C90BB66">
                <wp:simplePos x="0" y="0"/>
                <wp:positionH relativeFrom="column">
                  <wp:posOffset>-1270</wp:posOffset>
                </wp:positionH>
                <wp:positionV relativeFrom="paragraph">
                  <wp:posOffset>1574165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950DC" w:rsidRDefault="007B49C8" w:rsidP="005A72AD">
                            <w:pPr>
                              <w:spacing w:after="0"/>
                              <w:jc w:val="center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This is to certify that</w:t>
                            </w:r>
                          </w:p>
                          <w:p w:rsidR="007F4F79" w:rsidRPr="003950DC" w:rsidRDefault="007F4F79" w:rsidP="005A72AD">
                            <w:pPr>
                              <w:spacing w:after="240"/>
                              <w:jc w:val="center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5A72AD" w:rsidRPr="003950DC" w:rsidRDefault="007B49C8" w:rsidP="007B49C8">
                            <w:pPr>
                              <w:spacing w:after="240"/>
                              <w:jc w:val="center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Well done to for being brave at the dentist’s</w:t>
                            </w:r>
                          </w:p>
                          <w:p w:rsidR="007B49C8" w:rsidRPr="003950DC" w:rsidRDefault="007B49C8" w:rsidP="007B49C8">
                            <w:pPr>
                              <w:spacing w:after="240"/>
                              <w:jc w:val="center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You have made everyone very proud</w:t>
                            </w:r>
                          </w:p>
                          <w:p w:rsidR="00363676" w:rsidRPr="003950DC" w:rsidRDefault="007B49C8" w:rsidP="00052F50">
                            <w:pPr>
                              <w:spacing w:after="960"/>
                              <w:jc w:val="center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Hospital</w:t>
                            </w:r>
                            <w:r w:rsidR="005A72AD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name</w:t>
                            </w:r>
                            <w:r w:rsidR="006B6691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100007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</w:t>
                            </w:r>
                            <w:r w:rsidR="0094628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880C4C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07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Place</w:t>
                            </w:r>
                            <w:r w:rsidR="00880C4C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07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</w:t>
                            </w:r>
                            <w:r w:rsidR="0094628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3950DC" w:rsidRDefault="00381E4E" w:rsidP="005A72AD">
                            <w:pPr>
                              <w:spacing w:after="40"/>
                              <w:jc w:val="center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363676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950DC" w:rsidRDefault="00381E4E" w:rsidP="005A72AD">
                            <w:pPr>
                              <w:spacing w:after="40"/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363676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Date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363676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C55B3"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3950DC">
                              <w:rPr>
                                <w:rFonts w:ascii="AG_Futura" w:hAnsi="AG_Futura" w:cstheme="minorHAnsi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1pt;margin-top:123.9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" filled="f" stroked="f">
                <v:textbox>
                  <w:txbxContent>
                    <w:p w:rsidR="004A6C01" w:rsidRPr="003950DC" w:rsidRDefault="007B49C8" w:rsidP="005A72AD">
                      <w:pPr>
                        <w:spacing w:after="0"/>
                        <w:jc w:val="center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This is to certify that</w:t>
                      </w:r>
                    </w:p>
                    <w:p w:rsidR="007F4F79" w:rsidRPr="003950DC" w:rsidRDefault="007F4F79" w:rsidP="005A72AD">
                      <w:pPr>
                        <w:spacing w:after="240"/>
                        <w:jc w:val="center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5A72AD" w:rsidRPr="003950DC" w:rsidRDefault="007B49C8" w:rsidP="007B49C8">
                      <w:pPr>
                        <w:spacing w:after="240"/>
                        <w:jc w:val="center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Well done to for being brave at the dentist’s</w:t>
                      </w:r>
                    </w:p>
                    <w:p w:rsidR="007B49C8" w:rsidRPr="003950DC" w:rsidRDefault="007B49C8" w:rsidP="007B49C8">
                      <w:pPr>
                        <w:spacing w:after="240"/>
                        <w:jc w:val="center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You have made everyone very proud</w:t>
                      </w:r>
                    </w:p>
                    <w:p w:rsidR="00363676" w:rsidRPr="003950DC" w:rsidRDefault="007B49C8" w:rsidP="00052F50">
                      <w:pPr>
                        <w:spacing w:after="960"/>
                        <w:jc w:val="center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Hospital</w:t>
                      </w:r>
                      <w:r w:rsidR="005A72AD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name</w:t>
                      </w:r>
                      <w:r w:rsidR="006B6691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</w:t>
                      </w:r>
                      <w:r w:rsidR="00100007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_______</w:t>
                      </w:r>
                      <w:r w:rsidR="0094628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</w:t>
                      </w:r>
                      <w:r w:rsidR="00880C4C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100007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Place</w:t>
                      </w:r>
                      <w:r w:rsidR="00880C4C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100007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________</w:t>
                      </w:r>
                      <w:r w:rsidR="0094628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3950DC" w:rsidRDefault="00381E4E" w:rsidP="005A72AD">
                      <w:pPr>
                        <w:spacing w:after="40"/>
                        <w:jc w:val="center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363676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950DC" w:rsidRDefault="00381E4E" w:rsidP="005A72AD">
                      <w:pPr>
                        <w:spacing w:after="40"/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</w:t>
                      </w:r>
                      <w:r w:rsidR="00363676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  </w:t>
                      </w: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</w:t>
                      </w: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>Date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</w:t>
                      </w:r>
                      <w:r w:rsidR="00363676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   </w:t>
                      </w:r>
                      <w:r w:rsidR="008C55B3"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</w:t>
                      </w:r>
                      <w:r w:rsidRPr="003950DC">
                        <w:rPr>
                          <w:rFonts w:ascii="AG_Futura" w:hAnsi="AG_Futura" w:cstheme="minorHAnsi"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50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62FC3" wp14:editId="30E3266E">
                <wp:simplePos x="0" y="0"/>
                <wp:positionH relativeFrom="column">
                  <wp:posOffset>708850</wp:posOffset>
                </wp:positionH>
                <wp:positionV relativeFrom="paragraph">
                  <wp:posOffset>593725</wp:posOffset>
                </wp:positionV>
                <wp:extent cx="6091555" cy="900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950DC" w:rsidRDefault="005A72AD" w:rsidP="005A72AD">
                            <w:pPr>
                              <w:spacing w:afterLines="350" w:after="840"/>
                              <w:rPr>
                                <w:rFonts w:ascii="Tekton Pro" w:hAnsi="Tekton Pro" w:cs="Adobe Naskh Medium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 w:rsidRPr="003950DC">
                              <w:rPr>
                                <w:rFonts w:ascii="Tekton Pro" w:hAnsi="Tekton Pro" w:cs="Adobe Naskh Medium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CERFITICATION FOR BRAVERY</w:t>
                            </w:r>
                          </w:p>
                          <w:p w:rsidR="00946283" w:rsidRPr="007B49C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7B49C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>______________                                  _____________</w:t>
                            </w:r>
                          </w:p>
                          <w:p w:rsidR="00946283" w:rsidRPr="007B49C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8pt;margin-top:46.75pt;width:479.65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+I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" filled="f" stroked="f">
                <v:textbox>
                  <w:txbxContent>
                    <w:p w:rsidR="00946283" w:rsidRPr="003950DC" w:rsidRDefault="005A72AD" w:rsidP="005A72AD">
                      <w:pPr>
                        <w:spacing w:afterLines="350" w:after="840"/>
                        <w:rPr>
                          <w:rFonts w:ascii="Tekton Pro" w:hAnsi="Tekton Pro" w:cs="Adobe Naskh Medium"/>
                          <w:b/>
                          <w:color w:val="215868" w:themeColor="accent5" w:themeShade="80"/>
                          <w:sz w:val="72"/>
                          <w:szCs w:val="72"/>
                        </w:rPr>
                      </w:pPr>
                      <w:r w:rsidRPr="003950DC">
                        <w:rPr>
                          <w:rFonts w:ascii="Tekton Pro" w:hAnsi="Tekton Pro" w:cs="Adobe Naskh Medium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CERFITICATION FOR BRAVERY</w:t>
                      </w:r>
                    </w:p>
                    <w:p w:rsidR="00946283" w:rsidRPr="007B49C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7B49C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>______________                                  _____________</w:t>
                      </w:r>
                    </w:p>
                    <w:p w:rsidR="00946283" w:rsidRPr="007B49C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42" w:rsidRDefault="00D23642" w:rsidP="004C390F">
      <w:pPr>
        <w:spacing w:after="0" w:line="240" w:lineRule="auto"/>
      </w:pPr>
      <w:r>
        <w:separator/>
      </w:r>
    </w:p>
  </w:endnote>
  <w:endnote w:type="continuationSeparator" w:id="0">
    <w:p w:rsidR="00D23642" w:rsidRDefault="00D2364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_Futu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42" w:rsidRDefault="00D23642" w:rsidP="004C390F">
      <w:pPr>
        <w:spacing w:after="0" w:line="240" w:lineRule="auto"/>
      </w:pPr>
      <w:r>
        <w:separator/>
      </w:r>
    </w:p>
  </w:footnote>
  <w:footnote w:type="continuationSeparator" w:id="0">
    <w:p w:rsidR="00D23642" w:rsidRDefault="00D2364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52F50"/>
    <w:rsid w:val="000954E6"/>
    <w:rsid w:val="000F3348"/>
    <w:rsid w:val="00100007"/>
    <w:rsid w:val="00132BFB"/>
    <w:rsid w:val="001570B9"/>
    <w:rsid w:val="001944FC"/>
    <w:rsid w:val="001B7057"/>
    <w:rsid w:val="00230E82"/>
    <w:rsid w:val="002808CE"/>
    <w:rsid w:val="00300E38"/>
    <w:rsid w:val="0030587A"/>
    <w:rsid w:val="00363676"/>
    <w:rsid w:val="00381E4E"/>
    <w:rsid w:val="003950DC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B49C8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96A52"/>
    <w:rsid w:val="00D13E1E"/>
    <w:rsid w:val="00D23642"/>
    <w:rsid w:val="00D41024"/>
    <w:rsid w:val="00DC3229"/>
    <w:rsid w:val="00DD284F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2018-01-24T15:12:00Z</dcterms:created>
  <dcterms:modified xsi:type="dcterms:W3CDTF">2018-01-25T05:52:00Z</dcterms:modified>
</cp:coreProperties>
</file>