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C5349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743E27" wp14:editId="2D813B75">
                <wp:simplePos x="0" y="0"/>
                <wp:positionH relativeFrom="column">
                  <wp:posOffset>285115</wp:posOffset>
                </wp:positionH>
                <wp:positionV relativeFrom="paragraph">
                  <wp:posOffset>487993</wp:posOffset>
                </wp:positionV>
                <wp:extent cx="7629525" cy="681990"/>
                <wp:effectExtent l="0" t="0" r="0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D9D" w:rsidRPr="00494736" w:rsidRDefault="00494736" w:rsidP="001D1256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984806" w:themeColor="accent6" w:themeShade="80"/>
                                <w:sz w:val="84"/>
                                <w:szCs w:val="84"/>
                              </w:rPr>
                            </w:pPr>
                            <w:r w:rsidRPr="00494736">
                              <w:rPr>
                                <w:rFonts w:ascii="Goudy Old Style" w:hAnsi="Goudy Old Style" w:cs="Adobe Naskh Medium"/>
                                <w:b/>
                                <w:color w:val="984806" w:themeColor="accent6" w:themeShade="80"/>
                                <w:sz w:val="84"/>
                                <w:szCs w:val="84"/>
                              </w:rPr>
                              <w:t>CERTIFICATE OF</w:t>
                            </w:r>
                            <w:r w:rsidR="00827687" w:rsidRPr="00494736">
                              <w:rPr>
                                <w:rFonts w:ascii="Goudy Old Style" w:hAnsi="Goudy Old Style" w:cs="Adobe Naskh Medium"/>
                                <w:b/>
                                <w:color w:val="984806" w:themeColor="accent6" w:themeShade="80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494736">
                              <w:rPr>
                                <w:rFonts w:ascii="Goudy Old Style" w:hAnsi="Goudy Old Style" w:cs="Adobe Naskh Medium"/>
                                <w:b/>
                                <w:color w:val="984806" w:themeColor="accent6" w:themeShade="80"/>
                                <w:sz w:val="84"/>
                                <w:szCs w:val="84"/>
                              </w:rPr>
                              <w:t>HEAL</w:t>
                            </w:r>
                            <w:bookmarkStart w:id="0" w:name="_GoBack"/>
                            <w:bookmarkEnd w:id="0"/>
                            <w:r w:rsidRPr="00494736">
                              <w:rPr>
                                <w:rFonts w:ascii="Goudy Old Style" w:hAnsi="Goudy Old Style" w:cs="Adobe Naskh Medium"/>
                                <w:b/>
                                <w:color w:val="984806" w:themeColor="accent6" w:themeShade="80"/>
                                <w:sz w:val="84"/>
                                <w:szCs w:val="84"/>
                              </w:rPr>
                              <w:t>TH</w:t>
                            </w:r>
                          </w:p>
                          <w:p w:rsidR="00946283" w:rsidRPr="00494736" w:rsidRDefault="00946283" w:rsidP="00946283">
                            <w:pPr>
                              <w:spacing w:after="40"/>
                              <w:rPr>
                                <w:rFonts w:ascii="Goudy Old Style" w:hAnsi="Goudy Old Style" w:cs="Adobe Hebrew"/>
                                <w:b/>
                                <w:color w:val="984806" w:themeColor="accent6" w:themeShade="80"/>
                                <w:sz w:val="84"/>
                                <w:szCs w:val="84"/>
                              </w:rPr>
                            </w:pPr>
                            <w:r w:rsidRPr="00494736">
                              <w:rPr>
                                <w:rFonts w:ascii="Goudy Old Style" w:hAnsi="Goudy Old Style" w:cs="Adobe Hebrew"/>
                                <w:b/>
                                <w:color w:val="984806" w:themeColor="accent6" w:themeShade="80"/>
                                <w:sz w:val="84"/>
                                <w:szCs w:val="84"/>
                              </w:rPr>
                              <w:t xml:space="preserve">     </w:t>
                            </w:r>
                          </w:p>
                          <w:p w:rsidR="00946283" w:rsidRPr="00494736" w:rsidRDefault="00946283" w:rsidP="00946283">
                            <w:pPr>
                              <w:spacing w:after="40"/>
                              <w:rPr>
                                <w:rFonts w:ascii="Goudy Old Style" w:hAnsi="Goudy Old Style" w:cs="Adobe Hebrew"/>
                                <w:b/>
                                <w:color w:val="984806" w:themeColor="accent6" w:themeShade="80"/>
                                <w:sz w:val="84"/>
                                <w:szCs w:val="84"/>
                              </w:rPr>
                            </w:pPr>
                            <w:r w:rsidRPr="00494736">
                              <w:rPr>
                                <w:rFonts w:ascii="Goudy Old Style" w:hAnsi="Goudy Old Style" w:cs="Adobe Hebrew"/>
                                <w:b/>
                                <w:color w:val="984806" w:themeColor="accent6" w:themeShade="80"/>
                                <w:sz w:val="84"/>
                                <w:szCs w:val="84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494736" w:rsidRDefault="00946283" w:rsidP="00946283">
                            <w:pPr>
                              <w:spacing w:after="40"/>
                              <w:rPr>
                                <w:rFonts w:ascii="Goudy Old Style" w:hAnsi="Goudy Old Style" w:cs="Adobe Hebrew"/>
                                <w:b/>
                                <w:color w:val="984806" w:themeColor="accent6" w:themeShade="80"/>
                                <w:sz w:val="84"/>
                                <w:szCs w:val="84"/>
                              </w:rPr>
                            </w:pPr>
                            <w:r w:rsidRPr="00494736">
                              <w:rPr>
                                <w:rFonts w:ascii="Goudy Old Style" w:hAnsi="Goudy Old Style" w:cs="Adobe Hebrew"/>
                                <w:b/>
                                <w:color w:val="984806" w:themeColor="accent6" w:themeShade="80"/>
                                <w:sz w:val="84"/>
                                <w:szCs w:val="84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45pt;margin-top:38.4pt;width:600.75pt;height:5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9htQ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" filled="f" stroked="f">
                <v:textbox>
                  <w:txbxContent>
                    <w:p w:rsidR="00521D9D" w:rsidRPr="00494736" w:rsidRDefault="00494736" w:rsidP="001D1256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984806" w:themeColor="accent6" w:themeShade="80"/>
                          <w:sz w:val="84"/>
                          <w:szCs w:val="84"/>
                        </w:rPr>
                      </w:pPr>
                      <w:r w:rsidRPr="00494736">
                        <w:rPr>
                          <w:rFonts w:ascii="Goudy Old Style" w:hAnsi="Goudy Old Style" w:cs="Adobe Naskh Medium"/>
                          <w:b/>
                          <w:color w:val="984806" w:themeColor="accent6" w:themeShade="80"/>
                          <w:sz w:val="84"/>
                          <w:szCs w:val="84"/>
                        </w:rPr>
                        <w:t>CERTIFICATE OF</w:t>
                      </w:r>
                      <w:r w:rsidR="00827687" w:rsidRPr="00494736">
                        <w:rPr>
                          <w:rFonts w:ascii="Goudy Old Style" w:hAnsi="Goudy Old Style" w:cs="Adobe Naskh Medium"/>
                          <w:b/>
                          <w:color w:val="984806" w:themeColor="accent6" w:themeShade="80"/>
                          <w:sz w:val="84"/>
                          <w:szCs w:val="84"/>
                        </w:rPr>
                        <w:t xml:space="preserve"> </w:t>
                      </w:r>
                      <w:r w:rsidRPr="00494736">
                        <w:rPr>
                          <w:rFonts w:ascii="Goudy Old Style" w:hAnsi="Goudy Old Style" w:cs="Adobe Naskh Medium"/>
                          <w:b/>
                          <w:color w:val="984806" w:themeColor="accent6" w:themeShade="80"/>
                          <w:sz w:val="84"/>
                          <w:szCs w:val="84"/>
                        </w:rPr>
                        <w:t>HEAL</w:t>
                      </w:r>
                      <w:bookmarkStart w:id="1" w:name="_GoBack"/>
                      <w:bookmarkEnd w:id="1"/>
                      <w:r w:rsidRPr="00494736">
                        <w:rPr>
                          <w:rFonts w:ascii="Goudy Old Style" w:hAnsi="Goudy Old Style" w:cs="Adobe Naskh Medium"/>
                          <w:b/>
                          <w:color w:val="984806" w:themeColor="accent6" w:themeShade="80"/>
                          <w:sz w:val="84"/>
                          <w:szCs w:val="84"/>
                        </w:rPr>
                        <w:t>TH</w:t>
                      </w:r>
                    </w:p>
                    <w:p w:rsidR="00946283" w:rsidRPr="00494736" w:rsidRDefault="00946283" w:rsidP="00946283">
                      <w:pPr>
                        <w:spacing w:after="40"/>
                        <w:rPr>
                          <w:rFonts w:ascii="Goudy Old Style" w:hAnsi="Goudy Old Style" w:cs="Adobe Hebrew"/>
                          <w:b/>
                          <w:color w:val="984806" w:themeColor="accent6" w:themeShade="80"/>
                          <w:sz w:val="84"/>
                          <w:szCs w:val="84"/>
                        </w:rPr>
                      </w:pPr>
                      <w:r w:rsidRPr="00494736">
                        <w:rPr>
                          <w:rFonts w:ascii="Goudy Old Style" w:hAnsi="Goudy Old Style" w:cs="Adobe Hebrew"/>
                          <w:b/>
                          <w:color w:val="984806" w:themeColor="accent6" w:themeShade="80"/>
                          <w:sz w:val="84"/>
                          <w:szCs w:val="84"/>
                        </w:rPr>
                        <w:t xml:space="preserve">     </w:t>
                      </w:r>
                    </w:p>
                    <w:p w:rsidR="00946283" w:rsidRPr="00494736" w:rsidRDefault="00946283" w:rsidP="00946283">
                      <w:pPr>
                        <w:spacing w:after="40"/>
                        <w:rPr>
                          <w:rFonts w:ascii="Goudy Old Style" w:hAnsi="Goudy Old Style" w:cs="Adobe Hebrew"/>
                          <w:b/>
                          <w:color w:val="984806" w:themeColor="accent6" w:themeShade="80"/>
                          <w:sz w:val="84"/>
                          <w:szCs w:val="84"/>
                        </w:rPr>
                      </w:pPr>
                      <w:r w:rsidRPr="00494736">
                        <w:rPr>
                          <w:rFonts w:ascii="Goudy Old Style" w:hAnsi="Goudy Old Style" w:cs="Adobe Hebrew"/>
                          <w:b/>
                          <w:color w:val="984806" w:themeColor="accent6" w:themeShade="80"/>
                          <w:sz w:val="84"/>
                          <w:szCs w:val="84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494736" w:rsidRDefault="00946283" w:rsidP="00946283">
                      <w:pPr>
                        <w:spacing w:after="40"/>
                        <w:rPr>
                          <w:rFonts w:ascii="Goudy Old Style" w:hAnsi="Goudy Old Style" w:cs="Adobe Hebrew"/>
                          <w:b/>
                          <w:color w:val="984806" w:themeColor="accent6" w:themeShade="80"/>
                          <w:sz w:val="84"/>
                          <w:szCs w:val="84"/>
                        </w:rPr>
                      </w:pPr>
                      <w:r w:rsidRPr="00494736">
                        <w:rPr>
                          <w:rFonts w:ascii="Goudy Old Style" w:hAnsi="Goudy Old Style" w:cs="Adobe Hebrew"/>
                          <w:b/>
                          <w:color w:val="984806" w:themeColor="accent6" w:themeShade="80"/>
                          <w:sz w:val="84"/>
                          <w:szCs w:val="84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49473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4C2EE" wp14:editId="7E170052">
                <wp:simplePos x="0" y="0"/>
                <wp:positionH relativeFrom="column">
                  <wp:posOffset>-203200</wp:posOffset>
                </wp:positionH>
                <wp:positionV relativeFrom="paragraph">
                  <wp:posOffset>1583377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C53495" w:rsidRDefault="00853DBF" w:rsidP="00521D9D">
                            <w:pPr>
                              <w:jc w:val="center"/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494736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certificate is according to </w:t>
                            </w:r>
                          </w:p>
                          <w:p w:rsidR="007F4F79" w:rsidRPr="00C53495" w:rsidRDefault="007F4F79" w:rsidP="006D3CBE">
                            <w:pPr>
                              <w:spacing w:after="360"/>
                              <w:jc w:val="center"/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___________</w:t>
                            </w:r>
                            <w:r w:rsidR="00521D9D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  <w:p w:rsidR="00C53495" w:rsidRPr="00C53495" w:rsidRDefault="00C53495" w:rsidP="00C53495">
                            <w:pPr>
                              <w:spacing w:after="120"/>
                              <w:jc w:val="center"/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Above named animals was physically examined on the date below and </w:t>
                            </w:r>
                          </w:p>
                          <w:p w:rsidR="00C53495" w:rsidRPr="00C53495" w:rsidRDefault="00C53495" w:rsidP="00853DBF">
                            <w:pPr>
                              <w:spacing w:after="480"/>
                              <w:jc w:val="center"/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Apparently Free from all evidence of infections or contagious disease </w:t>
                            </w:r>
                          </w:p>
                          <w:p w:rsidR="00363676" w:rsidRPr="00C53495" w:rsidRDefault="00521D9D" w:rsidP="00C53495">
                            <w:pPr>
                              <w:spacing w:after="1320"/>
                              <w:jc w:val="center"/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Authorit</w:t>
                            </w:r>
                            <w:r w:rsidR="006D3CBE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y name</w:t>
                            </w:r>
                            <w:r w:rsidR="00026DC8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F0E80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_______</w:t>
                            </w:r>
                            <w:r w:rsidR="00FF31CB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</w:t>
                            </w:r>
                            <w:r w:rsidR="00026DC8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</w:t>
                            </w:r>
                            <w:r w:rsidR="004267CC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</w:t>
                            </w:r>
                            <w:r w:rsidR="00026DC8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</w:t>
                            </w:r>
                            <w:r w:rsidR="00946283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</w:t>
                            </w:r>
                            <w:r w:rsidR="00880C4C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</w:t>
                            </w:r>
                            <w:r w:rsidR="008C55B3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D3CBE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Disclosure _</w:t>
                            </w:r>
                            <w:r w:rsidR="00026DC8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</w:t>
                            </w:r>
                            <w:r w:rsidR="004267CC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</w:t>
                            </w:r>
                            <w:r w:rsidR="00FF31CB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</w:t>
                            </w:r>
                            <w:r w:rsidR="00026DC8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</w:t>
                            </w:r>
                            <w:r w:rsidR="008C55B3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</w:t>
                            </w:r>
                            <w:r w:rsidR="00946283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:rsidR="00363676" w:rsidRPr="00C53495" w:rsidRDefault="00C53495" w:rsidP="00521D9D">
                            <w:pPr>
                              <w:spacing w:after="120"/>
                              <w:jc w:val="center"/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63676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8C55B3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="000F0E80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67CC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363676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C53495" w:rsidRDefault="00521D9D" w:rsidP="00521D9D">
                            <w:pPr>
                              <w:spacing w:after="360"/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F0E80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D1256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267CC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1D1256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7704B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C53495">
                              <w:rPr>
                                <w:rFonts w:ascii="Bradley Hand ITC" w:hAnsi="Bradley Hand ITC" w:cs="Adobe Naskh Medium"/>
                                <w:b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pt;margin-top:124.7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HguwIAAMI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" filled="f" stroked="f">
                <v:textbox>
                  <w:txbxContent>
                    <w:p w:rsidR="004A6C01" w:rsidRPr="00C53495" w:rsidRDefault="00853DBF" w:rsidP="00521D9D">
                      <w:pPr>
                        <w:jc w:val="center"/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This </w:t>
                      </w:r>
                      <w:r w:rsidR="00494736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certificate is according to </w:t>
                      </w:r>
                    </w:p>
                    <w:p w:rsidR="007F4F79" w:rsidRPr="00C53495" w:rsidRDefault="007F4F79" w:rsidP="006D3CBE">
                      <w:pPr>
                        <w:spacing w:after="360"/>
                        <w:jc w:val="center"/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____________</w:t>
                      </w:r>
                      <w:r w:rsidR="005E0399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___________</w:t>
                      </w:r>
                      <w:r w:rsidR="00521D9D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_________</w:t>
                      </w:r>
                    </w:p>
                    <w:p w:rsidR="00C53495" w:rsidRPr="00C53495" w:rsidRDefault="00C53495" w:rsidP="00C53495">
                      <w:pPr>
                        <w:spacing w:after="120"/>
                        <w:jc w:val="center"/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Above named animals was physically examined on the date below and </w:t>
                      </w:r>
                    </w:p>
                    <w:p w:rsidR="00C53495" w:rsidRPr="00C53495" w:rsidRDefault="00C53495" w:rsidP="00853DBF">
                      <w:pPr>
                        <w:spacing w:after="480"/>
                        <w:jc w:val="center"/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Apparently Free from all evidence of infections or contagious disease </w:t>
                      </w:r>
                    </w:p>
                    <w:p w:rsidR="00363676" w:rsidRPr="00C53495" w:rsidRDefault="00521D9D" w:rsidP="00C53495">
                      <w:pPr>
                        <w:spacing w:after="1320"/>
                        <w:jc w:val="center"/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Authorit</w:t>
                      </w:r>
                      <w:r w:rsidR="006D3CBE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y name</w:t>
                      </w:r>
                      <w:r w:rsidR="00026DC8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0F0E80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_______</w:t>
                      </w:r>
                      <w:r w:rsidR="00FF31CB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_</w:t>
                      </w:r>
                      <w:r w:rsidR="00026DC8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__</w:t>
                      </w:r>
                      <w:r w:rsidR="004267CC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_</w:t>
                      </w:r>
                      <w:r w:rsidR="00026DC8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_</w:t>
                      </w:r>
                      <w:r w:rsidR="00946283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___</w:t>
                      </w:r>
                      <w:r w:rsidR="00880C4C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_</w:t>
                      </w:r>
                      <w:r w:rsidR="008C55B3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6D3CBE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Disclosure _</w:t>
                      </w:r>
                      <w:r w:rsidR="00026DC8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_</w:t>
                      </w:r>
                      <w:r w:rsidR="004267CC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_</w:t>
                      </w:r>
                      <w:r w:rsidR="00FF31CB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____</w:t>
                      </w:r>
                      <w:r w:rsidR="00026DC8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_</w:t>
                      </w:r>
                      <w:r w:rsidR="008C55B3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____</w:t>
                      </w:r>
                      <w:r w:rsidR="00946283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__</w:t>
                      </w:r>
                    </w:p>
                    <w:p w:rsidR="00363676" w:rsidRPr="00C53495" w:rsidRDefault="00C53495" w:rsidP="00521D9D">
                      <w:pPr>
                        <w:spacing w:after="120"/>
                        <w:jc w:val="center"/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  </w:t>
                      </w:r>
                      <w:r w:rsidR="00363676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______________       </w:t>
                      </w:r>
                      <w:r w:rsidR="008C55B3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                            </w:t>
                      </w:r>
                      <w:r w:rsidR="000F0E80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4267CC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    </w:t>
                      </w:r>
                      <w:r w:rsidR="00363676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C53495" w:rsidRDefault="00521D9D" w:rsidP="00521D9D">
                      <w:pPr>
                        <w:spacing w:after="360"/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                        </w:t>
                      </w:r>
                      <w:r w:rsid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363676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0F0E80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363676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 </w:t>
                      </w:r>
                      <w:r w:rsidR="001D1256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  </w:t>
                      </w:r>
                      <w:r w:rsidR="004267CC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                  </w:t>
                      </w:r>
                      <w:r w:rsidR="001D1256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363676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47704B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 xml:space="preserve"> </w:t>
                      </w:r>
                      <w:r w:rsidR="00363676" w:rsidRPr="00C53495">
                        <w:rPr>
                          <w:rFonts w:ascii="Bradley Hand ITC" w:hAnsi="Bradley Hand ITC" w:cs="Adobe Naskh Medium"/>
                          <w:b/>
                          <w:color w:val="984806" w:themeColor="accent6" w:themeShade="80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6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6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D9" w:rsidRDefault="008278D9" w:rsidP="004C390F">
      <w:pPr>
        <w:spacing w:after="0" w:line="240" w:lineRule="auto"/>
      </w:pPr>
      <w:r>
        <w:separator/>
      </w:r>
    </w:p>
  </w:endnote>
  <w:endnote w:type="continuationSeparator" w:id="0">
    <w:p w:rsidR="008278D9" w:rsidRDefault="008278D9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D9" w:rsidRDefault="008278D9" w:rsidP="004C390F">
      <w:pPr>
        <w:spacing w:after="0" w:line="240" w:lineRule="auto"/>
      </w:pPr>
      <w:r>
        <w:separator/>
      </w:r>
    </w:p>
  </w:footnote>
  <w:footnote w:type="continuationSeparator" w:id="0">
    <w:p w:rsidR="008278D9" w:rsidRDefault="008278D9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32BFB"/>
    <w:rsid w:val="001570B9"/>
    <w:rsid w:val="00193F6D"/>
    <w:rsid w:val="001944FC"/>
    <w:rsid w:val="001B7057"/>
    <w:rsid w:val="001D1256"/>
    <w:rsid w:val="00230E82"/>
    <w:rsid w:val="00276818"/>
    <w:rsid w:val="002808CE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94736"/>
    <w:rsid w:val="004A6C01"/>
    <w:rsid w:val="004C390F"/>
    <w:rsid w:val="004C6CC1"/>
    <w:rsid w:val="004F0697"/>
    <w:rsid w:val="00521D9D"/>
    <w:rsid w:val="005E0399"/>
    <w:rsid w:val="005E138B"/>
    <w:rsid w:val="00686AD4"/>
    <w:rsid w:val="00697FFB"/>
    <w:rsid w:val="006B6691"/>
    <w:rsid w:val="006C7277"/>
    <w:rsid w:val="006D1E06"/>
    <w:rsid w:val="006D3CBE"/>
    <w:rsid w:val="00717246"/>
    <w:rsid w:val="007B4CEA"/>
    <w:rsid w:val="007C5BD3"/>
    <w:rsid w:val="007F4F79"/>
    <w:rsid w:val="00827687"/>
    <w:rsid w:val="008278D9"/>
    <w:rsid w:val="00853DBF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53495"/>
    <w:rsid w:val="00C7133E"/>
    <w:rsid w:val="00C815B0"/>
    <w:rsid w:val="00C9687C"/>
    <w:rsid w:val="00D13E1E"/>
    <w:rsid w:val="00D41024"/>
    <w:rsid w:val="00DC3229"/>
    <w:rsid w:val="00DD284F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Stealth</cp:lastModifiedBy>
  <cp:revision>2</cp:revision>
  <dcterms:created xsi:type="dcterms:W3CDTF">2018-01-02T18:01:00Z</dcterms:created>
  <dcterms:modified xsi:type="dcterms:W3CDTF">2018-01-02T18:01:00Z</dcterms:modified>
</cp:coreProperties>
</file>