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300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15E2D" wp14:editId="45D6BB7D">
                <wp:simplePos x="0" y="0"/>
                <wp:positionH relativeFrom="column">
                  <wp:posOffset>293298</wp:posOffset>
                </wp:positionH>
                <wp:positionV relativeFrom="paragraph">
                  <wp:posOffset>552092</wp:posOffset>
                </wp:positionV>
                <wp:extent cx="7644765" cy="62972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765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B2" w:rsidRPr="00286CBD" w:rsidRDefault="002A3DB2" w:rsidP="002A3DB2">
                            <w:pPr>
                              <w:spacing w:afterLines="350" w:after="840"/>
                              <w:jc w:val="center"/>
                              <w:rPr>
                                <w:rFonts w:ascii="Bahnschrift" w:hAnsi="Bahnschrift" w:cs="Adobe Naskh Medium"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286CBD">
                              <w:rPr>
                                <w:rFonts w:ascii="Bahnschrift" w:hAnsi="Bahnschrift" w:cs="Adobe Naskh Medium"/>
                                <w:color w:val="984806" w:themeColor="accent6" w:themeShade="80"/>
                                <w:sz w:val="68"/>
                                <w:szCs w:val="68"/>
                              </w:rPr>
                              <w:t>Certificate of Lease Compliance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1pt;margin-top:43.45pt;width:601.95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7xtQIAALk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" filled="f" stroked="f">
                <v:textbox>
                  <w:txbxContent>
                    <w:p w:rsidR="002A3DB2" w:rsidRPr="00286CBD" w:rsidRDefault="002A3DB2" w:rsidP="002A3DB2">
                      <w:pPr>
                        <w:spacing w:afterLines="350" w:after="840"/>
                        <w:jc w:val="center"/>
                        <w:rPr>
                          <w:rFonts w:ascii="Bahnschrift" w:hAnsi="Bahnschrift" w:cs="Adobe Naskh Medium"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286CBD">
                        <w:rPr>
                          <w:rFonts w:ascii="Bahnschrift" w:hAnsi="Bahnschrift" w:cs="Adobe Naskh Medium"/>
                          <w:color w:val="984806" w:themeColor="accent6" w:themeShade="80"/>
                          <w:sz w:val="68"/>
                          <w:szCs w:val="68"/>
                        </w:rPr>
                        <w:t>Certificate of Lease Compliance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EF2B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AAB5B" wp14:editId="189C9874">
                <wp:simplePos x="0" y="0"/>
                <wp:positionH relativeFrom="column">
                  <wp:posOffset>115306</wp:posOffset>
                </wp:positionH>
                <wp:positionV relativeFrom="paragraph">
                  <wp:posOffset>1532255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B2" w:rsidRPr="002A3DB2" w:rsidRDefault="002A3DB2" w:rsidP="00946283">
                            <w:pPr>
                              <w:spacing w:after="400"/>
                              <w:jc w:val="center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The certification assumes that </w:t>
                            </w:r>
                          </w:p>
                          <w:p w:rsidR="007F4F79" w:rsidRPr="002A3DB2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Imprint MT Shadow" w:hAnsi="Imprint MT Shadow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</w:t>
                            </w:r>
                            <w:bookmarkStart w:id="0" w:name="_GoBack"/>
                            <w:bookmarkEnd w:id="0"/>
                          </w:p>
                          <w:p w:rsidR="00880C4C" w:rsidRPr="002A3DB2" w:rsidRDefault="002A3DB2" w:rsidP="002A3DB2">
                            <w:pPr>
                              <w:spacing w:after="480"/>
                              <w:jc w:val="center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Has implemented a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seal of the district lease hold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registrar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4A6C01" w:rsidRPr="002A3DB2" w:rsidRDefault="00880C4C" w:rsidP="002A3DB2">
                            <w:pPr>
                              <w:spacing w:after="480"/>
                              <w:jc w:val="center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3DB2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Owner name</w:t>
                            </w:r>
                            <w:r w:rsidR="001546AF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3DB2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place</w:t>
                            </w:r>
                            <w:r w:rsidR="001546AF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2A3DB2" w:rsidRDefault="00363676" w:rsidP="002A3DB2">
                            <w:pPr>
                              <w:spacing w:after="480"/>
                              <w:jc w:val="center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2A3DB2" w:rsidRDefault="00EF2BF6" w:rsidP="002A3DB2">
                            <w:pPr>
                              <w:spacing w:after="480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C55B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AD2A84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A3DB2" w:rsidRDefault="008C55B3" w:rsidP="002A3DB2">
                            <w:pPr>
                              <w:spacing w:after="480"/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F30063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9707C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546AF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2A3DB2">
                              <w:rPr>
                                <w:rFonts w:ascii="Imprint MT Shadow" w:hAnsi="Imprint MT Shadow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1pt;margin-top:120.6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FE9&#10;DdjfAAAACwEAAA8AAAAAAAAAAAAAAAAAEwUAAGRycy9kb3ducmV2LnhtbFBLBQYAAAAABAAEAPMA&#10;AAAfBgAAAAA=&#10;" filled="f" stroked="f">
                <v:textbox>
                  <w:txbxContent>
                    <w:p w:rsidR="002A3DB2" w:rsidRPr="002A3DB2" w:rsidRDefault="002A3DB2" w:rsidP="00946283">
                      <w:pPr>
                        <w:spacing w:after="400"/>
                        <w:jc w:val="center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The certification assumes that </w:t>
                      </w:r>
                    </w:p>
                    <w:p w:rsidR="007F4F79" w:rsidRPr="002A3DB2" w:rsidRDefault="007F4F79" w:rsidP="00946283">
                      <w:pPr>
                        <w:spacing w:after="400"/>
                        <w:jc w:val="center"/>
                        <w:rPr>
                          <w:rFonts w:ascii="Imprint MT Shadow" w:hAnsi="Imprint MT Shadow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</w:t>
                      </w:r>
                      <w:bookmarkStart w:id="1" w:name="_GoBack"/>
                      <w:bookmarkEnd w:id="1"/>
                    </w:p>
                    <w:p w:rsidR="00880C4C" w:rsidRPr="002A3DB2" w:rsidRDefault="002A3DB2" w:rsidP="002A3DB2">
                      <w:pPr>
                        <w:spacing w:after="480"/>
                        <w:jc w:val="center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Has implemented a</w:t>
                      </w:r>
                      <w:r w:rsidRPr="002A3DB2">
                        <w:rPr>
                          <w:rFonts w:ascii="Imprint MT Shadow" w:hAnsi="Imprint MT Shadow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seal of the district lease hold</w:t>
                      </w: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registrar</w:t>
                      </w:r>
                      <w:r w:rsidRPr="002A3DB2">
                        <w:rPr>
                          <w:rFonts w:ascii="Imprint MT Shadow" w:hAnsi="Imprint MT Shadow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4A6C01" w:rsidRPr="002A3DB2" w:rsidRDefault="00880C4C" w:rsidP="002A3DB2">
                      <w:pPr>
                        <w:spacing w:after="480"/>
                        <w:jc w:val="center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2A3DB2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Owner name</w:t>
                      </w:r>
                      <w:r w:rsidR="001546AF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_</w:t>
                      </w:r>
                      <w:r w:rsidR="00F3006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</w:t>
                      </w:r>
                      <w:r w:rsidR="0094628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</w:t>
                      </w: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r w:rsidR="008C55B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2A3DB2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place</w:t>
                      </w:r>
                      <w:r w:rsidR="001546AF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_</w:t>
                      </w:r>
                      <w:r w:rsidR="00F3006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8C55B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94628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2A3DB2" w:rsidRDefault="00363676" w:rsidP="002A3DB2">
                      <w:pPr>
                        <w:spacing w:after="480"/>
                        <w:jc w:val="center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363676" w:rsidRPr="002A3DB2" w:rsidRDefault="00EF2BF6" w:rsidP="002A3DB2">
                      <w:pPr>
                        <w:spacing w:after="480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</w:t>
                      </w:r>
                      <w:r w:rsidR="008C55B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F3006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8C55B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AD2A84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89707C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A3DB2" w:rsidRDefault="008C55B3" w:rsidP="002A3DB2">
                      <w:pPr>
                        <w:spacing w:after="480"/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</w:t>
                      </w:r>
                      <w:r w:rsidR="00F30063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89707C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</w:t>
                      </w:r>
                      <w:r w:rsidR="001546AF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2A3DB2">
                        <w:rPr>
                          <w:rFonts w:ascii="Imprint MT Shadow" w:hAnsi="Imprint MT Shadow" w:cs="Adobe Hebrew"/>
                          <w:color w:val="984806" w:themeColor="accent6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3B" w:rsidRDefault="0033363B" w:rsidP="004C390F">
      <w:pPr>
        <w:spacing w:after="0" w:line="240" w:lineRule="auto"/>
      </w:pPr>
      <w:r>
        <w:separator/>
      </w:r>
    </w:p>
  </w:endnote>
  <w:endnote w:type="continuationSeparator" w:id="0">
    <w:p w:rsidR="0033363B" w:rsidRDefault="0033363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3B" w:rsidRDefault="0033363B" w:rsidP="004C390F">
      <w:pPr>
        <w:spacing w:after="0" w:line="240" w:lineRule="auto"/>
      </w:pPr>
      <w:r>
        <w:separator/>
      </w:r>
    </w:p>
  </w:footnote>
  <w:footnote w:type="continuationSeparator" w:id="0">
    <w:p w:rsidR="0033363B" w:rsidRDefault="0033363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86CBD"/>
    <w:rsid w:val="002A3DB2"/>
    <w:rsid w:val="002E0DA9"/>
    <w:rsid w:val="00300E38"/>
    <w:rsid w:val="0030587A"/>
    <w:rsid w:val="0033363B"/>
    <w:rsid w:val="00363676"/>
    <w:rsid w:val="003C1D08"/>
    <w:rsid w:val="003D3E2C"/>
    <w:rsid w:val="003D6346"/>
    <w:rsid w:val="00413493"/>
    <w:rsid w:val="00425FBB"/>
    <w:rsid w:val="00467156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10BA3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3</cp:revision>
  <dcterms:created xsi:type="dcterms:W3CDTF">2017-12-27T09:25:00Z</dcterms:created>
  <dcterms:modified xsi:type="dcterms:W3CDTF">2017-12-27T09:26:00Z</dcterms:modified>
</cp:coreProperties>
</file>