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970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1F650" wp14:editId="51B314D5">
                <wp:simplePos x="0" y="0"/>
                <wp:positionH relativeFrom="column">
                  <wp:posOffset>316865</wp:posOffset>
                </wp:positionH>
                <wp:positionV relativeFrom="paragraph">
                  <wp:posOffset>1841871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546AF" w:rsidRDefault="001546AF" w:rsidP="0094628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I certify that the material listed below </w:t>
                            </w:r>
                          </w:p>
                          <w:p w:rsidR="007F4F79" w:rsidRPr="001546A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1546AF" w:rsidRDefault="001546AF" w:rsidP="00880C4C">
                            <w:pPr>
                              <w:spacing w:after="600"/>
                              <w:jc w:val="center"/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Has manufactured the best quality of electrical parts  </w:t>
                            </w:r>
                          </w:p>
                          <w:p w:rsidR="004A6C01" w:rsidRPr="001546AF" w:rsidRDefault="00880C4C" w:rsidP="00880C4C">
                            <w:pPr>
                              <w:spacing w:after="600"/>
                              <w:jc w:val="center"/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Manufacturer _</w:t>
                            </w:r>
                            <w:r w:rsidR="00946283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_______________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Model _</w:t>
                            </w:r>
                            <w:r w:rsidR="008C55B3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946283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1546A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1546AF" w:rsidRDefault="008C55B3" w:rsidP="008C55B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9707C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AD2A84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1546AF" w:rsidRDefault="008C55B3" w:rsidP="008C55B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546AF">
                              <w:rPr>
                                <w:rFonts w:ascii="Century Gothic" w:hAnsi="Century Gothic" w:cs="Adobe Hebrew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95pt;margin-top:145.0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" filled="f" stroked="f">
                <v:textbox>
                  <w:txbxContent>
                    <w:p w:rsidR="004A6C01" w:rsidRPr="001546AF" w:rsidRDefault="001546AF" w:rsidP="00946283">
                      <w:pPr>
                        <w:spacing w:after="0"/>
                        <w:jc w:val="center"/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I certify that the material listed below </w:t>
                      </w:r>
                    </w:p>
                    <w:p w:rsidR="007F4F79" w:rsidRPr="001546AF" w:rsidRDefault="007F4F79" w:rsidP="00946283">
                      <w:pPr>
                        <w:spacing w:after="400"/>
                        <w:jc w:val="center"/>
                        <w:rPr>
                          <w:rFonts w:ascii="Century Gothic" w:hAnsi="Century Gothi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1546AF" w:rsidRDefault="001546AF" w:rsidP="00880C4C">
                      <w:pPr>
                        <w:spacing w:after="600"/>
                        <w:jc w:val="center"/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Has manufactured the best quality of electrical parts  </w:t>
                      </w:r>
                    </w:p>
                    <w:p w:rsidR="004A6C01" w:rsidRPr="001546AF" w:rsidRDefault="00880C4C" w:rsidP="00880C4C">
                      <w:pPr>
                        <w:spacing w:after="600"/>
                        <w:jc w:val="center"/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1546AF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Manufacturer _</w:t>
                      </w:r>
                      <w:r w:rsidR="00946283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_______________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  <w:r w:rsidR="008C55B3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1546AF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Model _</w:t>
                      </w:r>
                      <w:r w:rsidR="008C55B3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_______________</w:t>
                      </w:r>
                      <w:r w:rsidR="00946283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1546AF" w:rsidRDefault="00363676" w:rsidP="00946283">
                      <w:pPr>
                        <w:spacing w:after="40"/>
                        <w:jc w:val="center"/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363676" w:rsidRPr="001546AF" w:rsidRDefault="008C55B3" w:rsidP="008C55B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</w:t>
                      </w:r>
                      <w:r w:rsidR="0089707C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AD2A84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89707C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1546AF" w:rsidRDefault="008C55B3" w:rsidP="008C55B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89707C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</w:t>
                      </w:r>
                      <w:r w:rsid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1546AF">
                        <w:rPr>
                          <w:rFonts w:ascii="Century Gothic" w:hAnsi="Century Gothic" w:cs="Adobe Hebrew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DC32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03ADA" wp14:editId="689E7B02">
                <wp:simplePos x="0" y="0"/>
                <wp:positionH relativeFrom="column">
                  <wp:posOffset>1742440</wp:posOffset>
                </wp:positionH>
                <wp:positionV relativeFrom="paragraph">
                  <wp:posOffset>698236</wp:posOffset>
                </wp:positionV>
                <wp:extent cx="6454775" cy="759124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75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9707C" w:rsidRDefault="008C55B3" w:rsidP="00946283">
                            <w:pPr>
                              <w:spacing w:afterLines="350" w:after="84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Naskh Medium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>Certificate</w:t>
                            </w:r>
                            <w:r w:rsidR="0089707C" w:rsidRPr="0089707C">
                              <w:rPr>
                                <w:rFonts w:ascii="Agency FB" w:hAnsi="Agency FB" w:cs="Adobe Naskh Medium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of Electrical Compliance</w:t>
                            </w:r>
                          </w:p>
                          <w:p w:rsidR="00946283" w:rsidRPr="0089707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89707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9707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</w:pPr>
                            <w:r w:rsidRPr="0089707C">
                              <w:rPr>
                                <w:rFonts w:ascii="Agency FB" w:hAnsi="Agency FB" w:cs="Adobe Hebrew"/>
                                <w:b/>
                                <w:color w:val="984806" w:themeColor="accent6" w:themeShade="80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2pt;margin-top:55pt;width:508.25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1d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" filled="f" stroked="f">
                <v:textbox>
                  <w:txbxContent>
                    <w:p w:rsidR="00946283" w:rsidRPr="0089707C" w:rsidRDefault="008C55B3" w:rsidP="00946283">
                      <w:pPr>
                        <w:spacing w:afterLines="350" w:after="840"/>
                        <w:jc w:val="center"/>
                        <w:rPr>
                          <w:rFonts w:ascii="Agency FB" w:hAnsi="Agency FB" w:cs="Adobe Naskh Medium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Naskh Medium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>Certificate</w:t>
                      </w:r>
                      <w:r w:rsidR="0089707C" w:rsidRPr="0089707C">
                        <w:rPr>
                          <w:rFonts w:ascii="Agency FB" w:hAnsi="Agency FB" w:cs="Adobe Naskh Medium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of Electrical Compliance</w:t>
                      </w:r>
                    </w:p>
                    <w:p w:rsidR="00946283" w:rsidRPr="0089707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89707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9707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</w:pPr>
                      <w:r w:rsidRPr="0089707C">
                        <w:rPr>
                          <w:rFonts w:ascii="Agency FB" w:hAnsi="Agency FB" w:cs="Adobe Hebrew"/>
                          <w:b/>
                          <w:color w:val="984806" w:themeColor="accent6" w:themeShade="80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75" w:rsidRDefault="00676B75" w:rsidP="004C390F">
      <w:pPr>
        <w:spacing w:after="0" w:line="240" w:lineRule="auto"/>
      </w:pPr>
      <w:r>
        <w:separator/>
      </w:r>
    </w:p>
  </w:endnote>
  <w:endnote w:type="continuationSeparator" w:id="0">
    <w:p w:rsidR="00676B75" w:rsidRDefault="00676B7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75" w:rsidRDefault="00676B75" w:rsidP="004C390F">
      <w:pPr>
        <w:spacing w:after="0" w:line="240" w:lineRule="auto"/>
      </w:pPr>
      <w:r>
        <w:separator/>
      </w:r>
    </w:p>
  </w:footnote>
  <w:footnote w:type="continuationSeparator" w:id="0">
    <w:p w:rsidR="00676B75" w:rsidRDefault="00676B7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230E82"/>
    <w:rsid w:val="002808CE"/>
    <w:rsid w:val="002E0DA9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76B75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815B0"/>
    <w:rsid w:val="00D13E1E"/>
    <w:rsid w:val="00D41024"/>
    <w:rsid w:val="00DC3229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2017-12-27T07:56:00Z</dcterms:created>
  <dcterms:modified xsi:type="dcterms:W3CDTF">2017-12-27T07:56:00Z</dcterms:modified>
</cp:coreProperties>
</file>