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3006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915E2D" wp14:editId="45D6BB7D">
                <wp:simplePos x="0" y="0"/>
                <wp:positionH relativeFrom="column">
                  <wp:posOffset>293298</wp:posOffset>
                </wp:positionH>
                <wp:positionV relativeFrom="paragraph">
                  <wp:posOffset>552092</wp:posOffset>
                </wp:positionV>
                <wp:extent cx="7644765" cy="629728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765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F30063" w:rsidRDefault="008C55B3" w:rsidP="00946283">
                            <w:pPr>
                              <w:spacing w:afterLines="350" w:after="84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Naskh Medium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Certificate</w:t>
                            </w:r>
                            <w:r w:rsidR="0089707C" w:rsidRPr="00F30063">
                              <w:rPr>
                                <w:rFonts w:ascii="Trajan Pro 3" w:hAnsi="Trajan Pro 3" w:cs="Adobe Naskh Medium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of </w:t>
                            </w:r>
                            <w:r w:rsidR="00F30063" w:rsidRPr="00F30063">
                              <w:rPr>
                                <w:rFonts w:ascii="Trajan Pro 3" w:hAnsi="Trajan Pro 3" w:cs="Adobe Naskh Medium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>Medical Device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F30063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</w:pPr>
                            <w:r w:rsidRPr="00F30063">
                              <w:rPr>
                                <w:rFonts w:ascii="Trajan Pro 3" w:hAnsi="Trajan Pro 3" w:cs="Adobe Hebrew"/>
                                <w:b/>
                                <w:color w:val="5F497A" w:themeColor="accent4" w:themeShade="BF"/>
                                <w:sz w:val="56"/>
                                <w:szCs w:val="5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1pt;margin-top:43.45pt;width:601.95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7xtQIAALk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" filled="f" stroked="f">
                <v:textbox>
                  <w:txbxContent>
                    <w:p w:rsidR="00946283" w:rsidRPr="00F30063" w:rsidRDefault="008C55B3" w:rsidP="00946283">
                      <w:pPr>
                        <w:spacing w:afterLines="350" w:after="840"/>
                        <w:jc w:val="center"/>
                        <w:rPr>
                          <w:rFonts w:ascii="Trajan Pro 3" w:hAnsi="Trajan Pro 3" w:cs="Adobe Naskh Medium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Naskh Medium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>Certificate</w:t>
                      </w:r>
                      <w:r w:rsidR="0089707C" w:rsidRPr="00F30063">
                        <w:rPr>
                          <w:rFonts w:ascii="Trajan Pro 3" w:hAnsi="Trajan Pro 3" w:cs="Adobe Naskh Medium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of </w:t>
                      </w:r>
                      <w:r w:rsidR="00F30063" w:rsidRPr="00F30063">
                        <w:rPr>
                          <w:rFonts w:ascii="Trajan Pro 3" w:hAnsi="Trajan Pro 3" w:cs="Adobe Naskh Medium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>Medical Device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F30063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</w:pPr>
                      <w:r w:rsidRPr="00F30063">
                        <w:rPr>
                          <w:rFonts w:ascii="Trajan Pro 3" w:hAnsi="Trajan Pro 3" w:cs="Adobe Hebrew"/>
                          <w:b/>
                          <w:color w:val="5F497A" w:themeColor="accent4" w:themeShade="BF"/>
                          <w:sz w:val="56"/>
                          <w:szCs w:val="5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EF2B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AAB5B" wp14:editId="189C9874">
                <wp:simplePos x="0" y="0"/>
                <wp:positionH relativeFrom="column">
                  <wp:posOffset>115306</wp:posOffset>
                </wp:positionH>
                <wp:positionV relativeFrom="paragraph">
                  <wp:posOffset>1532255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F30063" w:rsidRDefault="00F30063" w:rsidP="00946283">
                            <w:pPr>
                              <w:spacing w:after="0"/>
                              <w:jc w:val="center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Herewith confirms that the company</w:t>
                            </w:r>
                          </w:p>
                          <w:p w:rsidR="007F4F79" w:rsidRPr="00F30063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Verdana" w:hAnsi="Verdana" w:cs="Adobe Naskh Medium"/>
                                <w:color w:val="5F497A" w:themeColor="accent4" w:themeShade="BF"/>
                                <w:sz w:val="34"/>
                                <w:szCs w:val="34"/>
                              </w:rPr>
                            </w:pP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5E0399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___________</w:t>
                            </w:r>
                          </w:p>
                          <w:p w:rsidR="00880C4C" w:rsidRPr="00F30063" w:rsidRDefault="001546AF" w:rsidP="00880C4C">
                            <w:pPr>
                              <w:spacing w:after="600"/>
                              <w:jc w:val="center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</w:pP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Has </w:t>
                            </w:r>
                            <w:r w:rsid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introduced and applies a quality management system</w:t>
                            </w: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4A6C01" w:rsidRPr="00F30063" w:rsidRDefault="00880C4C" w:rsidP="00EF2BF6">
                            <w:pPr>
                              <w:spacing w:after="1600"/>
                              <w:jc w:val="center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</w:pP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46AF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Manufacturer _</w:t>
                            </w:r>
                            <w:r w:rsid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_________</w:t>
                            </w:r>
                            <w:r w:rsidR="0094628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____</w:t>
                            </w: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</w:t>
                            </w:r>
                            <w:r w:rsidR="008C55B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46AF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Model _</w:t>
                            </w:r>
                            <w:r w:rsid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____________</w:t>
                            </w:r>
                            <w:r w:rsidR="008C55B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</w:t>
                            </w:r>
                            <w:r w:rsidR="0094628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>__</w:t>
                            </w:r>
                          </w:p>
                          <w:p w:rsidR="00363676" w:rsidRPr="00F30063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</w:pPr>
                          </w:p>
                          <w:p w:rsidR="00363676" w:rsidRPr="00F30063" w:rsidRDefault="00EF2BF6" w:rsidP="008C55B3">
                            <w:pPr>
                              <w:spacing w:after="40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8C55B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  </w:t>
                            </w:r>
                            <w:r w:rsidR="008C55B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="008C55B3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="00AD2A84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9707C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_____________</w:t>
                            </w:r>
                          </w:p>
                          <w:p w:rsidR="00363676" w:rsidRPr="00F30063" w:rsidRDefault="008C55B3" w:rsidP="008C55B3">
                            <w:pPr>
                              <w:spacing w:after="40"/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89707C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9707C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1546AF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63676" w:rsidRPr="00F30063">
                              <w:rPr>
                                <w:rFonts w:ascii="Verdana" w:hAnsi="Verdana" w:cs="Adobe Hebrew"/>
                                <w:color w:val="5F497A" w:themeColor="accent4" w:themeShade="BF"/>
                                <w:sz w:val="32"/>
                                <w:szCs w:val="3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1pt;margin-top:120.6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D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" filled="f" stroked="f">
                <v:textbox>
                  <w:txbxContent>
                    <w:p w:rsidR="004A6C01" w:rsidRPr="00F30063" w:rsidRDefault="00F30063" w:rsidP="00946283">
                      <w:pPr>
                        <w:spacing w:after="0"/>
                        <w:jc w:val="center"/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</w:pPr>
                      <w:bookmarkStart w:id="1" w:name="_GoBack"/>
                      <w:r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Herewith confirms that the company</w:t>
                      </w:r>
                    </w:p>
                    <w:p w:rsidR="007F4F79" w:rsidRPr="00F30063" w:rsidRDefault="007F4F79" w:rsidP="00946283">
                      <w:pPr>
                        <w:spacing w:after="400"/>
                        <w:jc w:val="center"/>
                        <w:rPr>
                          <w:rFonts w:ascii="Verdana" w:hAnsi="Verdana" w:cs="Adobe Naskh Medium"/>
                          <w:color w:val="5F497A" w:themeColor="accent4" w:themeShade="BF"/>
                          <w:sz w:val="34"/>
                          <w:szCs w:val="34"/>
                        </w:rPr>
                      </w:pP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____________</w:t>
                      </w:r>
                      <w:r w:rsidR="005E0399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___________</w:t>
                      </w:r>
                    </w:p>
                    <w:p w:rsidR="00880C4C" w:rsidRPr="00F30063" w:rsidRDefault="001546AF" w:rsidP="00880C4C">
                      <w:pPr>
                        <w:spacing w:after="600"/>
                        <w:jc w:val="center"/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</w:pP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Has </w:t>
                      </w:r>
                      <w:r w:rsid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introduced and applies a quality management system</w:t>
                      </w: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</w:t>
                      </w:r>
                    </w:p>
                    <w:p w:rsidR="004A6C01" w:rsidRPr="00F30063" w:rsidRDefault="00880C4C" w:rsidP="00EF2BF6">
                      <w:pPr>
                        <w:spacing w:after="1600"/>
                        <w:jc w:val="center"/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</w:pP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</w:t>
                      </w:r>
                      <w:r w:rsidR="001546AF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Manufacturer _</w:t>
                      </w:r>
                      <w:r w:rsid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_________</w:t>
                      </w:r>
                      <w:r w:rsidR="0094628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____</w:t>
                      </w: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</w:t>
                      </w:r>
                      <w:r w:rsidR="008C55B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</w:t>
                      </w:r>
                      <w:r w:rsidR="001546AF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Model _</w:t>
                      </w:r>
                      <w:r w:rsid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____________</w:t>
                      </w:r>
                      <w:r w:rsidR="008C55B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</w:t>
                      </w:r>
                      <w:r w:rsidR="0094628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>__</w:t>
                      </w:r>
                    </w:p>
                    <w:p w:rsidR="00363676" w:rsidRPr="00F30063" w:rsidRDefault="00363676" w:rsidP="00946283">
                      <w:pPr>
                        <w:spacing w:after="40"/>
                        <w:jc w:val="center"/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</w:pPr>
                    </w:p>
                    <w:p w:rsidR="00363676" w:rsidRPr="00F30063" w:rsidRDefault="00EF2BF6" w:rsidP="008C55B3">
                      <w:pPr>
                        <w:spacing w:after="40"/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    </w:t>
                      </w:r>
                      <w:r w:rsidR="008C55B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</w:t>
                      </w:r>
                      <w:r w:rsid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  </w:t>
                      </w:r>
                      <w:r w:rsidR="008C55B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4"/>
                          <w:szCs w:val="34"/>
                        </w:rPr>
                        <w:t xml:space="preserve">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______________       </w:t>
                      </w:r>
                      <w:r w:rsidR="008C55B3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                       </w:t>
                      </w:r>
                      <w:r w:rsidR="00AD2A84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89707C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>_____________</w:t>
                      </w:r>
                    </w:p>
                    <w:p w:rsidR="00363676" w:rsidRPr="00F30063" w:rsidRDefault="008C55B3" w:rsidP="008C55B3">
                      <w:pPr>
                        <w:spacing w:after="40"/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</w:pP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     </w:t>
                      </w:r>
                      <w:r w:rsidR="0089707C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</w:t>
                      </w:r>
                      <w:r w:rsidR="0089707C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Signature               </w:t>
                      </w: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 </w:t>
                      </w:r>
                      <w:r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  </w:t>
                      </w:r>
                      <w:r w:rsidR="001546AF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 xml:space="preserve">      </w:t>
                      </w:r>
                      <w:r w:rsidR="00363676" w:rsidRPr="00F30063">
                        <w:rPr>
                          <w:rFonts w:ascii="Verdana" w:hAnsi="Verdana" w:cs="Adobe Hebrew"/>
                          <w:color w:val="5F497A" w:themeColor="accent4" w:themeShade="BF"/>
                          <w:sz w:val="32"/>
                          <w:szCs w:val="3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A3" w:rsidRDefault="00C10BA3" w:rsidP="004C390F">
      <w:pPr>
        <w:spacing w:after="0" w:line="240" w:lineRule="auto"/>
      </w:pPr>
      <w:r>
        <w:separator/>
      </w:r>
    </w:p>
  </w:endnote>
  <w:endnote w:type="continuationSeparator" w:id="0">
    <w:p w:rsidR="00C10BA3" w:rsidRDefault="00C10BA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A3" w:rsidRDefault="00C10BA3" w:rsidP="004C390F">
      <w:pPr>
        <w:spacing w:after="0" w:line="240" w:lineRule="auto"/>
      </w:pPr>
      <w:r>
        <w:separator/>
      </w:r>
    </w:p>
  </w:footnote>
  <w:footnote w:type="continuationSeparator" w:id="0">
    <w:p w:rsidR="00C10BA3" w:rsidRDefault="00C10BA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F3348"/>
    <w:rsid w:val="00132BFB"/>
    <w:rsid w:val="001546AF"/>
    <w:rsid w:val="001570B9"/>
    <w:rsid w:val="001944FC"/>
    <w:rsid w:val="001B7057"/>
    <w:rsid w:val="00230E82"/>
    <w:rsid w:val="002808CE"/>
    <w:rsid w:val="002E0DA9"/>
    <w:rsid w:val="00300E38"/>
    <w:rsid w:val="0030587A"/>
    <w:rsid w:val="00363676"/>
    <w:rsid w:val="003C1D08"/>
    <w:rsid w:val="003D3E2C"/>
    <w:rsid w:val="003D6346"/>
    <w:rsid w:val="00413493"/>
    <w:rsid w:val="00425FBB"/>
    <w:rsid w:val="00467156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10BA3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2017-12-27T08:08:00Z</dcterms:created>
  <dcterms:modified xsi:type="dcterms:W3CDTF">2017-12-27T08:08:00Z</dcterms:modified>
</cp:coreProperties>
</file>