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446E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00D21" wp14:editId="1F746236">
                <wp:simplePos x="0" y="0"/>
                <wp:positionH relativeFrom="column">
                  <wp:posOffset>0</wp:posOffset>
                </wp:positionH>
                <wp:positionV relativeFrom="paragraph">
                  <wp:posOffset>2066925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9332D2" w:rsidRDefault="00E911D6" w:rsidP="00946283">
                            <w:pPr>
                              <w:spacing w:after="0"/>
                              <w:jc w:val="center"/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Thi</w:t>
                            </w:r>
                            <w:r w:rsidR="00064138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 is certify </w:t>
                            </w:r>
                            <w:r w:rsidR="00C446E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that </w:t>
                            </w:r>
                            <w:r w:rsidR="009332D2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design</w:t>
                            </w:r>
                          </w:p>
                          <w:p w:rsidR="007F4F79" w:rsidRPr="009332D2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Lato" w:hAnsi="Lato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80C4C" w:rsidRPr="009332D2" w:rsidRDefault="00064138" w:rsidP="00880C4C">
                            <w:pPr>
                              <w:spacing w:after="600"/>
                              <w:jc w:val="center"/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Th</w:t>
                            </w:r>
                            <w:r w:rsidR="009332D2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e project listed above has been completed under the auspices</w:t>
                            </w:r>
                          </w:p>
                          <w:p w:rsidR="004A6C01" w:rsidRPr="009332D2" w:rsidRDefault="00880C4C" w:rsidP="00E911D6">
                            <w:pPr>
                              <w:spacing w:after="840"/>
                              <w:jc w:val="center"/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332D2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Work </w:t>
                            </w:r>
                            <w:proofErr w:type="gramStart"/>
                            <w:r w:rsidR="009332D2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complies</w:t>
                            </w:r>
                            <w:proofErr w:type="gramEnd"/>
                            <w:r w:rsidR="001546AF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F3006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</w:t>
                            </w:r>
                            <w:r w:rsidR="0094628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27C5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on</w:t>
                            </w:r>
                            <w:r w:rsidR="001546AF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F3006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8C55B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9332D2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9332D2" w:rsidRDefault="00EF2BF6" w:rsidP="008C55B3">
                            <w:pPr>
                              <w:spacing w:after="40"/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C55B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006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27C5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E2AD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EB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2D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</w:t>
                            </w:r>
                            <w:r w:rsidR="00363676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3E2AD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C55B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172D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C55B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C55B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E2AD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8C55B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302EB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5302EB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E2AD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A172D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363676" w:rsidRPr="009332D2" w:rsidRDefault="008C55B3" w:rsidP="008C55B3">
                            <w:pPr>
                              <w:spacing w:after="40"/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9707C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3006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EB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E2AD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Signature</w:t>
                            </w:r>
                            <w:r w:rsidR="003E2AD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E2AD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363676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172D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446E0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5302EB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172D3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546AF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332D2">
                              <w:rPr>
                                <w:rFonts w:ascii="Lato" w:hAnsi="Lato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62.7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" filled="f" stroked="f">
                <v:textbox>
                  <w:txbxContent>
                    <w:p w:rsidR="004A6C01" w:rsidRPr="009332D2" w:rsidRDefault="00E911D6" w:rsidP="00946283">
                      <w:pPr>
                        <w:spacing w:after="0"/>
                        <w:jc w:val="center"/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Thi</w:t>
                      </w:r>
                      <w:r w:rsidR="00064138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s is certify </w:t>
                      </w:r>
                      <w:r w:rsidR="00C446E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that </w:t>
                      </w:r>
                      <w:r w:rsidR="009332D2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design</w:t>
                      </w:r>
                    </w:p>
                    <w:p w:rsidR="007F4F79" w:rsidRPr="009332D2" w:rsidRDefault="007F4F79" w:rsidP="00946283">
                      <w:pPr>
                        <w:spacing w:after="400"/>
                        <w:jc w:val="center"/>
                        <w:rPr>
                          <w:rFonts w:ascii="Lato" w:hAnsi="Lato" w:cs="Adobe Naskh Medium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880C4C" w:rsidRPr="009332D2" w:rsidRDefault="00064138" w:rsidP="00880C4C">
                      <w:pPr>
                        <w:spacing w:after="600"/>
                        <w:jc w:val="center"/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Th</w:t>
                      </w:r>
                      <w:r w:rsidR="009332D2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e project listed above has been completed under the auspices</w:t>
                      </w:r>
                    </w:p>
                    <w:p w:rsidR="004A6C01" w:rsidRPr="009332D2" w:rsidRDefault="00880C4C" w:rsidP="00E911D6">
                      <w:pPr>
                        <w:spacing w:after="840"/>
                        <w:jc w:val="center"/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9332D2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Work </w:t>
                      </w:r>
                      <w:proofErr w:type="gramStart"/>
                      <w:r w:rsidR="009332D2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complies</w:t>
                      </w:r>
                      <w:proofErr w:type="gramEnd"/>
                      <w:r w:rsidR="001546AF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_</w:t>
                      </w:r>
                      <w:r w:rsidR="00F3006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_________</w:t>
                      </w:r>
                      <w:r w:rsidR="0094628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____</w:t>
                      </w:r>
                      <w:r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8C55B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0427C5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on</w:t>
                      </w:r>
                      <w:r w:rsidR="001546AF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_</w:t>
                      </w:r>
                      <w:r w:rsidR="00F3006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8C55B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94628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9332D2" w:rsidRDefault="00363676" w:rsidP="00946283">
                      <w:pPr>
                        <w:spacing w:after="40"/>
                        <w:jc w:val="center"/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363676" w:rsidRPr="009332D2" w:rsidRDefault="00EF2BF6" w:rsidP="008C55B3">
                      <w:pPr>
                        <w:spacing w:after="40"/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8C55B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F3006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172D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0427C5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3E2AD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302EB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C55B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172D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_________</w:t>
                      </w:r>
                      <w:r w:rsidR="00363676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3E2AD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363676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8C55B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A172D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8C55B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172D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8C55B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E2AD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="008C55B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E2AD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5302EB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5302EB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3E2AD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A172D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363676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__________</w:t>
                      </w:r>
                    </w:p>
                    <w:p w:rsidR="00363676" w:rsidRPr="009332D2" w:rsidRDefault="008C55B3" w:rsidP="008C55B3">
                      <w:pPr>
                        <w:spacing w:after="40"/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89707C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F3006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302EB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E2AD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172D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Signature</w:t>
                      </w:r>
                      <w:r w:rsidR="003E2AD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3E2AD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 </w:t>
                      </w:r>
                      <w:r w:rsidR="00363676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A172D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</w:t>
                      </w:r>
                      <w:r w:rsidR="00C446E0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5302EB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A172D3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1546AF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9332D2">
                        <w:rPr>
                          <w:rFonts w:ascii="Lato" w:hAnsi="Lato" w:cs="Adobe Hebrew"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641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2E5EF" wp14:editId="0C2BBE4B">
                <wp:simplePos x="0" y="0"/>
                <wp:positionH relativeFrom="column">
                  <wp:posOffset>1068489</wp:posOffset>
                </wp:positionH>
                <wp:positionV relativeFrom="paragraph">
                  <wp:posOffset>1276721</wp:posOffset>
                </wp:positionV>
                <wp:extent cx="6089650" cy="6381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332D2" w:rsidRDefault="009B1A04" w:rsidP="00946283">
                            <w:pPr>
                              <w:spacing w:after="40"/>
                              <w:rPr>
                                <w:rFonts w:ascii="Eras Demi ITC" w:hAnsi="Eras Demi ITC" w:cs="Adobe Hebrew"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9332D2">
                              <w:rPr>
                                <w:rFonts w:ascii="Eras Demi ITC" w:hAnsi="Eras Demi ITC" w:cs="Adobe Naskh Medium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C</w:t>
                            </w:r>
                            <w:r w:rsidR="00064138" w:rsidRPr="009332D2">
                              <w:rPr>
                                <w:rFonts w:ascii="Eras Demi ITC" w:hAnsi="Eras Demi ITC" w:cs="Adobe Naskh Medium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ertificate</w:t>
                            </w:r>
                            <w:r w:rsidRPr="009332D2">
                              <w:rPr>
                                <w:rFonts w:ascii="Eras Demi ITC" w:hAnsi="Eras Demi ITC" w:cs="Adobe Naskh Medium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OF </w:t>
                            </w:r>
                            <w:r w:rsidR="00C446E0" w:rsidRPr="009332D2">
                              <w:rPr>
                                <w:rFonts w:ascii="Eras Demi ITC" w:hAnsi="Eras Demi ITC" w:cs="Adobe Naskh Medium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Design Compliance</w:t>
                            </w:r>
                            <w:r w:rsidRPr="009332D2">
                              <w:rPr>
                                <w:rFonts w:ascii="Eras Demi ITC" w:hAnsi="Eras Demi ITC" w:cs="Adobe Naskh Medium"/>
                                <w:color w:val="365F91" w:themeColor="accent1" w:themeShade="BF"/>
                                <w:sz w:val="56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15pt;margin-top:100.55pt;width:479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AA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" filled="f" stroked="f">
                <v:textbox>
                  <w:txbxContent>
                    <w:p w:rsidR="00946283" w:rsidRPr="009332D2" w:rsidRDefault="009B1A04" w:rsidP="00946283">
                      <w:pPr>
                        <w:spacing w:after="40"/>
                        <w:rPr>
                          <w:rFonts w:ascii="Eras Demi ITC" w:hAnsi="Eras Demi ITC" w:cs="Adobe Hebrew"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9332D2">
                        <w:rPr>
                          <w:rFonts w:ascii="Eras Demi ITC" w:hAnsi="Eras Demi ITC" w:cs="Adobe Naskh Medium"/>
                          <w:color w:val="365F91" w:themeColor="accent1" w:themeShade="BF"/>
                          <w:sz w:val="56"/>
                          <w:szCs w:val="56"/>
                        </w:rPr>
                        <w:t>C</w:t>
                      </w:r>
                      <w:r w:rsidR="00064138" w:rsidRPr="009332D2">
                        <w:rPr>
                          <w:rFonts w:ascii="Eras Demi ITC" w:hAnsi="Eras Demi ITC" w:cs="Adobe Naskh Medium"/>
                          <w:color w:val="365F91" w:themeColor="accent1" w:themeShade="BF"/>
                          <w:sz w:val="56"/>
                          <w:szCs w:val="56"/>
                        </w:rPr>
                        <w:t>ertificate</w:t>
                      </w:r>
                      <w:r w:rsidRPr="009332D2">
                        <w:rPr>
                          <w:rFonts w:ascii="Eras Demi ITC" w:hAnsi="Eras Demi ITC" w:cs="Adobe Naskh Medium"/>
                          <w:color w:val="365F91" w:themeColor="accent1" w:themeShade="BF"/>
                          <w:sz w:val="56"/>
                          <w:szCs w:val="56"/>
                        </w:rPr>
                        <w:t xml:space="preserve"> OF </w:t>
                      </w:r>
                      <w:r w:rsidR="00C446E0" w:rsidRPr="009332D2">
                        <w:rPr>
                          <w:rFonts w:ascii="Eras Demi ITC" w:hAnsi="Eras Demi ITC" w:cs="Adobe Naskh Medium"/>
                          <w:color w:val="365F91" w:themeColor="accent1" w:themeShade="BF"/>
                          <w:sz w:val="56"/>
                          <w:szCs w:val="56"/>
                        </w:rPr>
                        <w:t>Design Compliance</w:t>
                      </w:r>
                      <w:r w:rsidRPr="009332D2">
                        <w:rPr>
                          <w:rFonts w:ascii="Eras Demi ITC" w:hAnsi="Eras Demi ITC" w:cs="Adobe Naskh Medium"/>
                          <w:color w:val="365F91" w:themeColor="accent1" w:themeShade="BF"/>
                          <w:sz w:val="56"/>
                          <w:szCs w:val="5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BF" w:rsidRDefault="00D84EBF" w:rsidP="004C390F">
      <w:pPr>
        <w:spacing w:after="0" w:line="240" w:lineRule="auto"/>
      </w:pPr>
      <w:r>
        <w:separator/>
      </w:r>
    </w:p>
  </w:endnote>
  <w:endnote w:type="continuationSeparator" w:id="0">
    <w:p w:rsidR="00D84EBF" w:rsidRDefault="00D84EB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BF" w:rsidRDefault="00D84EBF" w:rsidP="004C390F">
      <w:pPr>
        <w:spacing w:after="0" w:line="240" w:lineRule="auto"/>
      </w:pPr>
      <w:r>
        <w:separator/>
      </w:r>
    </w:p>
  </w:footnote>
  <w:footnote w:type="continuationSeparator" w:id="0">
    <w:p w:rsidR="00D84EBF" w:rsidRDefault="00D84EB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27C5"/>
    <w:rsid w:val="00064138"/>
    <w:rsid w:val="000954E6"/>
    <w:rsid w:val="000F3348"/>
    <w:rsid w:val="0010631D"/>
    <w:rsid w:val="00132BFB"/>
    <w:rsid w:val="001546AF"/>
    <w:rsid w:val="001570B9"/>
    <w:rsid w:val="001944FC"/>
    <w:rsid w:val="001B7057"/>
    <w:rsid w:val="001D518A"/>
    <w:rsid w:val="00230E82"/>
    <w:rsid w:val="002808CE"/>
    <w:rsid w:val="002E0DA9"/>
    <w:rsid w:val="00300E38"/>
    <w:rsid w:val="0030587A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3547D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332D2"/>
    <w:rsid w:val="009430FC"/>
    <w:rsid w:val="00946283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76079"/>
    <w:rsid w:val="00BA379E"/>
    <w:rsid w:val="00C12A19"/>
    <w:rsid w:val="00C446E0"/>
    <w:rsid w:val="00C815B0"/>
    <w:rsid w:val="00D13E1E"/>
    <w:rsid w:val="00D41024"/>
    <w:rsid w:val="00D84EBF"/>
    <w:rsid w:val="00DC3229"/>
    <w:rsid w:val="00DD284F"/>
    <w:rsid w:val="00E37A76"/>
    <w:rsid w:val="00E83850"/>
    <w:rsid w:val="00E911D6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2017-12-27T09:58:00Z</dcterms:created>
  <dcterms:modified xsi:type="dcterms:W3CDTF">2017-12-27T09:58:00Z</dcterms:modified>
</cp:coreProperties>
</file>