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B16AB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5283B" wp14:editId="2FD53AC6">
                <wp:simplePos x="0" y="0"/>
                <wp:positionH relativeFrom="column">
                  <wp:posOffset>350520</wp:posOffset>
                </wp:positionH>
                <wp:positionV relativeFrom="paragraph">
                  <wp:posOffset>1368796</wp:posOffset>
                </wp:positionV>
                <wp:extent cx="754126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126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95762" w:rsidRDefault="00CD3CAF" w:rsidP="00095762">
                            <w:pPr>
                              <w:spacing w:after="240"/>
                              <w:jc w:val="center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3962C0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proudly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present to</w:t>
                            </w:r>
                          </w:p>
                          <w:p w:rsidR="007F4F79" w:rsidRPr="00095762" w:rsidRDefault="007F4F79" w:rsidP="00095762">
                            <w:pPr>
                              <w:spacing w:after="240"/>
                              <w:jc w:val="center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</w:t>
                            </w:r>
                            <w:bookmarkStart w:id="0" w:name="_GoBack"/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</w:t>
                            </w:r>
                            <w:r w:rsidR="005E0399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95762" w:rsidRPr="00095762" w:rsidRDefault="003962C0" w:rsidP="00095762">
                            <w:pPr>
                              <w:spacing w:after="360"/>
                              <w:jc w:val="center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Extraordinary heroism and</w:t>
                            </w:r>
                            <w:r w:rsidR="00095762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bravery in combat action against </w:t>
                            </w:r>
                          </w:p>
                          <w:p w:rsidR="00CD3CAF" w:rsidRPr="00095762" w:rsidRDefault="00095762" w:rsidP="00095762">
                            <w:pPr>
                              <w:spacing w:after="480"/>
                              <w:jc w:val="center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A superior hostile enemy force in the battalion</w:t>
                            </w:r>
                            <w:r w:rsidR="00CD3CAF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63676" w:rsidRPr="00095762" w:rsidRDefault="00095762" w:rsidP="00B16AB0">
                            <w:pPr>
                              <w:spacing w:after="1200"/>
                              <w:jc w:val="center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Chief General </w:t>
                            </w:r>
                            <w:r w:rsidR="006B6691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="00100007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</w:t>
                            </w:r>
                            <w:r w:rsidR="0094628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80C4C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_ Commander </w:t>
                            </w:r>
                            <w:r w:rsidR="00100007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</w:t>
                            </w:r>
                            <w:r w:rsidR="0094628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</w:t>
                            </w:r>
                          </w:p>
                          <w:p w:rsidR="00363676" w:rsidRPr="00095762" w:rsidRDefault="00095762" w:rsidP="00B16AB0">
                            <w:pPr>
                              <w:spacing w:after="120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381E4E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381E4E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CD3CAF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095762" w:rsidRDefault="00381E4E" w:rsidP="00095762">
                            <w:pPr>
                              <w:spacing w:after="480"/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</w:pP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095762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D3CAF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16AB0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CD3CAF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095762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CD3CAF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6AB0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>Date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63676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8C55B3"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095762">
                              <w:rPr>
                                <w:rFonts w:ascii="Bitter" w:hAnsi="Bitter" w:cstheme="minorHAnsi"/>
                                <w:color w:val="244061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6pt;margin-top:107.8pt;width:593.8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iZ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" filled="f" stroked="f">
                <v:textbox>
                  <w:txbxContent>
                    <w:p w:rsidR="004A6C01" w:rsidRPr="00095762" w:rsidRDefault="00CD3CAF" w:rsidP="00095762">
                      <w:pPr>
                        <w:spacing w:after="240"/>
                        <w:jc w:val="center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This </w:t>
                      </w:r>
                      <w:r w:rsidR="003962C0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proudly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present to</w:t>
                      </w:r>
                    </w:p>
                    <w:p w:rsidR="007F4F79" w:rsidRPr="00095762" w:rsidRDefault="007F4F79" w:rsidP="00095762">
                      <w:pPr>
                        <w:spacing w:after="240"/>
                        <w:jc w:val="center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</w:t>
                      </w:r>
                      <w:bookmarkStart w:id="1" w:name="_GoBack"/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</w:t>
                      </w:r>
                      <w:r w:rsidR="005E0399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095762" w:rsidRPr="00095762" w:rsidRDefault="003962C0" w:rsidP="00095762">
                      <w:pPr>
                        <w:spacing w:after="360"/>
                        <w:jc w:val="center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Extraordinary heroism and</w:t>
                      </w:r>
                      <w:r w:rsidR="00095762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bravery in combat action against </w:t>
                      </w:r>
                    </w:p>
                    <w:p w:rsidR="00CD3CAF" w:rsidRPr="00095762" w:rsidRDefault="00095762" w:rsidP="00095762">
                      <w:pPr>
                        <w:spacing w:after="480"/>
                        <w:jc w:val="center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A superior hostile enemy force in the battalion</w:t>
                      </w:r>
                      <w:r w:rsidR="00CD3CAF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63676" w:rsidRPr="00095762" w:rsidRDefault="00095762" w:rsidP="00B16AB0">
                      <w:pPr>
                        <w:spacing w:after="1200"/>
                        <w:jc w:val="center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Chief General </w:t>
                      </w:r>
                      <w:r w:rsidR="006B6691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</w:t>
                      </w:r>
                      <w:r w:rsidR="00100007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</w:t>
                      </w:r>
                      <w:r w:rsidR="0094628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</w:t>
                      </w:r>
                      <w:r w:rsidR="00880C4C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_ Commander </w:t>
                      </w:r>
                      <w:r w:rsidR="00100007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</w:t>
                      </w:r>
                      <w:r w:rsidR="0094628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</w:t>
                      </w:r>
                    </w:p>
                    <w:p w:rsidR="00363676" w:rsidRPr="00095762" w:rsidRDefault="00095762" w:rsidP="00B16AB0">
                      <w:pPr>
                        <w:spacing w:after="120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   </w:t>
                      </w:r>
                      <w:r w:rsidR="00381E4E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363676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381E4E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       </w:t>
                      </w:r>
                      <w:r w:rsidR="00CD3CAF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095762" w:rsidRDefault="00381E4E" w:rsidP="00095762">
                      <w:pPr>
                        <w:spacing w:after="480"/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</w:pP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</w:t>
                      </w:r>
                      <w:r w:rsidR="00095762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CD3CAF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B16AB0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  <w:r w:rsidR="00CD3CAF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             </w:t>
                      </w:r>
                      <w:r w:rsidR="00095762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</w:t>
                      </w:r>
                      <w:r w:rsidR="00CD3CAF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B16AB0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>Date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</w:t>
                      </w:r>
                      <w:r w:rsidR="00363676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363676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</w:t>
                      </w:r>
                      <w:r w:rsidR="008C55B3"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          </w:t>
                      </w:r>
                      <w:r w:rsidRPr="00095762">
                        <w:rPr>
                          <w:rFonts w:ascii="Bitter" w:hAnsi="Bitter" w:cstheme="minorHAnsi"/>
                          <w:color w:val="244061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576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497860" wp14:editId="739BD131">
                <wp:simplePos x="0" y="0"/>
                <wp:positionH relativeFrom="column">
                  <wp:posOffset>474345</wp:posOffset>
                </wp:positionH>
                <wp:positionV relativeFrom="paragraph">
                  <wp:posOffset>310251</wp:posOffset>
                </wp:positionV>
                <wp:extent cx="7219950" cy="759124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75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962C0" w:rsidRDefault="003962C0" w:rsidP="003962C0">
                            <w:pPr>
                              <w:spacing w:after="40"/>
                              <w:jc w:val="center"/>
                              <w:rPr>
                                <w:rFonts w:ascii="Footlight MT Light" w:hAnsi="Footlight MT Light" w:cs="Adobe Hebrew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3962C0">
                              <w:rPr>
                                <w:rFonts w:ascii="Footlight MT Light" w:hAnsi="Footlight MT Light" w:cs="Adobe Naskh Medium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>CERTIFICATE</w:t>
                            </w:r>
                            <w:r>
                              <w:rPr>
                                <w:rFonts w:ascii="Footlight MT Light" w:hAnsi="Footlight MT Light" w:cs="Adobe Naskh Medium"/>
                                <w:b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OF HEROISM</w:t>
                            </w:r>
                          </w:p>
                          <w:p w:rsidR="00946283" w:rsidRPr="007B49C8" w:rsidRDefault="00946283" w:rsidP="003962C0">
                            <w:pPr>
                              <w:spacing w:after="40"/>
                              <w:jc w:val="center"/>
                              <w:rPr>
                                <w:rFonts w:ascii="Agency FB" w:hAnsi="Agency FB" w:cs="Adobe Hebrew"/>
                                <w:b/>
                                <w:color w:val="75624F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.35pt;margin-top:24.45pt;width:568.5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OB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" filled="f" stroked="f">
                <v:textbox>
                  <w:txbxContent>
                    <w:p w:rsidR="00946283" w:rsidRPr="003962C0" w:rsidRDefault="003962C0" w:rsidP="003962C0">
                      <w:pPr>
                        <w:spacing w:after="40"/>
                        <w:jc w:val="center"/>
                        <w:rPr>
                          <w:rFonts w:ascii="Footlight MT Light" w:hAnsi="Footlight MT Light" w:cs="Adobe Hebrew"/>
                          <w:b/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3962C0">
                        <w:rPr>
                          <w:rFonts w:ascii="Footlight MT Light" w:hAnsi="Footlight MT Light" w:cs="Adobe Naskh Medium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>CERTIFICATE</w:t>
                      </w:r>
                      <w:r>
                        <w:rPr>
                          <w:rFonts w:ascii="Footlight MT Light" w:hAnsi="Footlight MT Light" w:cs="Adobe Naskh Medium"/>
                          <w:b/>
                          <w:color w:val="244061" w:themeColor="accent1" w:themeShade="80"/>
                          <w:sz w:val="96"/>
                          <w:szCs w:val="96"/>
                        </w:rPr>
                        <w:t xml:space="preserve"> OF HEROISM</w:t>
                      </w:r>
                    </w:p>
                    <w:p w:rsidR="00946283" w:rsidRPr="007B49C8" w:rsidRDefault="00946283" w:rsidP="003962C0">
                      <w:pPr>
                        <w:spacing w:after="40"/>
                        <w:jc w:val="center"/>
                        <w:rPr>
                          <w:rFonts w:ascii="Agency FB" w:hAnsi="Agency FB" w:cs="Adobe Hebrew"/>
                          <w:b/>
                          <w:color w:val="75624F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9668EE1" wp14:editId="6E8452E2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13" w:rsidRDefault="00237513" w:rsidP="004C390F">
      <w:pPr>
        <w:spacing w:after="0" w:line="240" w:lineRule="auto"/>
      </w:pPr>
      <w:r>
        <w:separator/>
      </w:r>
    </w:p>
  </w:endnote>
  <w:endnote w:type="continuationSeparator" w:id="0">
    <w:p w:rsidR="00237513" w:rsidRDefault="0023751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gency FB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13" w:rsidRDefault="00237513" w:rsidP="004C390F">
      <w:pPr>
        <w:spacing w:after="0" w:line="240" w:lineRule="auto"/>
      </w:pPr>
      <w:r>
        <w:separator/>
      </w:r>
    </w:p>
  </w:footnote>
  <w:footnote w:type="continuationSeparator" w:id="0">
    <w:p w:rsidR="00237513" w:rsidRDefault="0023751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95762"/>
    <w:rsid w:val="000F3348"/>
    <w:rsid w:val="00100007"/>
    <w:rsid w:val="00132BFB"/>
    <w:rsid w:val="001570B9"/>
    <w:rsid w:val="001944FC"/>
    <w:rsid w:val="001B7057"/>
    <w:rsid w:val="00214253"/>
    <w:rsid w:val="00230E82"/>
    <w:rsid w:val="00237513"/>
    <w:rsid w:val="002808CE"/>
    <w:rsid w:val="00300E38"/>
    <w:rsid w:val="0030587A"/>
    <w:rsid w:val="00363676"/>
    <w:rsid w:val="00381E4E"/>
    <w:rsid w:val="003950DC"/>
    <w:rsid w:val="003962C0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56771"/>
    <w:rsid w:val="005862EF"/>
    <w:rsid w:val="005A72AD"/>
    <w:rsid w:val="005E0399"/>
    <w:rsid w:val="00686AD4"/>
    <w:rsid w:val="00697FFB"/>
    <w:rsid w:val="006B6691"/>
    <w:rsid w:val="006C7277"/>
    <w:rsid w:val="006D1E06"/>
    <w:rsid w:val="00717246"/>
    <w:rsid w:val="007B49C8"/>
    <w:rsid w:val="007B4CEA"/>
    <w:rsid w:val="007C5BD3"/>
    <w:rsid w:val="007F4F79"/>
    <w:rsid w:val="00860F42"/>
    <w:rsid w:val="00880C4C"/>
    <w:rsid w:val="0088236C"/>
    <w:rsid w:val="008C55B3"/>
    <w:rsid w:val="008E3317"/>
    <w:rsid w:val="00907B6A"/>
    <w:rsid w:val="009430FC"/>
    <w:rsid w:val="00946283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16AB0"/>
    <w:rsid w:val="00BA379E"/>
    <w:rsid w:val="00C642BD"/>
    <w:rsid w:val="00C815B0"/>
    <w:rsid w:val="00C96A52"/>
    <w:rsid w:val="00CD3CAF"/>
    <w:rsid w:val="00D13E1E"/>
    <w:rsid w:val="00D41024"/>
    <w:rsid w:val="00DC3229"/>
    <w:rsid w:val="00DD284F"/>
    <w:rsid w:val="00E37A76"/>
    <w:rsid w:val="00E83850"/>
    <w:rsid w:val="00E92E67"/>
    <w:rsid w:val="00F35760"/>
    <w:rsid w:val="00F9282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2018-01-24T15:47:00Z</dcterms:created>
  <dcterms:modified xsi:type="dcterms:W3CDTF">2018-01-25T05:53:00Z</dcterms:modified>
</cp:coreProperties>
</file>