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21D9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AC2ED" wp14:editId="3EC4EA38">
                <wp:simplePos x="0" y="0"/>
                <wp:positionH relativeFrom="column">
                  <wp:posOffset>-274320</wp:posOffset>
                </wp:positionH>
                <wp:positionV relativeFrom="paragraph">
                  <wp:posOffset>2121535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97192" w:rsidRDefault="00521D9D" w:rsidP="00521D9D">
                            <w:pPr>
                              <w:jc w:val="center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I hereby</w:t>
                            </w:r>
                            <w:r w:rsidR="00FD5A6D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certify that</w:t>
                            </w:r>
                          </w:p>
                          <w:p w:rsidR="007F4F79" w:rsidRPr="00197192" w:rsidRDefault="007F4F79" w:rsidP="006D3CBE">
                            <w:pPr>
                              <w:spacing w:after="360"/>
                              <w:jc w:val="center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</w:t>
                            </w:r>
                            <w:r w:rsidR="00521D9D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521D9D" w:rsidRPr="00197192" w:rsidRDefault="00521D9D" w:rsidP="00521D9D">
                            <w:pPr>
                              <w:spacing w:after="0"/>
                              <w:jc w:val="center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As an accredited veterinarian that the above animals have been inspected </w:t>
                            </w:r>
                          </w:p>
                          <w:p w:rsidR="00521D9D" w:rsidRPr="00197192" w:rsidRDefault="00521D9D" w:rsidP="006D3CBE">
                            <w:pPr>
                              <w:spacing w:after="480"/>
                              <w:jc w:val="center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By me and that they are not showing signs of infectious or any disease </w:t>
                            </w:r>
                          </w:p>
                          <w:p w:rsidR="00363676" w:rsidRPr="00197192" w:rsidRDefault="00521D9D" w:rsidP="00521D9D">
                            <w:pPr>
                              <w:spacing w:after="960"/>
                              <w:jc w:val="center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Authorit</w:t>
                            </w:r>
                            <w:r w:rsidR="006D3CBE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y name</w:t>
                            </w:r>
                            <w:r w:rsidR="00026DC8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</w:t>
                            </w:r>
                            <w:r w:rsidR="00FF31CB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94628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</w:t>
                            </w:r>
                            <w:r w:rsidR="00880C4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3CBE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Disclosure _</w:t>
                            </w:r>
                            <w:r w:rsidR="00026DC8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4267C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FF31CB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</w:t>
                            </w:r>
                            <w:r w:rsidR="00026DC8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</w:t>
                            </w:r>
                            <w:r w:rsidR="0094628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197192" w:rsidRDefault="00197192" w:rsidP="00197192">
                            <w:pPr>
                              <w:spacing w:after="120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8C55B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0F0E80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D5A6D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4267C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197192" w:rsidRDefault="00521D9D" w:rsidP="00521D9D">
                            <w:pPr>
                              <w:spacing w:after="360"/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1D125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C7133E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7704B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197192">
                              <w:rPr>
                                <w:rFonts w:ascii="Andada SC" w:hAnsi="Andada SC" w:cs="Adobe Naskh Medium"/>
                                <w:color w:val="595959" w:themeColor="text1" w:themeTint="A6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6pt;margin-top:167.0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AWn&#10;wo3gAAAADQEAAA8AAAAAAAAAAAAAAAAAEgUAAGRycy9kb3ducmV2LnhtbFBLBQYAAAAABAAEAPMA&#10;AAAfBgAAAAA=&#10;" filled="f" stroked="f">
                <v:textbox>
                  <w:txbxContent>
                    <w:p w:rsidR="004A6C01" w:rsidRPr="00197192" w:rsidRDefault="00521D9D" w:rsidP="00521D9D">
                      <w:pPr>
                        <w:jc w:val="center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bookmarkStart w:id="1" w:name="_GoBack"/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I hereby</w:t>
                      </w:r>
                      <w:r w:rsidR="00FD5A6D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certify that</w:t>
                      </w:r>
                    </w:p>
                    <w:p w:rsidR="007F4F79" w:rsidRPr="00197192" w:rsidRDefault="007F4F79" w:rsidP="006D3CBE">
                      <w:pPr>
                        <w:spacing w:after="360"/>
                        <w:jc w:val="center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____________</w:t>
                      </w:r>
                      <w:r w:rsidR="005E0399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___________</w:t>
                      </w:r>
                      <w:r w:rsidR="00521D9D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_________</w:t>
                      </w:r>
                    </w:p>
                    <w:p w:rsidR="00521D9D" w:rsidRPr="00197192" w:rsidRDefault="00521D9D" w:rsidP="00521D9D">
                      <w:pPr>
                        <w:spacing w:after="0"/>
                        <w:jc w:val="center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As an accredited veterinarian that the above animals have been inspected </w:t>
                      </w:r>
                    </w:p>
                    <w:p w:rsidR="00521D9D" w:rsidRPr="00197192" w:rsidRDefault="00521D9D" w:rsidP="006D3CBE">
                      <w:pPr>
                        <w:spacing w:after="480"/>
                        <w:jc w:val="center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By me and that they are not showing signs of infectious or any disease </w:t>
                      </w:r>
                    </w:p>
                    <w:p w:rsidR="00363676" w:rsidRPr="00197192" w:rsidRDefault="00521D9D" w:rsidP="00521D9D">
                      <w:pPr>
                        <w:spacing w:after="960"/>
                        <w:jc w:val="center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Authorit</w:t>
                      </w:r>
                      <w:r w:rsidR="006D3CBE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y name</w:t>
                      </w:r>
                      <w:r w:rsidR="00026DC8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0F0E80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_______</w:t>
                      </w:r>
                      <w:r w:rsidR="00FF31CB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026DC8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</w:t>
                      </w:r>
                      <w:r w:rsidR="004267C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026DC8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94628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</w:t>
                      </w:r>
                      <w:r w:rsidR="00880C4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8C55B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6D3CBE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Disclosure _</w:t>
                      </w:r>
                      <w:r w:rsidR="00026DC8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4267C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FF31CB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</w:t>
                      </w:r>
                      <w:r w:rsidR="00026DC8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</w:t>
                      </w:r>
                      <w:r w:rsidR="008C55B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</w:t>
                      </w:r>
                      <w:r w:rsidR="0094628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197192" w:rsidRDefault="00197192" w:rsidP="00197192">
                      <w:pPr>
                        <w:spacing w:after="120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______________       </w:t>
                      </w:r>
                      <w:r w:rsidR="008C55B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0F0E80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  <w:r w:rsidR="004267C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</w:t>
                      </w:r>
                      <w:r w:rsidR="00FD5A6D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</w:t>
                      </w:r>
                      <w:r w:rsidR="004267C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</w:t>
                      </w:r>
                      <w:r w:rsidR="004267C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197192" w:rsidRDefault="00521D9D" w:rsidP="00521D9D">
                      <w:pPr>
                        <w:spacing w:after="360"/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      </w:t>
                      </w:r>
                      <w:r w:rsid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0F0E80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  <w:r w:rsidR="001D125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</w:t>
                      </w:r>
                      <w:r w:rsidR="004267CC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</w:t>
                      </w:r>
                      <w:r w:rsidR="001D125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         </w:t>
                      </w:r>
                      <w:r w:rsidR="00C7133E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  <w:r w:rsidR="0047704B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  <w:r w:rsidR="00363676" w:rsidRPr="00197192">
                        <w:rPr>
                          <w:rFonts w:ascii="Andada SC" w:hAnsi="Andada SC" w:cs="Adobe Naskh Medium"/>
                          <w:color w:val="595959" w:themeColor="text1" w:themeTint="A6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B75F6" wp14:editId="711958A6">
                <wp:simplePos x="0" y="0"/>
                <wp:positionH relativeFrom="column">
                  <wp:posOffset>882972</wp:posOffset>
                </wp:positionH>
                <wp:positionV relativeFrom="paragraph">
                  <wp:posOffset>95250</wp:posOffset>
                </wp:positionV>
                <wp:extent cx="7629525" cy="178752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521D9D" w:rsidRDefault="00827687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521D9D"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Certificate of </w:t>
                            </w:r>
                          </w:p>
                          <w:p w:rsidR="001D1256" w:rsidRPr="00521D9D" w:rsidRDefault="00827687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521D9D"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Veterinary Inspection</w:t>
                            </w:r>
                          </w:p>
                          <w:p w:rsidR="00946283" w:rsidRPr="00521D9D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521D9D"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521D9D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521D9D"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21D9D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521D9D"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55pt;margin-top:7.5pt;width:600.75pt;height:1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BGtgIAAME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" filled="f" stroked="f">
                <v:textbox>
                  <w:txbxContent>
                    <w:p w:rsidR="00521D9D" w:rsidRPr="00521D9D" w:rsidRDefault="00827687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521D9D"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Certificate of </w:t>
                      </w:r>
                    </w:p>
                    <w:p w:rsidR="001D1256" w:rsidRPr="00521D9D" w:rsidRDefault="00827687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521D9D"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Veterinary Inspection</w:t>
                      </w:r>
                    </w:p>
                    <w:p w:rsidR="00946283" w:rsidRPr="00521D9D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521D9D"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521D9D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521D9D"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21D9D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521D9D"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75" w:rsidRDefault="00065A75" w:rsidP="004C390F">
      <w:pPr>
        <w:spacing w:after="0" w:line="240" w:lineRule="auto"/>
      </w:pPr>
      <w:r>
        <w:separator/>
      </w:r>
    </w:p>
  </w:endnote>
  <w:endnote w:type="continuationSeparator" w:id="0">
    <w:p w:rsidR="00065A75" w:rsidRDefault="00065A7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altName w:val="Times New Roman"/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75" w:rsidRDefault="00065A75" w:rsidP="004C390F">
      <w:pPr>
        <w:spacing w:after="0" w:line="240" w:lineRule="auto"/>
      </w:pPr>
      <w:r>
        <w:separator/>
      </w:r>
    </w:p>
  </w:footnote>
  <w:footnote w:type="continuationSeparator" w:id="0">
    <w:p w:rsidR="00065A75" w:rsidRDefault="00065A7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5A75"/>
    <w:rsid w:val="000954E6"/>
    <w:rsid w:val="000F0E80"/>
    <w:rsid w:val="000F3348"/>
    <w:rsid w:val="00132BFB"/>
    <w:rsid w:val="001570B9"/>
    <w:rsid w:val="00193F6D"/>
    <w:rsid w:val="001944FC"/>
    <w:rsid w:val="00197192"/>
    <w:rsid w:val="001B7057"/>
    <w:rsid w:val="001D1256"/>
    <w:rsid w:val="00230E82"/>
    <w:rsid w:val="00276818"/>
    <w:rsid w:val="002808CE"/>
    <w:rsid w:val="00294157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6C01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2018-01-02T17:47:00Z</dcterms:created>
  <dcterms:modified xsi:type="dcterms:W3CDTF">2018-01-03T04:22:00Z</dcterms:modified>
</cp:coreProperties>
</file>