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B29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A7271" wp14:editId="02350A82">
                <wp:simplePos x="0" y="0"/>
                <wp:positionH relativeFrom="column">
                  <wp:posOffset>284480</wp:posOffset>
                </wp:positionH>
                <wp:positionV relativeFrom="paragraph">
                  <wp:posOffset>1567444</wp:posOffset>
                </wp:positionV>
                <wp:extent cx="7541260" cy="396621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396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B11FC" w:rsidRDefault="003B11FC" w:rsidP="00095762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Certificate of proclamation</w:t>
                            </w:r>
                          </w:p>
                          <w:p w:rsidR="007F4F79" w:rsidRPr="003B11FC" w:rsidRDefault="007F4F79" w:rsidP="00095762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D3CAF" w:rsidRPr="003B11FC" w:rsidRDefault="003B11FC" w:rsidP="003B11FC">
                            <w:pPr>
                              <w:spacing w:after="360"/>
                              <w:jc w:val="center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The tremendous impact that has been made on </w:t>
                            </w:r>
                          </w:p>
                          <w:p w:rsidR="003B11FC" w:rsidRPr="003B11FC" w:rsidRDefault="003B11FC" w:rsidP="003B11FC">
                            <w:pPr>
                              <w:spacing w:after="360"/>
                              <w:jc w:val="center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So many throughout the children’s hospital</w:t>
                            </w:r>
                          </w:p>
                          <w:p w:rsidR="00363676" w:rsidRPr="003B11FC" w:rsidRDefault="003B11FC" w:rsidP="00AB29D1">
                            <w:pPr>
                              <w:spacing w:after="840"/>
                              <w:jc w:val="center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Hospital name </w:t>
                            </w:r>
                            <w:r w:rsidR="006B6691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100007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94628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80C4C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95762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place </w:t>
                            </w:r>
                            <w:r w:rsidR="00100007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</w:t>
                            </w:r>
                            <w:bookmarkStart w:id="0" w:name="_GoBack"/>
                            <w:bookmarkEnd w:id="0"/>
                            <w:r w:rsidR="00100007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</w:t>
                            </w:r>
                            <w:r w:rsidR="008C55B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94628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3B11FC" w:rsidRDefault="00095762" w:rsidP="00AB29D1">
                            <w:pPr>
                              <w:spacing w:after="120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81E4E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381E4E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3B11FC" w:rsidRDefault="00381E4E" w:rsidP="00095762">
                            <w:pPr>
                              <w:spacing w:after="480"/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95762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D3CAF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CD3CAF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95762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Date</w:t>
                            </w:r>
                            <w:r w:rsidR="008C55B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C55B3"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3B11FC">
                              <w:rPr>
                                <w:rFonts w:ascii="Bookman Old Style" w:hAnsi="Bookman Old Style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4pt;margin-top:123.4pt;width:593.8pt;height:3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gQtgIAALs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" filled="f" stroked="f">
                <v:textbox>
                  <w:txbxContent>
                    <w:p w:rsidR="004A6C01" w:rsidRPr="003B11FC" w:rsidRDefault="003B11FC" w:rsidP="00095762">
                      <w:pPr>
                        <w:spacing w:after="240"/>
                        <w:jc w:val="center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Certificate of proclamation</w:t>
                      </w:r>
                    </w:p>
                    <w:p w:rsidR="007F4F79" w:rsidRPr="003B11FC" w:rsidRDefault="007F4F79" w:rsidP="00095762">
                      <w:pPr>
                        <w:spacing w:after="240"/>
                        <w:jc w:val="center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CD3CAF" w:rsidRPr="003B11FC" w:rsidRDefault="003B11FC" w:rsidP="003B11FC">
                      <w:pPr>
                        <w:spacing w:after="360"/>
                        <w:jc w:val="center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The tremendous impact that has been made on </w:t>
                      </w:r>
                    </w:p>
                    <w:p w:rsidR="003B11FC" w:rsidRPr="003B11FC" w:rsidRDefault="003B11FC" w:rsidP="003B11FC">
                      <w:pPr>
                        <w:spacing w:after="360"/>
                        <w:jc w:val="center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So many throughout the children’s hospital</w:t>
                      </w:r>
                    </w:p>
                    <w:p w:rsidR="00363676" w:rsidRPr="003B11FC" w:rsidRDefault="003B11FC" w:rsidP="00AB29D1">
                      <w:pPr>
                        <w:spacing w:after="840"/>
                        <w:jc w:val="center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Hospital name </w:t>
                      </w:r>
                      <w:r w:rsidR="006B6691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</w:t>
                      </w:r>
                      <w:r w:rsidR="00100007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</w:t>
                      </w:r>
                      <w:r w:rsidR="0094628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____</w:t>
                      </w:r>
                      <w:r w:rsidR="00880C4C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</w:t>
                      </w:r>
                      <w:r w:rsidR="00095762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_ </w:t>
                      </w: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place </w:t>
                      </w:r>
                      <w:r w:rsidR="00100007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</w:t>
                      </w:r>
                      <w:bookmarkStart w:id="1" w:name="_GoBack"/>
                      <w:bookmarkEnd w:id="1"/>
                      <w:r w:rsidR="00100007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</w:t>
                      </w:r>
                      <w:r w:rsidR="008C55B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</w:t>
                      </w:r>
                      <w:r w:rsidR="0094628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3B11FC" w:rsidRDefault="00095762" w:rsidP="00AB29D1">
                      <w:pPr>
                        <w:spacing w:after="120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    </w:t>
                      </w:r>
                      <w:r w:rsidR="00381E4E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381E4E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3B11FC" w:rsidRDefault="00381E4E" w:rsidP="00095762">
                      <w:pPr>
                        <w:spacing w:after="480"/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095762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</w:t>
                      </w:r>
                      <w:r w:rsid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</w:t>
                      </w:r>
                      <w:r w:rsidR="00CD3CAF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  <w:r w:rsid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 </w:t>
                      </w:r>
                      <w:r w:rsidR="00CD3CAF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</w:t>
                      </w:r>
                      <w:r w:rsidR="00095762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>Date</w:t>
                      </w:r>
                      <w:r w:rsidR="008C55B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</w:t>
                      </w:r>
                      <w:r w:rsidR="00363676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</w:t>
                      </w:r>
                      <w:r w:rsidR="008C55B3"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</w:t>
                      </w:r>
                      <w:r w:rsidRPr="003B11FC">
                        <w:rPr>
                          <w:rFonts w:ascii="Bookman Old Style" w:hAnsi="Bookman Old Style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0FC2E" wp14:editId="63B74BF9">
                <wp:simplePos x="0" y="0"/>
                <wp:positionH relativeFrom="column">
                  <wp:posOffset>379730</wp:posOffset>
                </wp:positionH>
                <wp:positionV relativeFrom="paragraph">
                  <wp:posOffset>851799</wp:posOffset>
                </wp:positionV>
                <wp:extent cx="6424295" cy="676506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676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AB29D1" w:rsidRDefault="003962C0" w:rsidP="003962C0">
                            <w:pPr>
                              <w:spacing w:after="40"/>
                              <w:jc w:val="center"/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84"/>
                                <w:szCs w:val="84"/>
                              </w:rPr>
                            </w:pPr>
                            <w:r w:rsidRPr="00AB29D1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CERTIFICATE OF</w:t>
                            </w:r>
                            <w:r w:rsidR="003B11FC" w:rsidRPr="00AB29D1">
                              <w:rPr>
                                <w:rFonts w:ascii="Californian FB" w:hAnsi="Californian FB" w:cs="Calibri"/>
                                <w:b/>
                                <w:color w:val="244061" w:themeColor="accent1" w:themeShade="80"/>
                                <w:sz w:val="84"/>
                                <w:szCs w:val="84"/>
                              </w:rPr>
                              <w:t xml:space="preserve"> BRAVE</w:t>
                            </w:r>
                          </w:p>
                          <w:p w:rsidR="00946283" w:rsidRPr="00AB29D1" w:rsidRDefault="00946283" w:rsidP="003962C0">
                            <w:pPr>
                              <w:spacing w:after="40"/>
                              <w:jc w:val="center"/>
                              <w:rPr>
                                <w:rFonts w:ascii="Californian FB" w:hAnsi="Californian FB" w:cs="Adobe Hebrew"/>
                                <w:b/>
                                <w:color w:val="75624F"/>
                                <w:sz w:val="84"/>
                                <w:szCs w:val="84"/>
                              </w:rPr>
                            </w:pPr>
                            <w:r w:rsidRPr="00AB29D1">
                              <w:rPr>
                                <w:rFonts w:ascii="Californian FB" w:hAnsi="Californian FB" w:cs="Adobe Hebrew"/>
                                <w:b/>
                                <w:color w:val="75624F"/>
                                <w:sz w:val="84"/>
                                <w:szCs w:val="84"/>
                              </w:rPr>
                              <w:t>______________                                  _____________</w:t>
                            </w:r>
                          </w:p>
                          <w:p w:rsidR="00946283" w:rsidRPr="00AB29D1" w:rsidRDefault="00946283" w:rsidP="003962C0">
                            <w:pPr>
                              <w:spacing w:after="40"/>
                              <w:jc w:val="center"/>
                              <w:rPr>
                                <w:rFonts w:ascii="Californian FB" w:hAnsi="Californian FB" w:cs="Adobe Hebrew"/>
                                <w:b/>
                                <w:color w:val="75624F"/>
                                <w:sz w:val="84"/>
                                <w:szCs w:val="84"/>
                              </w:rPr>
                            </w:pPr>
                            <w:r w:rsidRPr="00AB29D1">
                              <w:rPr>
                                <w:rFonts w:ascii="Californian FB" w:hAnsi="Californian FB" w:cs="Adobe Hebrew"/>
                                <w:b/>
                                <w:color w:val="75624F"/>
                                <w:sz w:val="84"/>
                                <w:szCs w:val="84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9pt;margin-top:67.05pt;width:505.8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jT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M1udcdAZON0P4Gb2cAxddkz1cCerrxoJuWyp2LAbpeTYMlpDdqG96Z9d&#10;nXC0BVmPH2QNYejWSAe0b1RvSwfFQIAOXXo8dcamUsFhQiISpTFGFdiSWRIHi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" filled="f" stroked="f">
                <v:textbox>
                  <w:txbxContent>
                    <w:p w:rsidR="00946283" w:rsidRPr="00AB29D1" w:rsidRDefault="003962C0" w:rsidP="003962C0">
                      <w:pPr>
                        <w:spacing w:after="40"/>
                        <w:jc w:val="center"/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84"/>
                          <w:szCs w:val="84"/>
                        </w:rPr>
                      </w:pPr>
                      <w:r w:rsidRPr="00AB29D1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84"/>
                          <w:szCs w:val="84"/>
                        </w:rPr>
                        <w:t>CERTIFICATE OF</w:t>
                      </w:r>
                      <w:r w:rsidR="003B11FC" w:rsidRPr="00AB29D1">
                        <w:rPr>
                          <w:rFonts w:ascii="Californian FB" w:hAnsi="Californian FB" w:cs="Calibri"/>
                          <w:b/>
                          <w:color w:val="244061" w:themeColor="accent1" w:themeShade="80"/>
                          <w:sz w:val="84"/>
                          <w:szCs w:val="84"/>
                        </w:rPr>
                        <w:t xml:space="preserve"> BRAVE</w:t>
                      </w:r>
                    </w:p>
                    <w:p w:rsidR="00946283" w:rsidRPr="00AB29D1" w:rsidRDefault="00946283" w:rsidP="003962C0">
                      <w:pPr>
                        <w:spacing w:after="40"/>
                        <w:jc w:val="center"/>
                        <w:rPr>
                          <w:rFonts w:ascii="Californian FB" w:hAnsi="Californian FB" w:cs="Adobe Hebrew"/>
                          <w:b/>
                          <w:color w:val="75624F"/>
                          <w:sz w:val="84"/>
                          <w:szCs w:val="84"/>
                        </w:rPr>
                      </w:pPr>
                      <w:r w:rsidRPr="00AB29D1">
                        <w:rPr>
                          <w:rFonts w:ascii="Californian FB" w:hAnsi="Californian FB" w:cs="Adobe Hebrew"/>
                          <w:b/>
                          <w:color w:val="75624F"/>
                          <w:sz w:val="84"/>
                          <w:szCs w:val="84"/>
                        </w:rPr>
                        <w:t>______________                                  _____________</w:t>
                      </w:r>
                    </w:p>
                    <w:p w:rsidR="00946283" w:rsidRPr="00AB29D1" w:rsidRDefault="00946283" w:rsidP="003962C0">
                      <w:pPr>
                        <w:spacing w:after="40"/>
                        <w:jc w:val="center"/>
                        <w:rPr>
                          <w:rFonts w:ascii="Californian FB" w:hAnsi="Californian FB" w:cs="Adobe Hebrew"/>
                          <w:b/>
                          <w:color w:val="75624F"/>
                          <w:sz w:val="84"/>
                          <w:szCs w:val="84"/>
                        </w:rPr>
                      </w:pPr>
                      <w:r w:rsidRPr="00AB29D1">
                        <w:rPr>
                          <w:rFonts w:ascii="Californian FB" w:hAnsi="Californian FB" w:cs="Adobe Hebrew"/>
                          <w:b/>
                          <w:color w:val="75624F"/>
                          <w:sz w:val="84"/>
                          <w:szCs w:val="84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11" w:rsidRDefault="00727111" w:rsidP="004C390F">
      <w:pPr>
        <w:spacing w:after="0" w:line="240" w:lineRule="auto"/>
      </w:pPr>
      <w:r>
        <w:separator/>
      </w:r>
    </w:p>
  </w:endnote>
  <w:endnote w:type="continuationSeparator" w:id="0">
    <w:p w:rsidR="00727111" w:rsidRDefault="0072711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11" w:rsidRDefault="00727111" w:rsidP="004C390F">
      <w:pPr>
        <w:spacing w:after="0" w:line="240" w:lineRule="auto"/>
      </w:pPr>
      <w:r>
        <w:separator/>
      </w:r>
    </w:p>
  </w:footnote>
  <w:footnote w:type="continuationSeparator" w:id="0">
    <w:p w:rsidR="00727111" w:rsidRDefault="0072711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95762"/>
    <w:rsid w:val="000B3302"/>
    <w:rsid w:val="000F3348"/>
    <w:rsid w:val="00100007"/>
    <w:rsid w:val="00132BFB"/>
    <w:rsid w:val="001570B9"/>
    <w:rsid w:val="001944FC"/>
    <w:rsid w:val="001B7057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27111"/>
    <w:rsid w:val="007B49C8"/>
    <w:rsid w:val="007B4CEA"/>
    <w:rsid w:val="007C5BD3"/>
    <w:rsid w:val="007F4F79"/>
    <w:rsid w:val="00860F42"/>
    <w:rsid w:val="00880C4C"/>
    <w:rsid w:val="0088236C"/>
    <w:rsid w:val="008C55B3"/>
    <w:rsid w:val="008E3317"/>
    <w:rsid w:val="00907B6A"/>
    <w:rsid w:val="009430FC"/>
    <w:rsid w:val="00946283"/>
    <w:rsid w:val="009A1FA3"/>
    <w:rsid w:val="00A003B6"/>
    <w:rsid w:val="00A007FF"/>
    <w:rsid w:val="00A74141"/>
    <w:rsid w:val="00A93847"/>
    <w:rsid w:val="00AB11B2"/>
    <w:rsid w:val="00AB29D1"/>
    <w:rsid w:val="00AC5440"/>
    <w:rsid w:val="00AD2A84"/>
    <w:rsid w:val="00B12F66"/>
    <w:rsid w:val="00BA379E"/>
    <w:rsid w:val="00C642BD"/>
    <w:rsid w:val="00C815B0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F35760"/>
    <w:rsid w:val="00F92823"/>
    <w:rsid w:val="00FB68D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2018-01-24T16:00:00Z</dcterms:created>
  <dcterms:modified xsi:type="dcterms:W3CDTF">2018-01-25T05:55:00Z</dcterms:modified>
</cp:coreProperties>
</file>