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C3B3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0F024" wp14:editId="26296E52">
                <wp:simplePos x="0" y="0"/>
                <wp:positionH relativeFrom="column">
                  <wp:posOffset>-28575</wp:posOffset>
                </wp:positionH>
                <wp:positionV relativeFrom="paragraph">
                  <wp:posOffset>1438275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5C3B34" w:rsidRDefault="009F283A" w:rsidP="005D5F59">
                            <w:pPr>
                              <w:spacing w:after="240"/>
                              <w:jc w:val="center"/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We proudly</w:t>
                            </w:r>
                            <w:r w:rsidR="00A410E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present this certificate</w:t>
                            </w:r>
                          </w:p>
                          <w:p w:rsidR="007F4F79" w:rsidRPr="005C3B34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5C3B34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283A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For her achievement of best hair awarded on</w:t>
                            </w:r>
                          </w:p>
                          <w:p w:rsidR="009F283A" w:rsidRPr="005C3B34" w:rsidRDefault="009F283A" w:rsidP="005D5F59">
                            <w:pPr>
                              <w:spacing w:after="360"/>
                              <w:jc w:val="center"/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0906DC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Master of Science</w:t>
                            </w: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in speech language pathology</w:t>
                            </w:r>
                          </w:p>
                          <w:p w:rsidR="004A6C01" w:rsidRPr="005C3B34" w:rsidRDefault="005D5F59" w:rsidP="005C3B34">
                            <w:pPr>
                              <w:spacing w:after="1440"/>
                              <w:jc w:val="center"/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Place</w:t>
                            </w:r>
                            <w:r w:rsidR="00490349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10E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5C3B34" w:rsidRDefault="006E3894" w:rsidP="005C3B34">
                            <w:pPr>
                              <w:spacing w:after="120"/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26E84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B26E84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10E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5C3B34" w:rsidRDefault="006E3894" w:rsidP="005D5F59">
                            <w:pPr>
                              <w:spacing w:after="600"/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63676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Signatu</w:t>
                            </w:r>
                            <w:r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re                      </w:t>
                            </w:r>
                            <w:r w:rsidR="00A9075A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410E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B211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4B2110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5C3B34">
                              <w:rPr>
                                <w:rFonts w:ascii="Book Antiqua" w:hAnsi="Book Antiqua" w:cstheme="min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25pt;margin-top:113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vmwr&#10;it8AAAALAQAADwAAAAAAAAAAAAAAAAASBQAAZHJzL2Rvd25yZXYueG1sUEsFBgAAAAAEAAQA8wAA&#10;AB4GAAAAAA==&#10;" filled="f" stroked="f">
                <v:textbox>
                  <w:txbxContent>
                    <w:p w:rsidR="00CD2E4E" w:rsidRPr="005C3B34" w:rsidRDefault="009F283A" w:rsidP="005D5F59">
                      <w:pPr>
                        <w:spacing w:after="240"/>
                        <w:jc w:val="center"/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bookmarkStart w:id="1" w:name="_GoBack"/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We proudly</w:t>
                      </w:r>
                      <w:r w:rsidR="00A410E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present this certificate</w:t>
                      </w:r>
                    </w:p>
                    <w:p w:rsidR="007F4F79" w:rsidRPr="005C3B34" w:rsidRDefault="007F4F79" w:rsidP="005D5F59">
                      <w:pPr>
                        <w:spacing w:after="240"/>
                        <w:jc w:val="center"/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____________</w:t>
                      </w:r>
                      <w:r w:rsidR="005E0399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5C3B34" w:rsidRDefault="00B57ADB" w:rsidP="005D5F59">
                      <w:pPr>
                        <w:spacing w:after="360"/>
                        <w:jc w:val="center"/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9F283A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For her achievement of best hair awarded on</w:t>
                      </w:r>
                    </w:p>
                    <w:p w:rsidR="009F283A" w:rsidRPr="005C3B34" w:rsidRDefault="009F283A" w:rsidP="005D5F59">
                      <w:pPr>
                        <w:spacing w:after="360"/>
                        <w:jc w:val="center"/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The </w:t>
                      </w:r>
                      <w:r w:rsidR="000906DC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Master of Science</w:t>
                      </w: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in speech language pathology</w:t>
                      </w:r>
                    </w:p>
                    <w:p w:rsidR="004A6C01" w:rsidRPr="005C3B34" w:rsidRDefault="005D5F59" w:rsidP="005C3B34">
                      <w:pPr>
                        <w:spacing w:after="1440"/>
                        <w:jc w:val="center"/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Place</w:t>
                      </w:r>
                      <w:r w:rsidR="00490349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BA3842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21517B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______</w:t>
                      </w:r>
                      <w:r w:rsidR="00946283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880C4C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946283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A410E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at</w:t>
                      </w:r>
                      <w:r w:rsidR="00BA3842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_</w:t>
                      </w:r>
                      <w:r w:rsidR="0021517B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___</w:t>
                      </w:r>
                      <w:r w:rsidR="00946283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5C3B34" w:rsidRDefault="006E3894" w:rsidP="005C3B34">
                      <w:pPr>
                        <w:spacing w:after="120"/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363676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______________       </w:t>
                      </w: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</w:t>
                      </w:r>
                      <w:r w:rsidR="00B26E84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</w:t>
                      </w:r>
                      <w:r w:rsid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</w:t>
                      </w:r>
                      <w:r w:rsidR="00B26E84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</w:t>
                      </w: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80E0C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A410E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363676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5C3B34" w:rsidRDefault="006E3894" w:rsidP="005D5F59">
                      <w:pPr>
                        <w:spacing w:after="600"/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80E0C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8D44AD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8F5326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97467F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r w:rsidR="00363676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Signatu</w:t>
                      </w:r>
                      <w:r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re                      </w:t>
                      </w:r>
                      <w:r w:rsidR="00A9075A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CD2E4E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D2A84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4B211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B26E84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A410E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4B211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</w:t>
                      </w:r>
                      <w:r w:rsidR="004B2110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5C3B34">
                        <w:rPr>
                          <w:rFonts w:ascii="Book Antiqua" w:hAnsi="Book Antiqua" w:cstheme="minorHAnsi"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FD608" wp14:editId="0332DEFB">
                <wp:simplePos x="0" y="0"/>
                <wp:positionH relativeFrom="column">
                  <wp:posOffset>427990</wp:posOffset>
                </wp:positionH>
                <wp:positionV relativeFrom="paragraph">
                  <wp:posOffset>381000</wp:posOffset>
                </wp:positionV>
                <wp:extent cx="7724775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5C3B34" w:rsidRDefault="005C3B34" w:rsidP="009F283A">
                            <w:pPr>
                              <w:spacing w:afterLines="350" w:after="840"/>
                              <w:rPr>
                                <w:rFonts w:ascii="Almendra" w:hAnsi="Almendra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5C3B34">
                              <w:rPr>
                                <w:rFonts w:ascii="Almendra" w:hAnsi="Almendra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SUPERLATIVE CERTIFICATE</w:t>
                            </w:r>
                          </w:p>
                          <w:p w:rsidR="00946283" w:rsidRPr="005C3B34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5C3B34">
                              <w:rPr>
                                <w:rFonts w:ascii="Almendra" w:hAnsi="Almendra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5C3B34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5C3B34">
                              <w:rPr>
                                <w:rFonts w:ascii="Almendra" w:hAnsi="Almendra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C3B34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5C3B34">
                              <w:rPr>
                                <w:rFonts w:ascii="Almendra" w:hAnsi="Almendra" w:cs="Adobe Hebrew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7pt;margin-top:30pt;width:608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4ttwIAAMA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" filled="f" stroked="f">
                <v:textbox>
                  <w:txbxContent>
                    <w:p w:rsidR="00946283" w:rsidRPr="005C3B34" w:rsidRDefault="005C3B34" w:rsidP="009F283A">
                      <w:pPr>
                        <w:spacing w:afterLines="350" w:after="840"/>
                        <w:rPr>
                          <w:rFonts w:ascii="Almendra" w:hAnsi="Almendra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5C3B34">
                        <w:rPr>
                          <w:rFonts w:ascii="Almendra" w:hAnsi="Almendra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SUPERLATIVE CERTIFICATE</w:t>
                      </w:r>
                    </w:p>
                    <w:p w:rsidR="00946283" w:rsidRPr="005C3B34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5C3B34">
                        <w:rPr>
                          <w:rFonts w:ascii="Almendra" w:hAnsi="Almendra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5C3B34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5C3B34">
                        <w:rPr>
                          <w:rFonts w:ascii="Almendra" w:hAnsi="Almendra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C3B34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5C3B34">
                        <w:rPr>
                          <w:rFonts w:ascii="Almendra" w:hAnsi="Almendra" w:cs="Adobe Hebrew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B7" w:rsidRDefault="00645CB7" w:rsidP="004C390F">
      <w:pPr>
        <w:spacing w:after="0" w:line="240" w:lineRule="auto"/>
      </w:pPr>
      <w:r>
        <w:separator/>
      </w:r>
    </w:p>
  </w:endnote>
  <w:endnote w:type="continuationSeparator" w:id="0">
    <w:p w:rsidR="00645CB7" w:rsidRDefault="00645CB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B7" w:rsidRDefault="00645CB7" w:rsidP="004C390F">
      <w:pPr>
        <w:spacing w:after="0" w:line="240" w:lineRule="auto"/>
      </w:pPr>
      <w:r>
        <w:separator/>
      </w:r>
    </w:p>
  </w:footnote>
  <w:footnote w:type="continuationSeparator" w:id="0">
    <w:p w:rsidR="00645CB7" w:rsidRDefault="00645CB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06DC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C3B34"/>
    <w:rsid w:val="005D5F59"/>
    <w:rsid w:val="005E0399"/>
    <w:rsid w:val="00645CB7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20820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9F283A"/>
    <w:rsid w:val="00A003B6"/>
    <w:rsid w:val="00A007FF"/>
    <w:rsid w:val="00A410E0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8139E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DD4A6E"/>
    <w:rsid w:val="00E37A76"/>
    <w:rsid w:val="00E83850"/>
    <w:rsid w:val="00E85E22"/>
    <w:rsid w:val="00E92E67"/>
    <w:rsid w:val="00EA2EFF"/>
    <w:rsid w:val="00EA51F7"/>
    <w:rsid w:val="00F35760"/>
    <w:rsid w:val="00F70A0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2018-01-03T14:54:00Z</dcterms:created>
  <dcterms:modified xsi:type="dcterms:W3CDTF">2018-01-04T05:38:00Z</dcterms:modified>
</cp:coreProperties>
</file>