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Pr="00FB4FFE" w:rsidRDefault="0097053E">
      <w:pPr>
        <w:rPr>
          <w:color w:val="96881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771894" wp14:editId="4BF6AF45">
                <wp:simplePos x="0" y="0"/>
                <wp:positionH relativeFrom="column">
                  <wp:posOffset>390525</wp:posOffset>
                </wp:positionH>
                <wp:positionV relativeFrom="paragraph">
                  <wp:posOffset>377190</wp:posOffset>
                </wp:positionV>
                <wp:extent cx="7486650" cy="908685"/>
                <wp:effectExtent l="0" t="0" r="0" b="571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0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97053E" w:rsidRDefault="00243798" w:rsidP="00946283">
                            <w:pPr>
                              <w:spacing w:after="40"/>
                              <w:rPr>
                                <w:rFonts w:ascii="Advent Pro" w:hAnsi="Advent Pro" w:cs="Adobe Hebrew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97053E">
                              <w:rPr>
                                <w:rFonts w:ascii="Advent Pro" w:hAnsi="Advent Pro" w:cs="Adobe Naskh Medium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  <w:t xml:space="preserve">CERTIFICATE </w:t>
                            </w:r>
                            <w:r w:rsidR="0097053E">
                              <w:rPr>
                                <w:rFonts w:ascii="Advent Pro" w:hAnsi="Advent Pro" w:cs="Adobe Naskh Medium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  <w:t xml:space="preserve">OF </w:t>
                            </w:r>
                            <w:r w:rsidR="003C6E33" w:rsidRPr="0097053E">
                              <w:rPr>
                                <w:rFonts w:ascii="Advent Pro" w:hAnsi="Advent Pro" w:cs="Adobe Naskh Medium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  <w:t xml:space="preserve">HONOR ROLL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.75pt;margin-top:29.7pt;width:589.5pt;height:7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G1tAIAALk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" filled="f" stroked="f">
                <v:textbox>
                  <w:txbxContent>
                    <w:p w:rsidR="00946283" w:rsidRPr="0097053E" w:rsidRDefault="00243798" w:rsidP="00946283">
                      <w:pPr>
                        <w:spacing w:after="40"/>
                        <w:rPr>
                          <w:rFonts w:ascii="Advent Pro" w:hAnsi="Advent Pro" w:cs="Adobe Hebrew"/>
                          <w:b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97053E">
                        <w:rPr>
                          <w:rFonts w:ascii="Advent Pro" w:hAnsi="Advent Pro" w:cs="Adobe Naskh Medium"/>
                          <w:b/>
                          <w:color w:val="FFFFFF" w:themeColor="background1"/>
                          <w:sz w:val="100"/>
                          <w:szCs w:val="100"/>
                        </w:rPr>
                        <w:t xml:space="preserve">CERTIFICATE </w:t>
                      </w:r>
                      <w:r w:rsidR="0097053E">
                        <w:rPr>
                          <w:rFonts w:ascii="Advent Pro" w:hAnsi="Advent Pro" w:cs="Adobe Naskh Medium"/>
                          <w:b/>
                          <w:color w:val="FFFFFF" w:themeColor="background1"/>
                          <w:sz w:val="100"/>
                          <w:szCs w:val="100"/>
                        </w:rPr>
                        <w:t xml:space="preserve">OF </w:t>
                      </w:r>
                      <w:r w:rsidR="003C6E33" w:rsidRPr="0097053E">
                        <w:rPr>
                          <w:rFonts w:ascii="Advent Pro" w:hAnsi="Advent Pro" w:cs="Adobe Naskh Medium"/>
                          <w:b/>
                          <w:color w:val="FFFFFF" w:themeColor="background1"/>
                          <w:sz w:val="100"/>
                          <w:szCs w:val="100"/>
                        </w:rPr>
                        <w:t xml:space="preserve">HONOR ROLL </w:t>
                      </w:r>
                    </w:p>
                  </w:txbxContent>
                </v:textbox>
              </v:shape>
            </w:pict>
          </mc:Fallback>
        </mc:AlternateContent>
      </w:r>
      <w:r w:rsidR="0024379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6627FC" wp14:editId="51189E20">
                <wp:simplePos x="0" y="0"/>
                <wp:positionH relativeFrom="column">
                  <wp:posOffset>66675</wp:posOffset>
                </wp:positionH>
                <wp:positionV relativeFrom="paragraph">
                  <wp:posOffset>1762125</wp:posOffset>
                </wp:positionV>
                <wp:extent cx="808672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243798" w:rsidRDefault="00CD2E4E" w:rsidP="00243798">
                            <w:pPr>
                              <w:spacing w:after="240"/>
                              <w:jc w:val="center"/>
                              <w:rPr>
                                <w:rFonts w:ascii="Amarante" w:hAnsi="Amarante" w:cs="Calibri Light"/>
                                <w:color w:val="EA0A00"/>
                                <w:sz w:val="36"/>
                                <w:szCs w:val="36"/>
                              </w:rPr>
                            </w:pPr>
                            <w:r w:rsidRPr="00243798">
                              <w:rPr>
                                <w:rFonts w:ascii="Amarante" w:hAnsi="Amarante" w:cs="Calibri Light"/>
                                <w:color w:val="EA0A00"/>
                                <w:sz w:val="36"/>
                                <w:szCs w:val="36"/>
                              </w:rPr>
                              <w:t>This</w:t>
                            </w:r>
                            <w:r w:rsidR="00B26E84" w:rsidRPr="00243798">
                              <w:rPr>
                                <w:rFonts w:ascii="Amarante" w:hAnsi="Amarante" w:cs="Calibri Light"/>
                                <w:color w:val="EA0A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A6234" w:rsidRPr="00243798">
                              <w:rPr>
                                <w:rFonts w:ascii="Amarante" w:hAnsi="Amarante" w:cs="Calibri Light"/>
                                <w:color w:val="EA0A00"/>
                                <w:sz w:val="36"/>
                                <w:szCs w:val="36"/>
                              </w:rPr>
                              <w:t xml:space="preserve">certificate </w:t>
                            </w:r>
                            <w:r w:rsidR="003C6E33" w:rsidRPr="00243798">
                              <w:rPr>
                                <w:rFonts w:ascii="Amarante" w:hAnsi="Amarante" w:cs="Calibri Light"/>
                                <w:color w:val="EA0A00"/>
                                <w:sz w:val="36"/>
                                <w:szCs w:val="36"/>
                              </w:rPr>
                              <w:t xml:space="preserve">is </w:t>
                            </w:r>
                            <w:r w:rsidR="00243798">
                              <w:rPr>
                                <w:rFonts w:ascii="Amarante" w:hAnsi="Amarante" w:cs="Calibri Light"/>
                                <w:color w:val="EA0A00"/>
                                <w:sz w:val="36"/>
                                <w:szCs w:val="36"/>
                              </w:rPr>
                              <w:t xml:space="preserve">awarded </w:t>
                            </w:r>
                            <w:r w:rsidR="003C6E33" w:rsidRPr="00243798">
                              <w:rPr>
                                <w:rFonts w:ascii="Amarante" w:hAnsi="Amarante" w:cs="Calibri Light"/>
                                <w:color w:val="EA0A00"/>
                                <w:sz w:val="36"/>
                                <w:szCs w:val="36"/>
                              </w:rPr>
                              <w:t>to</w:t>
                            </w:r>
                          </w:p>
                          <w:p w:rsidR="007F4F79" w:rsidRDefault="007F4F79" w:rsidP="00243798">
                            <w:pPr>
                              <w:spacing w:after="240"/>
                              <w:jc w:val="center"/>
                              <w:rPr>
                                <w:rFonts w:ascii="Amarante" w:hAnsi="Amarante" w:cs="Calibri Light"/>
                                <w:color w:val="EA0A00"/>
                                <w:sz w:val="36"/>
                                <w:szCs w:val="36"/>
                              </w:rPr>
                            </w:pPr>
                            <w:r w:rsidRPr="00243798">
                              <w:rPr>
                                <w:rFonts w:ascii="Amarante" w:hAnsi="Amarante" w:cs="Calibri Light"/>
                                <w:color w:val="EA0A00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243798">
                              <w:rPr>
                                <w:rFonts w:ascii="Amarante" w:hAnsi="Amarante" w:cs="Calibri Light"/>
                                <w:color w:val="EA0A00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243798" w:rsidRDefault="00243798" w:rsidP="00243798">
                            <w:pPr>
                              <w:spacing w:after="360"/>
                              <w:jc w:val="center"/>
                              <w:rPr>
                                <w:rFonts w:ascii="Amarante" w:hAnsi="Amarante" w:cs="Calibri Light"/>
                                <w:color w:val="EA0A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arante" w:hAnsi="Amarante" w:cs="Calibri Light"/>
                                <w:color w:val="EA0A00"/>
                                <w:sz w:val="36"/>
                                <w:szCs w:val="36"/>
                              </w:rPr>
                              <w:t>For recognition in honor and your outstanding achievement in</w:t>
                            </w:r>
                          </w:p>
                          <w:p w:rsidR="00243798" w:rsidRDefault="00243798" w:rsidP="00243798">
                            <w:pPr>
                              <w:spacing w:after="240"/>
                              <w:jc w:val="center"/>
                              <w:rPr>
                                <w:rFonts w:ascii="Amarante" w:hAnsi="Amarante" w:cs="Calibri Light"/>
                                <w:color w:val="EA0A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arante" w:hAnsi="Amarante" w:cs="Calibri Light"/>
                                <w:color w:val="EA0A00"/>
                                <w:sz w:val="36"/>
                                <w:szCs w:val="36"/>
                              </w:rPr>
                              <w:t>Mastering in all subjects</w:t>
                            </w:r>
                          </w:p>
                          <w:p w:rsidR="00A9027E" w:rsidRPr="00243798" w:rsidRDefault="00243798" w:rsidP="00243798">
                            <w:pPr>
                              <w:spacing w:after="960"/>
                              <w:jc w:val="center"/>
                              <w:rPr>
                                <w:rFonts w:ascii="Amarante" w:hAnsi="Amarante" w:cs="Calibri Light"/>
                                <w:color w:val="EA0A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arante" w:hAnsi="Amarante" w:cs="Calibri Light"/>
                                <w:color w:val="EA0A00"/>
                                <w:sz w:val="36"/>
                                <w:szCs w:val="36"/>
                              </w:rPr>
                              <w:t>For the period ___________ Principal ______________</w:t>
                            </w:r>
                          </w:p>
                          <w:p w:rsidR="00363676" w:rsidRPr="00243798" w:rsidRDefault="00243798" w:rsidP="00243798">
                            <w:pPr>
                              <w:spacing w:after="120"/>
                              <w:jc w:val="center"/>
                              <w:rPr>
                                <w:rFonts w:ascii="Amarante" w:hAnsi="Amarante" w:cs="Calibri Light"/>
                                <w:color w:val="EA0A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arante" w:hAnsi="Amarante" w:cs="Calibri Light"/>
                                <w:color w:val="EA0A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243798">
                              <w:rPr>
                                <w:rFonts w:ascii="Amarante" w:hAnsi="Amarante" w:cs="Calibri Light"/>
                                <w:color w:val="EA0A00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6E3894" w:rsidRPr="00243798">
                              <w:rPr>
                                <w:rFonts w:ascii="Amarante" w:hAnsi="Amarante" w:cs="Calibri Light"/>
                                <w:color w:val="EA0A00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="00B26E84" w:rsidRPr="00243798">
                              <w:rPr>
                                <w:rFonts w:ascii="Amarante" w:hAnsi="Amarante" w:cs="Calibri Light"/>
                                <w:color w:val="EA0A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>
                              <w:rPr>
                                <w:rFonts w:ascii="Amarante" w:hAnsi="Amarante" w:cs="Calibri Light"/>
                                <w:color w:val="EA0A00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363676" w:rsidRPr="00243798">
                              <w:rPr>
                                <w:rFonts w:ascii="Amarante" w:hAnsi="Amarante" w:cs="Calibri Light"/>
                                <w:color w:val="EA0A00"/>
                                <w:sz w:val="36"/>
                                <w:szCs w:val="36"/>
                              </w:rPr>
                              <w:t>____________</w:t>
                            </w:r>
                          </w:p>
                          <w:p w:rsidR="00363676" w:rsidRPr="00243798" w:rsidRDefault="00EE7DEE" w:rsidP="00243798">
                            <w:pPr>
                              <w:spacing w:after="600"/>
                              <w:jc w:val="center"/>
                              <w:rPr>
                                <w:rFonts w:ascii="Amarante" w:hAnsi="Amarante" w:cs="Calibri Light"/>
                                <w:color w:val="EA0A00"/>
                                <w:sz w:val="36"/>
                                <w:szCs w:val="36"/>
                              </w:rPr>
                            </w:pPr>
                            <w:r w:rsidRPr="00243798">
                              <w:rPr>
                                <w:rFonts w:ascii="Amarante" w:hAnsi="Amarante" w:cs="Calibri Light"/>
                                <w:color w:val="EA0A00"/>
                                <w:sz w:val="36"/>
                                <w:szCs w:val="36"/>
                              </w:rPr>
                              <w:t>Signature</w:t>
                            </w:r>
                            <w:r w:rsidR="006E3894" w:rsidRPr="00243798">
                              <w:rPr>
                                <w:rFonts w:ascii="Amarante" w:hAnsi="Amarante" w:cs="Calibri Light"/>
                                <w:color w:val="EA0A00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 w:rsidR="00A9075A" w:rsidRPr="00243798">
                              <w:rPr>
                                <w:rFonts w:ascii="Amarante" w:hAnsi="Amarante" w:cs="Calibri Light"/>
                                <w:color w:val="EA0A0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B15511" w:rsidRPr="00243798">
                              <w:rPr>
                                <w:rFonts w:ascii="Amarante" w:hAnsi="Amarante" w:cs="Calibri Light"/>
                                <w:color w:val="EA0A0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CD2E4E" w:rsidRPr="00243798">
                              <w:rPr>
                                <w:rFonts w:ascii="Amarante" w:hAnsi="Amarante" w:cs="Calibri Light"/>
                                <w:color w:val="EA0A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bookmarkStart w:id="0" w:name="_GoBack"/>
                            <w:r w:rsidR="00B15511" w:rsidRPr="00243798">
                              <w:rPr>
                                <w:rFonts w:ascii="Amarante" w:hAnsi="Amarante" w:cs="Calibri Light"/>
                                <w:color w:val="EA0A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D2A84" w:rsidRPr="00243798">
                              <w:rPr>
                                <w:rFonts w:ascii="Amarante" w:hAnsi="Amarante" w:cs="Calibri Light"/>
                                <w:color w:val="EA0A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B2110" w:rsidRPr="00243798">
                              <w:rPr>
                                <w:rFonts w:ascii="Amarante" w:hAnsi="Amarante" w:cs="Calibri Light"/>
                                <w:color w:val="EA0A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26E84" w:rsidRPr="00243798">
                              <w:rPr>
                                <w:rFonts w:ascii="Amarante" w:hAnsi="Amarante" w:cs="Calibri Light"/>
                                <w:color w:val="EA0A0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A02183" w:rsidRPr="00243798">
                              <w:rPr>
                                <w:rFonts w:ascii="Amarante" w:hAnsi="Amarante" w:cs="Calibri Light"/>
                                <w:color w:val="EA0A0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FB4FFE" w:rsidRPr="00243798">
                              <w:rPr>
                                <w:rFonts w:ascii="Amarante" w:hAnsi="Amarante" w:cs="Calibri Light"/>
                                <w:color w:val="EA0A0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4B2110" w:rsidRPr="00243798">
                              <w:rPr>
                                <w:rFonts w:ascii="Amarante" w:hAnsi="Amarante" w:cs="Calibri Light"/>
                                <w:color w:val="EA0A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243798">
                              <w:rPr>
                                <w:rFonts w:ascii="Amarante" w:hAnsi="Amarante" w:cs="Calibri Light"/>
                                <w:color w:val="EA0A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FB4FFE" w:rsidRPr="00243798">
                              <w:rPr>
                                <w:rFonts w:ascii="Amarante" w:hAnsi="Amarante" w:cs="Calibri Light"/>
                                <w:color w:val="EA0A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243798">
                              <w:rPr>
                                <w:rFonts w:ascii="Amarante" w:hAnsi="Amarante" w:cs="Calibri Light"/>
                                <w:color w:val="EA0A00"/>
                                <w:sz w:val="36"/>
                                <w:szCs w:val="36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25pt;margin-top:138.75pt;width:636.7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XXugIAAMI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" filled="f" stroked="f">
                <v:textbox>
                  <w:txbxContent>
                    <w:p w:rsidR="00CD2E4E" w:rsidRPr="00243798" w:rsidRDefault="00CD2E4E" w:rsidP="00243798">
                      <w:pPr>
                        <w:spacing w:after="240"/>
                        <w:jc w:val="center"/>
                        <w:rPr>
                          <w:rFonts w:ascii="Amarante" w:hAnsi="Amarante" w:cs="Calibri Light"/>
                          <w:color w:val="EA0A00"/>
                          <w:sz w:val="36"/>
                          <w:szCs w:val="36"/>
                        </w:rPr>
                      </w:pPr>
                      <w:r w:rsidRPr="00243798">
                        <w:rPr>
                          <w:rFonts w:ascii="Amarante" w:hAnsi="Amarante" w:cs="Calibri Light"/>
                          <w:color w:val="EA0A00"/>
                          <w:sz w:val="36"/>
                          <w:szCs w:val="36"/>
                        </w:rPr>
                        <w:t>This</w:t>
                      </w:r>
                      <w:r w:rsidR="00B26E84" w:rsidRPr="00243798">
                        <w:rPr>
                          <w:rFonts w:ascii="Amarante" w:hAnsi="Amarante" w:cs="Calibri Light"/>
                          <w:color w:val="EA0A00"/>
                          <w:sz w:val="36"/>
                          <w:szCs w:val="36"/>
                        </w:rPr>
                        <w:t xml:space="preserve"> </w:t>
                      </w:r>
                      <w:r w:rsidR="00AA6234" w:rsidRPr="00243798">
                        <w:rPr>
                          <w:rFonts w:ascii="Amarante" w:hAnsi="Amarante" w:cs="Calibri Light"/>
                          <w:color w:val="EA0A00"/>
                          <w:sz w:val="36"/>
                          <w:szCs w:val="36"/>
                        </w:rPr>
                        <w:t xml:space="preserve">certificate </w:t>
                      </w:r>
                      <w:r w:rsidR="003C6E33" w:rsidRPr="00243798">
                        <w:rPr>
                          <w:rFonts w:ascii="Amarante" w:hAnsi="Amarante" w:cs="Calibri Light"/>
                          <w:color w:val="EA0A00"/>
                          <w:sz w:val="36"/>
                          <w:szCs w:val="36"/>
                        </w:rPr>
                        <w:t xml:space="preserve">is </w:t>
                      </w:r>
                      <w:r w:rsidR="00243798">
                        <w:rPr>
                          <w:rFonts w:ascii="Amarante" w:hAnsi="Amarante" w:cs="Calibri Light"/>
                          <w:color w:val="EA0A00"/>
                          <w:sz w:val="36"/>
                          <w:szCs w:val="36"/>
                        </w:rPr>
                        <w:t xml:space="preserve">awarded </w:t>
                      </w:r>
                      <w:r w:rsidR="003C6E33" w:rsidRPr="00243798">
                        <w:rPr>
                          <w:rFonts w:ascii="Amarante" w:hAnsi="Amarante" w:cs="Calibri Light"/>
                          <w:color w:val="EA0A00"/>
                          <w:sz w:val="36"/>
                          <w:szCs w:val="36"/>
                        </w:rPr>
                        <w:t>to</w:t>
                      </w:r>
                    </w:p>
                    <w:p w:rsidR="007F4F79" w:rsidRDefault="007F4F79" w:rsidP="00243798">
                      <w:pPr>
                        <w:spacing w:after="240"/>
                        <w:jc w:val="center"/>
                        <w:rPr>
                          <w:rFonts w:ascii="Amarante" w:hAnsi="Amarante" w:cs="Calibri Light"/>
                          <w:color w:val="EA0A00"/>
                          <w:sz w:val="36"/>
                          <w:szCs w:val="36"/>
                        </w:rPr>
                      </w:pPr>
                      <w:r w:rsidRPr="00243798">
                        <w:rPr>
                          <w:rFonts w:ascii="Amarante" w:hAnsi="Amarante" w:cs="Calibri Light"/>
                          <w:color w:val="EA0A00"/>
                          <w:sz w:val="36"/>
                          <w:szCs w:val="36"/>
                        </w:rPr>
                        <w:t>____________</w:t>
                      </w:r>
                      <w:r w:rsidR="005E0399" w:rsidRPr="00243798">
                        <w:rPr>
                          <w:rFonts w:ascii="Amarante" w:hAnsi="Amarante" w:cs="Calibri Light"/>
                          <w:color w:val="EA0A00"/>
                          <w:sz w:val="36"/>
                          <w:szCs w:val="36"/>
                        </w:rPr>
                        <w:t>___________</w:t>
                      </w:r>
                    </w:p>
                    <w:p w:rsidR="00243798" w:rsidRDefault="00243798" w:rsidP="00243798">
                      <w:pPr>
                        <w:spacing w:after="360"/>
                        <w:jc w:val="center"/>
                        <w:rPr>
                          <w:rFonts w:ascii="Amarante" w:hAnsi="Amarante" w:cs="Calibri Light"/>
                          <w:color w:val="EA0A00"/>
                          <w:sz w:val="36"/>
                          <w:szCs w:val="36"/>
                        </w:rPr>
                      </w:pPr>
                      <w:r>
                        <w:rPr>
                          <w:rFonts w:ascii="Amarante" w:hAnsi="Amarante" w:cs="Calibri Light"/>
                          <w:color w:val="EA0A00"/>
                          <w:sz w:val="36"/>
                          <w:szCs w:val="36"/>
                        </w:rPr>
                        <w:t>For recognition in honor and your outstanding achievement in</w:t>
                      </w:r>
                    </w:p>
                    <w:p w:rsidR="00243798" w:rsidRDefault="00243798" w:rsidP="00243798">
                      <w:pPr>
                        <w:spacing w:after="240"/>
                        <w:jc w:val="center"/>
                        <w:rPr>
                          <w:rFonts w:ascii="Amarante" w:hAnsi="Amarante" w:cs="Calibri Light"/>
                          <w:color w:val="EA0A00"/>
                          <w:sz w:val="36"/>
                          <w:szCs w:val="36"/>
                        </w:rPr>
                      </w:pPr>
                      <w:r>
                        <w:rPr>
                          <w:rFonts w:ascii="Amarante" w:hAnsi="Amarante" w:cs="Calibri Light"/>
                          <w:color w:val="EA0A00"/>
                          <w:sz w:val="36"/>
                          <w:szCs w:val="36"/>
                        </w:rPr>
                        <w:t>Mastering in all subjects</w:t>
                      </w:r>
                    </w:p>
                    <w:p w:rsidR="00A9027E" w:rsidRPr="00243798" w:rsidRDefault="00243798" w:rsidP="00243798">
                      <w:pPr>
                        <w:spacing w:after="960"/>
                        <w:jc w:val="center"/>
                        <w:rPr>
                          <w:rFonts w:ascii="Amarante" w:hAnsi="Amarante" w:cs="Calibri Light"/>
                          <w:color w:val="EA0A00"/>
                          <w:sz w:val="36"/>
                          <w:szCs w:val="36"/>
                        </w:rPr>
                      </w:pPr>
                      <w:r>
                        <w:rPr>
                          <w:rFonts w:ascii="Amarante" w:hAnsi="Amarante" w:cs="Calibri Light"/>
                          <w:color w:val="EA0A00"/>
                          <w:sz w:val="36"/>
                          <w:szCs w:val="36"/>
                        </w:rPr>
                        <w:t>For the period ___________ Principal ______________</w:t>
                      </w:r>
                    </w:p>
                    <w:p w:rsidR="00363676" w:rsidRPr="00243798" w:rsidRDefault="00243798" w:rsidP="00243798">
                      <w:pPr>
                        <w:spacing w:after="120"/>
                        <w:jc w:val="center"/>
                        <w:rPr>
                          <w:rFonts w:ascii="Amarante" w:hAnsi="Amarante" w:cs="Calibri Light"/>
                          <w:color w:val="EA0A00"/>
                          <w:sz w:val="36"/>
                          <w:szCs w:val="36"/>
                        </w:rPr>
                      </w:pPr>
                      <w:r>
                        <w:rPr>
                          <w:rFonts w:ascii="Amarante" w:hAnsi="Amarante" w:cs="Calibri Light"/>
                          <w:color w:val="EA0A00"/>
                          <w:sz w:val="36"/>
                          <w:szCs w:val="36"/>
                        </w:rPr>
                        <w:t xml:space="preserve">  </w:t>
                      </w:r>
                      <w:r w:rsidR="00363676" w:rsidRPr="00243798">
                        <w:rPr>
                          <w:rFonts w:ascii="Amarante" w:hAnsi="Amarante" w:cs="Calibri Light"/>
                          <w:color w:val="EA0A00"/>
                          <w:sz w:val="36"/>
                          <w:szCs w:val="36"/>
                        </w:rPr>
                        <w:t xml:space="preserve">______________       </w:t>
                      </w:r>
                      <w:r w:rsidR="006E3894" w:rsidRPr="00243798">
                        <w:rPr>
                          <w:rFonts w:ascii="Amarante" w:hAnsi="Amarante" w:cs="Calibri Light"/>
                          <w:color w:val="EA0A00"/>
                          <w:sz w:val="36"/>
                          <w:szCs w:val="36"/>
                        </w:rPr>
                        <w:t xml:space="preserve">                       </w:t>
                      </w:r>
                      <w:r w:rsidR="00B26E84" w:rsidRPr="00243798">
                        <w:rPr>
                          <w:rFonts w:ascii="Amarante" w:hAnsi="Amarante" w:cs="Calibri Light"/>
                          <w:color w:val="EA0A00"/>
                          <w:sz w:val="36"/>
                          <w:szCs w:val="36"/>
                        </w:rPr>
                        <w:t xml:space="preserve">        </w:t>
                      </w:r>
                      <w:r>
                        <w:rPr>
                          <w:rFonts w:ascii="Amarante" w:hAnsi="Amarante" w:cs="Calibri Light"/>
                          <w:color w:val="EA0A00"/>
                          <w:sz w:val="36"/>
                          <w:szCs w:val="36"/>
                        </w:rPr>
                        <w:t xml:space="preserve">     </w:t>
                      </w:r>
                      <w:r w:rsidR="00363676" w:rsidRPr="00243798">
                        <w:rPr>
                          <w:rFonts w:ascii="Amarante" w:hAnsi="Amarante" w:cs="Calibri Light"/>
                          <w:color w:val="EA0A00"/>
                          <w:sz w:val="36"/>
                          <w:szCs w:val="36"/>
                        </w:rPr>
                        <w:t>____________</w:t>
                      </w:r>
                    </w:p>
                    <w:p w:rsidR="00363676" w:rsidRPr="00243798" w:rsidRDefault="00EE7DEE" w:rsidP="00243798">
                      <w:pPr>
                        <w:spacing w:after="600"/>
                        <w:jc w:val="center"/>
                        <w:rPr>
                          <w:rFonts w:ascii="Amarante" w:hAnsi="Amarante" w:cs="Calibri Light"/>
                          <w:color w:val="EA0A00"/>
                          <w:sz w:val="36"/>
                          <w:szCs w:val="36"/>
                        </w:rPr>
                      </w:pPr>
                      <w:r w:rsidRPr="00243798">
                        <w:rPr>
                          <w:rFonts w:ascii="Amarante" w:hAnsi="Amarante" w:cs="Calibri Light"/>
                          <w:color w:val="EA0A00"/>
                          <w:sz w:val="36"/>
                          <w:szCs w:val="36"/>
                        </w:rPr>
                        <w:t>Signature</w:t>
                      </w:r>
                      <w:r w:rsidR="006E3894" w:rsidRPr="00243798">
                        <w:rPr>
                          <w:rFonts w:ascii="Amarante" w:hAnsi="Amarante" w:cs="Calibri Light"/>
                          <w:color w:val="EA0A00"/>
                          <w:sz w:val="36"/>
                          <w:szCs w:val="36"/>
                        </w:rPr>
                        <w:t xml:space="preserve">                     </w:t>
                      </w:r>
                      <w:r w:rsidR="00A9075A" w:rsidRPr="00243798">
                        <w:rPr>
                          <w:rFonts w:ascii="Amarante" w:hAnsi="Amarante" w:cs="Calibri Light"/>
                          <w:color w:val="EA0A00"/>
                          <w:sz w:val="36"/>
                          <w:szCs w:val="36"/>
                        </w:rPr>
                        <w:t xml:space="preserve">      </w:t>
                      </w:r>
                      <w:r w:rsidR="00B15511" w:rsidRPr="00243798">
                        <w:rPr>
                          <w:rFonts w:ascii="Amarante" w:hAnsi="Amarante" w:cs="Calibri Light"/>
                          <w:color w:val="EA0A00"/>
                          <w:sz w:val="36"/>
                          <w:szCs w:val="36"/>
                        </w:rPr>
                        <w:t xml:space="preserve">    </w:t>
                      </w:r>
                      <w:r w:rsidR="00CD2E4E" w:rsidRPr="00243798">
                        <w:rPr>
                          <w:rFonts w:ascii="Amarante" w:hAnsi="Amarante" w:cs="Calibri Light"/>
                          <w:color w:val="EA0A00"/>
                          <w:sz w:val="36"/>
                          <w:szCs w:val="36"/>
                        </w:rPr>
                        <w:t xml:space="preserve">        </w:t>
                      </w:r>
                      <w:bookmarkStart w:id="1" w:name="_GoBack"/>
                      <w:r w:rsidR="00B15511" w:rsidRPr="00243798">
                        <w:rPr>
                          <w:rFonts w:ascii="Amarante" w:hAnsi="Amarante" w:cs="Calibri Light"/>
                          <w:color w:val="EA0A00"/>
                          <w:sz w:val="36"/>
                          <w:szCs w:val="36"/>
                        </w:rPr>
                        <w:t xml:space="preserve">  </w:t>
                      </w:r>
                      <w:r w:rsidR="00AD2A84" w:rsidRPr="00243798">
                        <w:rPr>
                          <w:rFonts w:ascii="Amarante" w:hAnsi="Amarante" w:cs="Calibri Light"/>
                          <w:color w:val="EA0A00"/>
                          <w:sz w:val="36"/>
                          <w:szCs w:val="36"/>
                        </w:rPr>
                        <w:t xml:space="preserve"> </w:t>
                      </w:r>
                      <w:r w:rsidR="004B2110" w:rsidRPr="00243798">
                        <w:rPr>
                          <w:rFonts w:ascii="Amarante" w:hAnsi="Amarante" w:cs="Calibri Light"/>
                          <w:color w:val="EA0A00"/>
                          <w:sz w:val="36"/>
                          <w:szCs w:val="36"/>
                        </w:rPr>
                        <w:t xml:space="preserve">  </w:t>
                      </w:r>
                      <w:r w:rsidR="00B26E84" w:rsidRPr="00243798">
                        <w:rPr>
                          <w:rFonts w:ascii="Amarante" w:hAnsi="Amarante" w:cs="Calibri Light"/>
                          <w:color w:val="EA0A00"/>
                          <w:sz w:val="36"/>
                          <w:szCs w:val="36"/>
                        </w:rPr>
                        <w:t xml:space="preserve">      </w:t>
                      </w:r>
                      <w:r w:rsidR="00A02183" w:rsidRPr="00243798">
                        <w:rPr>
                          <w:rFonts w:ascii="Amarante" w:hAnsi="Amarante" w:cs="Calibri Light"/>
                          <w:color w:val="EA0A00"/>
                          <w:sz w:val="36"/>
                          <w:szCs w:val="36"/>
                        </w:rPr>
                        <w:t xml:space="preserve">   </w:t>
                      </w:r>
                      <w:r w:rsidR="00FB4FFE" w:rsidRPr="00243798">
                        <w:rPr>
                          <w:rFonts w:ascii="Amarante" w:hAnsi="Amarante" w:cs="Calibri Light"/>
                          <w:color w:val="EA0A00"/>
                          <w:sz w:val="36"/>
                          <w:szCs w:val="36"/>
                        </w:rPr>
                        <w:t xml:space="preserve">   </w:t>
                      </w:r>
                      <w:r w:rsidR="004B2110" w:rsidRPr="00243798">
                        <w:rPr>
                          <w:rFonts w:ascii="Amarante" w:hAnsi="Amarante" w:cs="Calibri Light"/>
                          <w:color w:val="EA0A00"/>
                          <w:sz w:val="36"/>
                          <w:szCs w:val="36"/>
                        </w:rPr>
                        <w:t xml:space="preserve">  </w:t>
                      </w:r>
                      <w:r w:rsidR="00243798">
                        <w:rPr>
                          <w:rFonts w:ascii="Amarante" w:hAnsi="Amarante" w:cs="Calibri Light"/>
                          <w:color w:val="EA0A00"/>
                          <w:sz w:val="36"/>
                          <w:szCs w:val="36"/>
                        </w:rPr>
                        <w:t xml:space="preserve">  </w:t>
                      </w:r>
                      <w:r w:rsidR="00FB4FFE" w:rsidRPr="00243798">
                        <w:rPr>
                          <w:rFonts w:ascii="Amarante" w:hAnsi="Amarante" w:cs="Calibri Light"/>
                          <w:color w:val="EA0A00"/>
                          <w:sz w:val="36"/>
                          <w:szCs w:val="36"/>
                        </w:rPr>
                        <w:t xml:space="preserve"> </w:t>
                      </w:r>
                      <w:r w:rsidR="00363676" w:rsidRPr="00243798">
                        <w:rPr>
                          <w:rFonts w:ascii="Amarante" w:hAnsi="Amarante" w:cs="Calibri Light"/>
                          <w:color w:val="EA0A00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B4FFE">
        <w:rPr>
          <w:noProof/>
        </w:rPr>
        <w:drawing>
          <wp:inline distT="0" distB="0" distL="0" distR="0" wp14:anchorId="25ADFC07" wp14:editId="1EAA517E">
            <wp:extent cx="8229413" cy="5815321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3" cy="581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RPr="00FB4FFE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4C5" w:rsidRDefault="00C654C5" w:rsidP="004C390F">
      <w:pPr>
        <w:spacing w:after="0" w:line="240" w:lineRule="auto"/>
      </w:pPr>
      <w:r>
        <w:separator/>
      </w:r>
    </w:p>
  </w:endnote>
  <w:endnote w:type="continuationSeparator" w:id="0">
    <w:p w:rsidR="00C654C5" w:rsidRDefault="00C654C5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nt Pro">
    <w:panose1 w:val="02000506040000020004"/>
    <w:charset w:val="00"/>
    <w:family w:val="auto"/>
    <w:pitch w:val="variable"/>
    <w:sig w:usb0="800000AF" w:usb1="1000204A" w:usb2="00000000" w:usb3="00000000" w:csb0="0000009B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marante">
    <w:panose1 w:val="02000000000000000000"/>
    <w:charset w:val="00"/>
    <w:family w:val="auto"/>
    <w:pitch w:val="variable"/>
    <w:sig w:usb0="A00000A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4C5" w:rsidRDefault="00C654C5" w:rsidP="004C390F">
      <w:pPr>
        <w:spacing w:after="0" w:line="240" w:lineRule="auto"/>
      </w:pPr>
      <w:r>
        <w:separator/>
      </w:r>
    </w:p>
  </w:footnote>
  <w:footnote w:type="continuationSeparator" w:id="0">
    <w:p w:rsidR="00C654C5" w:rsidRDefault="00C654C5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70674"/>
    <w:rsid w:val="00083968"/>
    <w:rsid w:val="000954E6"/>
    <w:rsid w:val="000F3348"/>
    <w:rsid w:val="001030FC"/>
    <w:rsid w:val="00141678"/>
    <w:rsid w:val="001570B9"/>
    <w:rsid w:val="00157C5E"/>
    <w:rsid w:val="001730EC"/>
    <w:rsid w:val="001944FC"/>
    <w:rsid w:val="001B7057"/>
    <w:rsid w:val="0021517B"/>
    <w:rsid w:val="00230E82"/>
    <w:rsid w:val="00243798"/>
    <w:rsid w:val="002660AE"/>
    <w:rsid w:val="002732D8"/>
    <w:rsid w:val="002808CE"/>
    <w:rsid w:val="002B6253"/>
    <w:rsid w:val="00300E38"/>
    <w:rsid w:val="0030587A"/>
    <w:rsid w:val="00352256"/>
    <w:rsid w:val="00363676"/>
    <w:rsid w:val="00380E0C"/>
    <w:rsid w:val="003C1D08"/>
    <w:rsid w:val="003C6E33"/>
    <w:rsid w:val="003D3E2C"/>
    <w:rsid w:val="003D6346"/>
    <w:rsid w:val="003F1021"/>
    <w:rsid w:val="00413493"/>
    <w:rsid w:val="00425FBB"/>
    <w:rsid w:val="004754AD"/>
    <w:rsid w:val="00490349"/>
    <w:rsid w:val="004A6C01"/>
    <w:rsid w:val="004B2110"/>
    <w:rsid w:val="004C390F"/>
    <w:rsid w:val="004C6CC1"/>
    <w:rsid w:val="004F0697"/>
    <w:rsid w:val="005956E7"/>
    <w:rsid w:val="005D5F59"/>
    <w:rsid w:val="005E0399"/>
    <w:rsid w:val="00686AD4"/>
    <w:rsid w:val="00697FFB"/>
    <w:rsid w:val="006B6691"/>
    <w:rsid w:val="006B7C7C"/>
    <w:rsid w:val="006C7277"/>
    <w:rsid w:val="006D1E06"/>
    <w:rsid w:val="006D3681"/>
    <w:rsid w:val="006E3894"/>
    <w:rsid w:val="00701C35"/>
    <w:rsid w:val="00717246"/>
    <w:rsid w:val="007340CD"/>
    <w:rsid w:val="00792EE7"/>
    <w:rsid w:val="007947A3"/>
    <w:rsid w:val="00797FA9"/>
    <w:rsid w:val="007B4CEA"/>
    <w:rsid w:val="007C5BD3"/>
    <w:rsid w:val="007F4F79"/>
    <w:rsid w:val="00836C49"/>
    <w:rsid w:val="00860F42"/>
    <w:rsid w:val="00880C4C"/>
    <w:rsid w:val="0088236C"/>
    <w:rsid w:val="008D0534"/>
    <w:rsid w:val="008D44AD"/>
    <w:rsid w:val="008E3317"/>
    <w:rsid w:val="008E553C"/>
    <w:rsid w:val="008F5326"/>
    <w:rsid w:val="008F7016"/>
    <w:rsid w:val="0093365F"/>
    <w:rsid w:val="009430FC"/>
    <w:rsid w:val="00946283"/>
    <w:rsid w:val="00956E26"/>
    <w:rsid w:val="0097053E"/>
    <w:rsid w:val="0097467F"/>
    <w:rsid w:val="009A1FA3"/>
    <w:rsid w:val="009E2E4E"/>
    <w:rsid w:val="00A003B6"/>
    <w:rsid w:val="00A007FF"/>
    <w:rsid w:val="00A02183"/>
    <w:rsid w:val="00A145A9"/>
    <w:rsid w:val="00A66EEC"/>
    <w:rsid w:val="00A74141"/>
    <w:rsid w:val="00A9027E"/>
    <w:rsid w:val="00A9075A"/>
    <w:rsid w:val="00A93847"/>
    <w:rsid w:val="00AA6234"/>
    <w:rsid w:val="00AB11B2"/>
    <w:rsid w:val="00AC5440"/>
    <w:rsid w:val="00AD2A84"/>
    <w:rsid w:val="00B12F66"/>
    <w:rsid w:val="00B15511"/>
    <w:rsid w:val="00B26E84"/>
    <w:rsid w:val="00B57ADB"/>
    <w:rsid w:val="00B621E6"/>
    <w:rsid w:val="00B81F38"/>
    <w:rsid w:val="00BA379E"/>
    <w:rsid w:val="00BA3842"/>
    <w:rsid w:val="00C16135"/>
    <w:rsid w:val="00C16559"/>
    <w:rsid w:val="00C654C5"/>
    <w:rsid w:val="00C815B0"/>
    <w:rsid w:val="00C95F38"/>
    <w:rsid w:val="00CD2E4E"/>
    <w:rsid w:val="00D102C5"/>
    <w:rsid w:val="00D13E1E"/>
    <w:rsid w:val="00D41024"/>
    <w:rsid w:val="00D46F70"/>
    <w:rsid w:val="00D62F9C"/>
    <w:rsid w:val="00DD284F"/>
    <w:rsid w:val="00E37A76"/>
    <w:rsid w:val="00E83850"/>
    <w:rsid w:val="00E85E22"/>
    <w:rsid w:val="00E92E67"/>
    <w:rsid w:val="00EA51F7"/>
    <w:rsid w:val="00EE7DEE"/>
    <w:rsid w:val="00F35760"/>
    <w:rsid w:val="00FB4FFE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2018-01-09T14:43:00Z</dcterms:created>
  <dcterms:modified xsi:type="dcterms:W3CDTF">2018-01-09T14:44:00Z</dcterms:modified>
</cp:coreProperties>
</file>