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B75D8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78C60" wp14:editId="41311425">
                <wp:simplePos x="0" y="0"/>
                <wp:positionH relativeFrom="column">
                  <wp:posOffset>62865</wp:posOffset>
                </wp:positionH>
                <wp:positionV relativeFrom="paragraph">
                  <wp:posOffset>1941640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7B75D8" w:rsidRDefault="00CD2E4E" w:rsidP="007B75D8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is to certify that</w:t>
                            </w:r>
                          </w:p>
                          <w:p w:rsidR="007F4F79" w:rsidRPr="007B75D8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243798" w:rsidRPr="007B75D8" w:rsidRDefault="007B75D8" w:rsidP="00243798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Has achieved the high standard of academic excellence and is </w:t>
                            </w:r>
                          </w:p>
                          <w:p w:rsidR="00243798" w:rsidRPr="007B75D8" w:rsidRDefault="007B75D8" w:rsidP="007B75D8">
                            <w:pPr>
                              <w:spacing w:after="360"/>
                              <w:jc w:val="center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Hereby placed on the a honor roll </w:t>
                            </w:r>
                          </w:p>
                          <w:p w:rsidR="00A9027E" w:rsidRPr="007B75D8" w:rsidRDefault="00243798" w:rsidP="00243798">
                            <w:pPr>
                              <w:spacing w:after="960"/>
                              <w:jc w:val="center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For the period ___________ </w:t>
                            </w:r>
                            <w:r w:rsid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Director of academics</w:t>
                            </w: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______________</w:t>
                            </w:r>
                          </w:p>
                          <w:p w:rsidR="00363676" w:rsidRPr="007B75D8" w:rsidRDefault="00243798" w:rsidP="00243798">
                            <w:pPr>
                              <w:spacing w:after="120"/>
                              <w:jc w:val="center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363676" w:rsidRPr="007B75D8" w:rsidRDefault="007B75D8" w:rsidP="007B75D8">
                            <w:pPr>
                              <w:spacing w:after="600"/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</w:pP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  <w14:textFill>
                                  <w14:solidFill>
                                    <w14:srgbClr w14:val="CC97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 w:rsidR="00EE7DEE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Signature</w:t>
                            </w:r>
                            <w:r w:rsidR="006E3894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B15511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CD2E4E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B15511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26E84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02183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  <w14:textFill>
                                  <w14:solidFill>
                                    <w14:srgbClr w14:val="CC9700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4B2110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7B75D8">
                              <w:rPr>
                                <w:rFonts w:ascii="Century Gothic" w:hAnsi="Century Gothic" w:cs="Calibri Light"/>
                                <w:b/>
                                <w:color w:val="CC970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.95pt;margin-top:152.9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" filled="f" stroked="f">
                <v:textbox>
                  <w:txbxContent>
                    <w:p w:rsidR="00CD2E4E" w:rsidRPr="007B75D8" w:rsidRDefault="00CD2E4E" w:rsidP="007B75D8">
                      <w:pPr>
                        <w:spacing w:after="120"/>
                        <w:jc w:val="center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This</w:t>
                      </w:r>
                      <w:r w:rsidR="00B26E84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</w:t>
                      </w:r>
                      <w:r w:rsid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is to certify that</w:t>
                      </w:r>
                    </w:p>
                    <w:p w:rsidR="007F4F79" w:rsidRPr="007B75D8" w:rsidRDefault="007F4F79" w:rsidP="00243798">
                      <w:pPr>
                        <w:spacing w:after="240"/>
                        <w:jc w:val="center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____________</w:t>
                      </w:r>
                      <w:r w:rsidR="005E0399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___________</w:t>
                      </w:r>
                    </w:p>
                    <w:p w:rsidR="00243798" w:rsidRPr="007B75D8" w:rsidRDefault="007B75D8" w:rsidP="00243798">
                      <w:pPr>
                        <w:spacing w:after="360"/>
                        <w:jc w:val="center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Has achieved the high standard of academic excellence and is </w:t>
                      </w:r>
                    </w:p>
                    <w:p w:rsidR="00243798" w:rsidRPr="007B75D8" w:rsidRDefault="007B75D8" w:rsidP="007B75D8">
                      <w:pPr>
                        <w:spacing w:after="360"/>
                        <w:jc w:val="center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Hereby placed on the a honor roll </w:t>
                      </w:r>
                    </w:p>
                    <w:p w:rsidR="00A9027E" w:rsidRPr="007B75D8" w:rsidRDefault="00243798" w:rsidP="00243798">
                      <w:pPr>
                        <w:spacing w:after="960"/>
                        <w:jc w:val="center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For the period ___________ </w:t>
                      </w:r>
                      <w:r w:rsid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Director of academics</w:t>
                      </w: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______________</w:t>
                      </w:r>
                    </w:p>
                    <w:p w:rsidR="00363676" w:rsidRPr="007B75D8" w:rsidRDefault="00243798" w:rsidP="00243798">
                      <w:pPr>
                        <w:spacing w:after="120"/>
                        <w:jc w:val="center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363676" w:rsidRPr="007B75D8" w:rsidRDefault="007B75D8" w:rsidP="007B75D8">
                      <w:pPr>
                        <w:spacing w:after="600"/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</w:pP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  <w14:textFill>
                            <w14:solidFill>
                              <w14:srgbClr w14:val="CC97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        </w:t>
                      </w:r>
                      <w:r w:rsidR="00EE7DEE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Signature</w:t>
                      </w:r>
                      <w:r w:rsidR="006E3894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    </w:t>
                      </w:r>
                      <w:r w:rsidR="00B15511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  </w:t>
                      </w:r>
                      <w:r w:rsidR="00CD2E4E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      </w:t>
                      </w:r>
                      <w:r w:rsidR="00B15511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</w:t>
                      </w:r>
                      <w:r w:rsidR="00AD2A84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</w:t>
                      </w:r>
                      <w:r w:rsidR="004B2110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</w:t>
                      </w:r>
                      <w:r w:rsidR="00B26E84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    </w:t>
                      </w:r>
                      <w:r w:rsidR="00A02183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 </w:t>
                      </w:r>
                      <w:r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  <w14:textFill>
                            <w14:solidFill>
                              <w14:srgbClr w14:val="CC9700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 w:rsidR="004B2110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 xml:space="preserve">  </w:t>
                      </w:r>
                      <w:r w:rsidR="00363676" w:rsidRPr="007B75D8">
                        <w:rPr>
                          <w:rFonts w:ascii="Century Gothic" w:hAnsi="Century Gothic" w:cs="Calibri Light"/>
                          <w:b/>
                          <w:color w:val="CC9700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05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2B4EA" wp14:editId="65634EEB">
                <wp:simplePos x="0" y="0"/>
                <wp:positionH relativeFrom="column">
                  <wp:posOffset>1453515</wp:posOffset>
                </wp:positionH>
                <wp:positionV relativeFrom="paragraph">
                  <wp:posOffset>526728</wp:posOffset>
                </wp:positionV>
                <wp:extent cx="6632812" cy="908685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812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7B75D8" w:rsidRDefault="00243798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DEA400"/>
                                <w:sz w:val="88"/>
                                <w:szCs w:val="88"/>
                              </w:rPr>
                            </w:pPr>
                            <w:r w:rsidRPr="007B75D8">
                              <w:rPr>
                                <w:rFonts w:ascii="Century Gothic" w:hAnsi="Century Gothic" w:cs="Adobe Naskh Medium"/>
                                <w:b/>
                                <w:color w:val="DEA400"/>
                                <w:sz w:val="88"/>
                                <w:szCs w:val="88"/>
                              </w:rPr>
                              <w:t xml:space="preserve">CERTIFICATE </w:t>
                            </w:r>
                            <w:r w:rsidR="0097053E" w:rsidRPr="007B75D8">
                              <w:rPr>
                                <w:rFonts w:ascii="Century Gothic" w:hAnsi="Century Gothic" w:cs="Adobe Naskh Medium"/>
                                <w:b/>
                                <w:color w:val="DEA400"/>
                                <w:sz w:val="88"/>
                                <w:szCs w:val="88"/>
                              </w:rPr>
                              <w:t xml:space="preserve">OF </w:t>
                            </w:r>
                            <w:r w:rsidR="003C6E33" w:rsidRPr="007B75D8">
                              <w:rPr>
                                <w:rFonts w:ascii="Century Gothic" w:hAnsi="Century Gothic" w:cs="Adobe Naskh Medium"/>
                                <w:b/>
                                <w:color w:val="DEA400"/>
                                <w:sz w:val="88"/>
                                <w:szCs w:val="88"/>
                              </w:rPr>
                              <w:t xml:space="preserve">HONOR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45pt;margin-top:41.45pt;width:522.25pt;height:7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Z4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" filled="f" stroked="f">
                <v:textbox>
                  <w:txbxContent>
                    <w:p w:rsidR="00946283" w:rsidRPr="007B75D8" w:rsidRDefault="00243798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DEA400"/>
                          <w:sz w:val="88"/>
                          <w:szCs w:val="88"/>
                        </w:rPr>
                      </w:pPr>
                      <w:r w:rsidRPr="007B75D8">
                        <w:rPr>
                          <w:rFonts w:ascii="Century Gothic" w:hAnsi="Century Gothic" w:cs="Adobe Naskh Medium"/>
                          <w:b/>
                          <w:color w:val="DEA400"/>
                          <w:sz w:val="88"/>
                          <w:szCs w:val="88"/>
                        </w:rPr>
                        <w:t xml:space="preserve">CERTIFICATE </w:t>
                      </w:r>
                      <w:r w:rsidR="0097053E" w:rsidRPr="007B75D8">
                        <w:rPr>
                          <w:rFonts w:ascii="Century Gothic" w:hAnsi="Century Gothic" w:cs="Adobe Naskh Medium"/>
                          <w:b/>
                          <w:color w:val="DEA400"/>
                          <w:sz w:val="88"/>
                          <w:szCs w:val="88"/>
                        </w:rPr>
                        <w:t xml:space="preserve">OF </w:t>
                      </w:r>
                      <w:r w:rsidR="003C6E33" w:rsidRPr="007B75D8">
                        <w:rPr>
                          <w:rFonts w:ascii="Century Gothic" w:hAnsi="Century Gothic" w:cs="Adobe Naskh Medium"/>
                          <w:b/>
                          <w:color w:val="DEA400"/>
                          <w:sz w:val="88"/>
                          <w:szCs w:val="88"/>
                        </w:rPr>
                        <w:t xml:space="preserve">HONOR 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2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3B" w:rsidRDefault="00AC383B" w:rsidP="004C390F">
      <w:pPr>
        <w:spacing w:after="0" w:line="240" w:lineRule="auto"/>
      </w:pPr>
      <w:r>
        <w:separator/>
      </w:r>
    </w:p>
  </w:endnote>
  <w:endnote w:type="continuationSeparator" w:id="0">
    <w:p w:rsidR="00AC383B" w:rsidRDefault="00AC383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3B" w:rsidRDefault="00AC383B" w:rsidP="004C390F">
      <w:pPr>
        <w:spacing w:after="0" w:line="240" w:lineRule="auto"/>
      </w:pPr>
      <w:r>
        <w:separator/>
      </w:r>
    </w:p>
  </w:footnote>
  <w:footnote w:type="continuationSeparator" w:id="0">
    <w:p w:rsidR="00AC383B" w:rsidRDefault="00AC383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21517B"/>
    <w:rsid w:val="00230E82"/>
    <w:rsid w:val="00243798"/>
    <w:rsid w:val="002660AE"/>
    <w:rsid w:val="002732D8"/>
    <w:rsid w:val="002808CE"/>
    <w:rsid w:val="002B6253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9027E"/>
    <w:rsid w:val="00A9075A"/>
    <w:rsid w:val="00A93847"/>
    <w:rsid w:val="00AA6234"/>
    <w:rsid w:val="00AB11B2"/>
    <w:rsid w:val="00AB75FA"/>
    <w:rsid w:val="00AC383B"/>
    <w:rsid w:val="00AC5440"/>
    <w:rsid w:val="00AD2A84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6F70"/>
    <w:rsid w:val="00D62F9C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Stealth</cp:lastModifiedBy>
  <cp:revision>3</cp:revision>
  <dcterms:created xsi:type="dcterms:W3CDTF">2018-01-09T17:14:00Z</dcterms:created>
  <dcterms:modified xsi:type="dcterms:W3CDTF">2018-01-09T17:14:00Z</dcterms:modified>
</cp:coreProperties>
</file>