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605B2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4CAB80" wp14:editId="755BFE47">
                <wp:simplePos x="0" y="0"/>
                <wp:positionH relativeFrom="column">
                  <wp:posOffset>-209550</wp:posOffset>
                </wp:positionH>
                <wp:positionV relativeFrom="paragraph">
                  <wp:posOffset>1962150</wp:posOffset>
                </wp:positionV>
                <wp:extent cx="8636000" cy="52959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529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605B2E" w:rsidRDefault="00307EC2" w:rsidP="000768AE">
                            <w:pPr>
                              <w:jc w:val="center"/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This is to certify that</w:t>
                            </w:r>
                          </w:p>
                          <w:p w:rsidR="007F4F79" w:rsidRPr="00605B2E" w:rsidRDefault="007F4F79" w:rsidP="000768AE">
                            <w:pPr>
                              <w:spacing w:after="400"/>
                              <w:jc w:val="center"/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</w:t>
                            </w:r>
                            <w:r w:rsidR="00521D9D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47187F" w:rsidRDefault="0047187F" w:rsidP="00605B2E">
                            <w:pPr>
                              <w:spacing w:after="400"/>
                              <w:jc w:val="center"/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Your </w:t>
                            </w:r>
                            <w:r w:rsid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pet</w:t>
                            </w:r>
                            <w:r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must be in good health and current on all </w:t>
                            </w:r>
                            <w:r w:rsid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immunizations to be healthy </w:t>
                            </w:r>
                          </w:p>
                          <w:p w:rsidR="00605B2E" w:rsidRPr="00605B2E" w:rsidRDefault="00605B2E" w:rsidP="00605B2E">
                            <w:pPr>
                              <w:spacing w:after="400"/>
                              <w:jc w:val="center"/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And free of any obvious communicable disease </w:t>
                            </w:r>
                          </w:p>
                          <w:p w:rsidR="00363676" w:rsidRPr="00605B2E" w:rsidRDefault="00521D9D" w:rsidP="000768AE">
                            <w:pPr>
                              <w:spacing w:after="720"/>
                              <w:jc w:val="center"/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Authorit</w:t>
                            </w:r>
                            <w:r w:rsidR="006D3CBE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y name</w:t>
                            </w:r>
                            <w:r w:rsidR="00026DC8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0E80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</w:t>
                            </w:r>
                            <w:r w:rsidR="00FF31CB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r w:rsidR="004267CC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946283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</w:t>
                            </w:r>
                            <w:r w:rsidR="00880C4C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3CBE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Disclosure _</w:t>
                            </w:r>
                            <w:r w:rsidR="00026DC8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4267CC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FF31CB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</w:t>
                            </w:r>
                            <w:r w:rsidR="00026DC8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</w:t>
                            </w:r>
                            <w:r w:rsidR="00946283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363676" w:rsidRPr="00605B2E" w:rsidRDefault="00605B2E" w:rsidP="00605B2E">
                            <w:pPr>
                              <w:spacing w:after="0"/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__</w:t>
                            </w:r>
                            <w:r w:rsidR="0047187F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</w:t>
                            </w:r>
                            <w:r w:rsidR="0047187F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r w:rsidR="00363676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</w:t>
                            </w:r>
                            <w:r w:rsidR="0047187F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r w:rsidR="00363676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="004267CC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7187F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7CC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187F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</w:t>
                            </w:r>
                            <w:r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</w:t>
                            </w:r>
                            <w:r w:rsidR="0047187F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r w:rsidR="00363676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</w:t>
                            </w:r>
                          </w:p>
                          <w:p w:rsidR="00363676" w:rsidRPr="00605B2E" w:rsidRDefault="000768AE" w:rsidP="000768AE">
                            <w:pPr>
                              <w:spacing w:after="360"/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="00605B2E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4267CC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1D1256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05B2E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47187F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97192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7133E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05B2E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605B2E">
                              <w:rPr>
                                <w:rFonts w:ascii="Buda" w:hAnsi="Buda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5pt;margin-top:154.5pt;width:680pt;height:4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" filled="f" stroked="f">
                <v:textbox>
                  <w:txbxContent>
                    <w:p w:rsidR="004A6C01" w:rsidRPr="00605B2E" w:rsidRDefault="00307EC2" w:rsidP="000768AE">
                      <w:pPr>
                        <w:jc w:val="center"/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This is to certify that</w:t>
                      </w:r>
                    </w:p>
                    <w:p w:rsidR="007F4F79" w:rsidRPr="00605B2E" w:rsidRDefault="007F4F79" w:rsidP="000768AE">
                      <w:pPr>
                        <w:spacing w:after="400"/>
                        <w:jc w:val="center"/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____________</w:t>
                      </w:r>
                      <w:r w:rsidR="005E0399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___________</w:t>
                      </w:r>
                      <w:r w:rsidR="00521D9D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_________</w:t>
                      </w:r>
                    </w:p>
                    <w:p w:rsidR="0047187F" w:rsidRDefault="0047187F" w:rsidP="00605B2E">
                      <w:pPr>
                        <w:spacing w:after="400"/>
                        <w:jc w:val="center"/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Your </w:t>
                      </w:r>
                      <w:r w:rsid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pet</w:t>
                      </w:r>
                      <w:r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must be in good health and current on all </w:t>
                      </w:r>
                      <w:r w:rsid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immunizations to be healthy </w:t>
                      </w:r>
                    </w:p>
                    <w:p w:rsidR="00605B2E" w:rsidRPr="00605B2E" w:rsidRDefault="00605B2E" w:rsidP="00605B2E">
                      <w:pPr>
                        <w:spacing w:after="400"/>
                        <w:jc w:val="center"/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And free of any obvious communicable disease </w:t>
                      </w:r>
                    </w:p>
                    <w:p w:rsidR="00363676" w:rsidRPr="00605B2E" w:rsidRDefault="00521D9D" w:rsidP="000768AE">
                      <w:pPr>
                        <w:spacing w:after="720"/>
                        <w:jc w:val="center"/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Authorit</w:t>
                      </w:r>
                      <w:r w:rsidR="006D3CBE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y name</w:t>
                      </w:r>
                      <w:r w:rsidR="00026DC8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0F0E80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_______</w:t>
                      </w:r>
                      <w:r w:rsidR="00FF31CB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026DC8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r w:rsidR="004267CC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026DC8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946283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</w:t>
                      </w:r>
                      <w:r w:rsidR="00880C4C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8C55B3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6D3CBE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Disclosure _</w:t>
                      </w:r>
                      <w:r w:rsidR="00026DC8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4267CC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FF31CB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</w:t>
                      </w:r>
                      <w:r w:rsidR="00026DC8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8C55B3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</w:t>
                      </w:r>
                      <w:r w:rsidR="00946283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</w:p>
                    <w:p w:rsidR="00363676" w:rsidRPr="00605B2E" w:rsidRDefault="00605B2E" w:rsidP="00605B2E">
                      <w:pPr>
                        <w:spacing w:after="0"/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__</w:t>
                      </w:r>
                      <w:r w:rsidR="0047187F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</w:t>
                      </w:r>
                      <w:r w:rsidR="0047187F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r w:rsidR="00363676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_______</w:t>
                      </w:r>
                      <w:r w:rsidR="0047187F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r w:rsidR="00363676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 </w:t>
                      </w:r>
                      <w:r w:rsidR="004267CC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47187F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4267CC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47187F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</w:t>
                      </w:r>
                      <w:r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________</w:t>
                      </w:r>
                      <w:r w:rsidR="0047187F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r w:rsidR="00363676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</w:t>
                      </w:r>
                    </w:p>
                    <w:p w:rsidR="00363676" w:rsidRPr="00605B2E" w:rsidRDefault="000768AE" w:rsidP="000768AE">
                      <w:pPr>
                        <w:spacing w:after="360"/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 </w:t>
                      </w:r>
                      <w:r w:rsidR="00605B2E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363676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</w:t>
                      </w:r>
                      <w:r w:rsidR="004267CC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</w:t>
                      </w:r>
                      <w:r w:rsidR="001D1256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363676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605B2E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</w:t>
                      </w:r>
                      <w:r w:rsidR="0047187F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197192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C7133E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605B2E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363676" w:rsidRPr="00605B2E">
                        <w:rPr>
                          <w:rFonts w:ascii="Buda" w:hAnsi="Buda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6DCF1D" wp14:editId="36AF61EE">
                <wp:simplePos x="0" y="0"/>
                <wp:positionH relativeFrom="column">
                  <wp:posOffset>-76200</wp:posOffset>
                </wp:positionH>
                <wp:positionV relativeFrom="paragraph">
                  <wp:posOffset>428625</wp:posOffset>
                </wp:positionV>
                <wp:extent cx="7477125" cy="13430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D9D" w:rsidRPr="00605B2E" w:rsidRDefault="00E7411A" w:rsidP="001D1256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</w:pPr>
                            <w:r w:rsidRPr="00605B2E">
                              <w:rPr>
                                <w:rFonts w:ascii="Century Gothic" w:hAnsi="Century Gothic" w:cs="Adobe Naskh Medium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  <w:t>CERTIFICATE OF</w:t>
                            </w:r>
                          </w:p>
                          <w:p w:rsidR="001D1256" w:rsidRPr="00605B2E" w:rsidRDefault="00307EC2" w:rsidP="001D1256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</w:pPr>
                            <w:r w:rsidRPr="00605B2E">
                              <w:rPr>
                                <w:rFonts w:ascii="Century Gothic" w:hAnsi="Century Gothic" w:cs="Adobe Naskh Medium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  <w:t>H</w:t>
                            </w:r>
                            <w:r w:rsidR="00E7411A" w:rsidRPr="00605B2E">
                              <w:rPr>
                                <w:rFonts w:ascii="Century Gothic" w:hAnsi="Century Gothic" w:cs="Adobe Naskh Medium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  <w:t>EALTH</w:t>
                            </w:r>
                            <w:r w:rsidRPr="00605B2E">
                              <w:rPr>
                                <w:rFonts w:ascii="Century Gothic" w:hAnsi="Century Gothic" w:cs="Adobe Naskh Medium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E7411A" w:rsidRPr="00605B2E">
                              <w:rPr>
                                <w:rFonts w:ascii="Century Gothic" w:hAnsi="Century Gothic" w:cs="Adobe Naskh Medium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  <w:t xml:space="preserve">ACCREDIATION </w:t>
                            </w:r>
                          </w:p>
                          <w:p w:rsidR="00E7411A" w:rsidRPr="00605B2E" w:rsidRDefault="00946283" w:rsidP="00E7411A">
                            <w:pPr>
                              <w:spacing w:after="40"/>
                              <w:rPr>
                                <w:rFonts w:ascii="Century Gothic" w:hAnsi="Century Gothic" w:cs="Adobe Hebrew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</w:pPr>
                            <w:r w:rsidRPr="00605B2E">
                              <w:rPr>
                                <w:rFonts w:ascii="Century Gothic" w:hAnsi="Century Gothic" w:cs="Adobe Hebrew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  <w:t xml:space="preserve">               </w:t>
                            </w:r>
                          </w:p>
                          <w:p w:rsidR="00946283" w:rsidRPr="00605B2E" w:rsidRDefault="00946283" w:rsidP="00946283">
                            <w:pPr>
                              <w:spacing w:after="40"/>
                              <w:rPr>
                                <w:rFonts w:ascii="Century Gothic" w:hAnsi="Century Gothic" w:cs="Adobe Hebrew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33.75pt;width:588.75pt;height:10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" filled="f" stroked="f">
                <v:textbox>
                  <w:txbxContent>
                    <w:p w:rsidR="00521D9D" w:rsidRPr="00605B2E" w:rsidRDefault="00E7411A" w:rsidP="001D1256">
                      <w:pPr>
                        <w:spacing w:after="0"/>
                        <w:jc w:val="center"/>
                        <w:rPr>
                          <w:rFonts w:ascii="Century Gothic" w:hAnsi="Century Gothic" w:cs="Adobe Naskh Medium"/>
                          <w:b/>
                          <w:color w:val="404040" w:themeColor="text1" w:themeTint="BF"/>
                          <w:sz w:val="80"/>
                          <w:szCs w:val="80"/>
                        </w:rPr>
                      </w:pPr>
                      <w:r w:rsidRPr="00605B2E">
                        <w:rPr>
                          <w:rFonts w:ascii="Century Gothic" w:hAnsi="Century Gothic" w:cs="Adobe Naskh Medium"/>
                          <w:b/>
                          <w:color w:val="404040" w:themeColor="text1" w:themeTint="BF"/>
                          <w:sz w:val="80"/>
                          <w:szCs w:val="80"/>
                        </w:rPr>
                        <w:t>CERTIFICATE OF</w:t>
                      </w:r>
                    </w:p>
                    <w:p w:rsidR="001D1256" w:rsidRPr="00605B2E" w:rsidRDefault="00307EC2" w:rsidP="001D1256">
                      <w:pPr>
                        <w:spacing w:after="0"/>
                        <w:jc w:val="center"/>
                        <w:rPr>
                          <w:rFonts w:ascii="Century Gothic" w:hAnsi="Century Gothic" w:cs="Adobe Naskh Medium"/>
                          <w:b/>
                          <w:color w:val="404040" w:themeColor="text1" w:themeTint="BF"/>
                          <w:sz w:val="80"/>
                          <w:szCs w:val="80"/>
                        </w:rPr>
                      </w:pPr>
                      <w:r w:rsidRPr="00605B2E">
                        <w:rPr>
                          <w:rFonts w:ascii="Century Gothic" w:hAnsi="Century Gothic" w:cs="Adobe Naskh Medium"/>
                          <w:b/>
                          <w:color w:val="404040" w:themeColor="text1" w:themeTint="BF"/>
                          <w:sz w:val="80"/>
                          <w:szCs w:val="80"/>
                        </w:rPr>
                        <w:t>H</w:t>
                      </w:r>
                      <w:r w:rsidR="00E7411A" w:rsidRPr="00605B2E">
                        <w:rPr>
                          <w:rFonts w:ascii="Century Gothic" w:hAnsi="Century Gothic" w:cs="Adobe Naskh Medium"/>
                          <w:b/>
                          <w:color w:val="404040" w:themeColor="text1" w:themeTint="BF"/>
                          <w:sz w:val="80"/>
                          <w:szCs w:val="80"/>
                        </w:rPr>
                        <w:t>EALTH</w:t>
                      </w:r>
                      <w:r w:rsidRPr="00605B2E">
                        <w:rPr>
                          <w:rFonts w:ascii="Century Gothic" w:hAnsi="Century Gothic" w:cs="Adobe Naskh Medium"/>
                          <w:b/>
                          <w:color w:val="404040" w:themeColor="text1" w:themeTint="BF"/>
                          <w:sz w:val="80"/>
                          <w:szCs w:val="80"/>
                        </w:rPr>
                        <w:t xml:space="preserve"> </w:t>
                      </w:r>
                      <w:r w:rsidR="00E7411A" w:rsidRPr="00605B2E">
                        <w:rPr>
                          <w:rFonts w:ascii="Century Gothic" w:hAnsi="Century Gothic" w:cs="Adobe Naskh Medium"/>
                          <w:b/>
                          <w:color w:val="404040" w:themeColor="text1" w:themeTint="BF"/>
                          <w:sz w:val="80"/>
                          <w:szCs w:val="80"/>
                        </w:rPr>
                        <w:t xml:space="preserve">ACCREDIATION </w:t>
                      </w:r>
                    </w:p>
                    <w:p w:rsidR="00E7411A" w:rsidRPr="00605B2E" w:rsidRDefault="00946283" w:rsidP="00E7411A">
                      <w:pPr>
                        <w:spacing w:after="40"/>
                        <w:rPr>
                          <w:rFonts w:ascii="Century Gothic" w:hAnsi="Century Gothic" w:cs="Adobe Hebrew"/>
                          <w:b/>
                          <w:color w:val="404040" w:themeColor="text1" w:themeTint="BF"/>
                          <w:sz w:val="80"/>
                          <w:szCs w:val="80"/>
                        </w:rPr>
                      </w:pPr>
                      <w:r w:rsidRPr="00605B2E">
                        <w:rPr>
                          <w:rFonts w:ascii="Century Gothic" w:hAnsi="Century Gothic" w:cs="Adobe Hebrew"/>
                          <w:b/>
                          <w:color w:val="404040" w:themeColor="text1" w:themeTint="BF"/>
                          <w:sz w:val="80"/>
                          <w:szCs w:val="80"/>
                        </w:rPr>
                        <w:t xml:space="preserve">               </w:t>
                      </w:r>
                    </w:p>
                    <w:p w:rsidR="00946283" w:rsidRPr="00605B2E" w:rsidRDefault="00946283" w:rsidP="00946283">
                      <w:pPr>
                        <w:spacing w:after="40"/>
                        <w:rPr>
                          <w:rFonts w:ascii="Century Gothic" w:hAnsi="Century Gothic" w:cs="Adobe Hebrew"/>
                          <w:b/>
                          <w:color w:val="404040" w:themeColor="text1" w:themeTint="BF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5378">
        <w:rPr>
          <w:noProof/>
        </w:rPr>
        <w:drawing>
          <wp:inline distT="0" distB="0" distL="0" distR="0" wp14:anchorId="0F50D7CA" wp14:editId="2B730912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96" w:rsidRDefault="00C27796" w:rsidP="004C390F">
      <w:pPr>
        <w:spacing w:after="0" w:line="240" w:lineRule="auto"/>
      </w:pPr>
      <w:r>
        <w:separator/>
      </w:r>
    </w:p>
  </w:endnote>
  <w:endnote w:type="continuationSeparator" w:id="0">
    <w:p w:rsidR="00C27796" w:rsidRDefault="00C2779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da">
    <w:panose1 w:val="02000303000000000000"/>
    <w:charset w:val="00"/>
    <w:family w:val="auto"/>
    <w:pitch w:val="variable"/>
    <w:sig w:usb0="80000027" w:usb1="4000004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96" w:rsidRDefault="00C27796" w:rsidP="004C390F">
      <w:pPr>
        <w:spacing w:after="0" w:line="240" w:lineRule="auto"/>
      </w:pPr>
      <w:r>
        <w:separator/>
      </w:r>
    </w:p>
  </w:footnote>
  <w:footnote w:type="continuationSeparator" w:id="0">
    <w:p w:rsidR="00C27796" w:rsidRDefault="00C2779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65A75"/>
    <w:rsid w:val="000768AE"/>
    <w:rsid w:val="000954E6"/>
    <w:rsid w:val="000F0E80"/>
    <w:rsid w:val="000F3348"/>
    <w:rsid w:val="00132BFB"/>
    <w:rsid w:val="001570B9"/>
    <w:rsid w:val="00193F6D"/>
    <w:rsid w:val="001944FC"/>
    <w:rsid w:val="00197192"/>
    <w:rsid w:val="001B7057"/>
    <w:rsid w:val="001D1256"/>
    <w:rsid w:val="001E2786"/>
    <w:rsid w:val="00230E82"/>
    <w:rsid w:val="00276818"/>
    <w:rsid w:val="002808CE"/>
    <w:rsid w:val="00294157"/>
    <w:rsid w:val="00300E38"/>
    <w:rsid w:val="0030587A"/>
    <w:rsid w:val="00307EC2"/>
    <w:rsid w:val="00330442"/>
    <w:rsid w:val="00363676"/>
    <w:rsid w:val="003C1D08"/>
    <w:rsid w:val="003C782F"/>
    <w:rsid w:val="003D3E2C"/>
    <w:rsid w:val="003D6346"/>
    <w:rsid w:val="00413493"/>
    <w:rsid w:val="00425FBB"/>
    <w:rsid w:val="004267CC"/>
    <w:rsid w:val="0047187F"/>
    <w:rsid w:val="004754AD"/>
    <w:rsid w:val="0047704B"/>
    <w:rsid w:val="004A6C01"/>
    <w:rsid w:val="004C390F"/>
    <w:rsid w:val="004C6CC1"/>
    <w:rsid w:val="004F0697"/>
    <w:rsid w:val="00521D9D"/>
    <w:rsid w:val="005E0399"/>
    <w:rsid w:val="005E138B"/>
    <w:rsid w:val="00605B2E"/>
    <w:rsid w:val="00686AD4"/>
    <w:rsid w:val="00697FFB"/>
    <w:rsid w:val="006B6691"/>
    <w:rsid w:val="006C7277"/>
    <w:rsid w:val="006D1E06"/>
    <w:rsid w:val="006D3CBE"/>
    <w:rsid w:val="00717246"/>
    <w:rsid w:val="007B4CEA"/>
    <w:rsid w:val="007C5BD3"/>
    <w:rsid w:val="007F4F79"/>
    <w:rsid w:val="00827687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27796"/>
    <w:rsid w:val="00C7133E"/>
    <w:rsid w:val="00C815B0"/>
    <w:rsid w:val="00C9687C"/>
    <w:rsid w:val="00D13E1E"/>
    <w:rsid w:val="00D41024"/>
    <w:rsid w:val="00DC3229"/>
    <w:rsid w:val="00DD284F"/>
    <w:rsid w:val="00E37A76"/>
    <w:rsid w:val="00E64DCC"/>
    <w:rsid w:val="00E7411A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2018-01-03T04:49:00Z</dcterms:created>
  <dcterms:modified xsi:type="dcterms:W3CDTF">2018-01-03T04:49:00Z</dcterms:modified>
</cp:coreProperties>
</file>