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768A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88BE8" wp14:editId="69CC29EE">
                <wp:simplePos x="0" y="0"/>
                <wp:positionH relativeFrom="column">
                  <wp:posOffset>-238125</wp:posOffset>
                </wp:positionH>
                <wp:positionV relativeFrom="paragraph">
                  <wp:posOffset>1781175</wp:posOffset>
                </wp:positionV>
                <wp:extent cx="8636000" cy="52959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529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768AE" w:rsidRDefault="00307EC2" w:rsidP="000768AE">
                            <w:pPr>
                              <w:jc w:val="center"/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This is to certify that</w:t>
                            </w:r>
                          </w:p>
                          <w:p w:rsidR="007F4F79" w:rsidRPr="000768AE" w:rsidRDefault="007F4F79" w:rsidP="000768AE">
                            <w:pPr>
                              <w:spacing w:after="400"/>
                              <w:jc w:val="center"/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___________</w:t>
                            </w:r>
                            <w:r w:rsidR="00521D9D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_________</w:t>
                            </w:r>
                          </w:p>
                          <w:p w:rsidR="00521D9D" w:rsidRPr="000768AE" w:rsidRDefault="0047187F" w:rsidP="000768AE">
                            <w:pPr>
                              <w:spacing w:after="400"/>
                              <w:jc w:val="center"/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Your dog must be in good health and current on all immunizations in order to</w:t>
                            </w:r>
                          </w:p>
                          <w:p w:rsidR="0047187F" w:rsidRPr="000768AE" w:rsidRDefault="0047187F" w:rsidP="000768AE">
                            <w:pPr>
                              <w:spacing w:after="400"/>
                              <w:jc w:val="center"/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Attend obedience classes with commonwealth dog obedience</w:t>
                            </w:r>
                          </w:p>
                          <w:p w:rsidR="00363676" w:rsidRPr="000768AE" w:rsidRDefault="00521D9D" w:rsidP="000768AE">
                            <w:pPr>
                              <w:spacing w:after="720"/>
                              <w:jc w:val="center"/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Authorit</w:t>
                            </w:r>
                            <w:r w:rsidR="006D3CBE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y name</w:t>
                            </w:r>
                            <w:r w:rsidR="00026DC8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F0E80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_______</w:t>
                            </w:r>
                            <w:r w:rsidR="00FF31CB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</w:t>
                            </w:r>
                            <w:r w:rsidR="004267CC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026DC8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946283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880C4C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D3CBE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Disclosure _</w:t>
                            </w:r>
                            <w:r w:rsidR="00026DC8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4267CC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FF31CB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026DC8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</w:t>
                            </w:r>
                            <w:r w:rsidR="008C55B3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</w:t>
                            </w:r>
                            <w:r w:rsidR="00946283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</w:t>
                            </w:r>
                          </w:p>
                          <w:p w:rsidR="00363676" w:rsidRPr="000768AE" w:rsidRDefault="0047187F" w:rsidP="000768AE">
                            <w:pPr>
                              <w:spacing w:after="0"/>
                              <w:jc w:val="center"/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</w:t>
                            </w:r>
                            <w:r w:rsidR="00363676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_______</w:t>
                            </w:r>
                            <w:r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</w:t>
                            </w:r>
                            <w:r w:rsidR="00363676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                      </w:t>
                            </w:r>
                            <w:r w:rsidR="004267CC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4267CC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_______</w:t>
                            </w:r>
                            <w:r w:rsidR="00363676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____</w:t>
                            </w:r>
                          </w:p>
                          <w:p w:rsidR="00363676" w:rsidRPr="000768AE" w:rsidRDefault="000768AE" w:rsidP="000768AE">
                            <w:pPr>
                              <w:spacing w:after="360"/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                                     </w:t>
                            </w:r>
                            <w:r w:rsidR="00363676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4267CC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1D1256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7187F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="0047187F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97192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C7133E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7704B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0768AE">
                              <w:rPr>
                                <w:rFonts w:ascii="Aladin" w:hAnsi="Aladin" w:cs="Adobe Naskh Medium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8.75pt;margin-top:140.25pt;width:680pt;height:4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" filled="f" stroked="f">
                <v:textbox>
                  <w:txbxContent>
                    <w:p w:rsidR="004A6C01" w:rsidRPr="000768AE" w:rsidRDefault="00307EC2" w:rsidP="000768AE">
                      <w:pPr>
                        <w:jc w:val="center"/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bookmarkStart w:id="1" w:name="_GoBack"/>
                      <w:r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This is to certify that</w:t>
                      </w:r>
                    </w:p>
                    <w:p w:rsidR="007F4F79" w:rsidRPr="000768AE" w:rsidRDefault="007F4F79" w:rsidP="000768AE">
                      <w:pPr>
                        <w:spacing w:after="400"/>
                        <w:jc w:val="center"/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____________</w:t>
                      </w:r>
                      <w:r w:rsidR="005E0399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___________</w:t>
                      </w:r>
                      <w:r w:rsidR="00521D9D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_________</w:t>
                      </w:r>
                    </w:p>
                    <w:p w:rsidR="00521D9D" w:rsidRPr="000768AE" w:rsidRDefault="0047187F" w:rsidP="000768AE">
                      <w:pPr>
                        <w:spacing w:after="400"/>
                        <w:jc w:val="center"/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Your dog must be in good health and current on all immunizations in order to</w:t>
                      </w:r>
                    </w:p>
                    <w:p w:rsidR="0047187F" w:rsidRPr="000768AE" w:rsidRDefault="0047187F" w:rsidP="000768AE">
                      <w:pPr>
                        <w:spacing w:after="400"/>
                        <w:jc w:val="center"/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Attend obedience classes with commonwealth dog obedience</w:t>
                      </w:r>
                    </w:p>
                    <w:p w:rsidR="00363676" w:rsidRPr="000768AE" w:rsidRDefault="00521D9D" w:rsidP="000768AE">
                      <w:pPr>
                        <w:spacing w:after="720"/>
                        <w:jc w:val="center"/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Authorit</w:t>
                      </w:r>
                      <w:r w:rsidR="006D3CBE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y name</w:t>
                      </w:r>
                      <w:r w:rsidR="00026DC8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="000F0E80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_______</w:t>
                      </w:r>
                      <w:r w:rsidR="00FF31CB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</w:t>
                      </w:r>
                      <w:r w:rsidR="00026DC8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</w:t>
                      </w:r>
                      <w:r w:rsidR="004267CC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</w:t>
                      </w:r>
                      <w:r w:rsidR="00026DC8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</w:t>
                      </w:r>
                      <w:r w:rsidR="00946283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</w:t>
                      </w:r>
                      <w:r w:rsidR="00880C4C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</w:t>
                      </w:r>
                      <w:r w:rsidR="008C55B3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="006D3CBE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Disclosure _</w:t>
                      </w:r>
                      <w:r w:rsidR="00026DC8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</w:t>
                      </w:r>
                      <w:r w:rsidR="004267CC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</w:t>
                      </w:r>
                      <w:r w:rsidR="00FF31CB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____</w:t>
                      </w:r>
                      <w:r w:rsidR="00026DC8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</w:t>
                      </w:r>
                      <w:r w:rsidR="008C55B3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____</w:t>
                      </w:r>
                      <w:r w:rsidR="00946283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</w:t>
                      </w:r>
                    </w:p>
                    <w:p w:rsidR="00363676" w:rsidRPr="000768AE" w:rsidRDefault="0047187F" w:rsidP="000768AE">
                      <w:pPr>
                        <w:spacing w:after="0"/>
                        <w:jc w:val="center"/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</w:t>
                      </w:r>
                      <w:r w:rsidR="00363676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_______</w:t>
                      </w:r>
                      <w:r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</w:t>
                      </w:r>
                      <w:r w:rsidR="00363676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                       </w:t>
                      </w:r>
                      <w:r w:rsidR="004267CC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 </w:t>
                      </w:r>
                      <w:r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     </w:t>
                      </w:r>
                      <w:r w:rsidR="004267CC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_______</w:t>
                      </w:r>
                      <w:r w:rsidR="00363676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____</w:t>
                      </w:r>
                    </w:p>
                    <w:p w:rsidR="00363676" w:rsidRPr="000768AE" w:rsidRDefault="000768AE" w:rsidP="000768AE">
                      <w:pPr>
                        <w:spacing w:after="360"/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                                      </w:t>
                      </w:r>
                      <w:r w:rsidR="00363676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          </w:t>
                      </w:r>
                      <w:r w:rsidR="004267CC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             </w:t>
                      </w:r>
                      <w:r w:rsidR="001D1256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="0047187F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                </w:t>
                      </w:r>
                      <w:r w:rsidR="0047187F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="00197192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 </w:t>
                      </w:r>
                      <w:r w:rsidR="00C7133E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 </w:t>
                      </w:r>
                      <w:r w:rsidR="0047704B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 </w:t>
                      </w:r>
                      <w:r w:rsidR="00363676" w:rsidRPr="000768AE">
                        <w:rPr>
                          <w:rFonts w:ascii="Aladin" w:hAnsi="Aladin" w:cs="Adobe Naskh Medium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7B1E69" wp14:editId="274A9CA7">
                <wp:simplePos x="0" y="0"/>
                <wp:positionH relativeFrom="column">
                  <wp:posOffset>1000125</wp:posOffset>
                </wp:positionH>
                <wp:positionV relativeFrom="paragraph">
                  <wp:posOffset>352425</wp:posOffset>
                </wp:positionV>
                <wp:extent cx="7477125" cy="13430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71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D9D" w:rsidRPr="000768AE" w:rsidRDefault="00E7411A" w:rsidP="001D1256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943634" w:themeColor="accent2" w:themeShade="BF"/>
                                <w:sz w:val="62"/>
                                <w:szCs w:val="62"/>
                              </w:rPr>
                            </w:pPr>
                            <w:r w:rsidRPr="000768AE">
                              <w:rPr>
                                <w:rFonts w:ascii="Trajan Pro 3" w:hAnsi="Trajan Pro 3" w:cs="Adobe Naskh Medium"/>
                                <w:b/>
                                <w:color w:val="943634" w:themeColor="accent2" w:themeShade="BF"/>
                                <w:sz w:val="62"/>
                                <w:szCs w:val="62"/>
                              </w:rPr>
                              <w:t>CERTIFICATE OF</w:t>
                            </w:r>
                          </w:p>
                          <w:p w:rsidR="001D1256" w:rsidRPr="000768AE" w:rsidRDefault="00307EC2" w:rsidP="001D1256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943634" w:themeColor="accent2" w:themeShade="BF"/>
                                <w:sz w:val="62"/>
                                <w:szCs w:val="62"/>
                              </w:rPr>
                            </w:pPr>
                            <w:r w:rsidRPr="000768AE">
                              <w:rPr>
                                <w:rFonts w:ascii="Trajan Pro 3" w:hAnsi="Trajan Pro 3" w:cs="Adobe Naskh Medium"/>
                                <w:b/>
                                <w:color w:val="943634" w:themeColor="accent2" w:themeShade="BF"/>
                                <w:sz w:val="62"/>
                                <w:szCs w:val="62"/>
                              </w:rPr>
                              <w:t>H</w:t>
                            </w:r>
                            <w:r w:rsidR="00E7411A" w:rsidRPr="000768AE">
                              <w:rPr>
                                <w:rFonts w:ascii="Trajan Pro 3" w:hAnsi="Trajan Pro 3" w:cs="Adobe Naskh Medium"/>
                                <w:b/>
                                <w:color w:val="943634" w:themeColor="accent2" w:themeShade="BF"/>
                                <w:sz w:val="62"/>
                                <w:szCs w:val="62"/>
                              </w:rPr>
                              <w:t>EALTH</w:t>
                            </w:r>
                            <w:r w:rsidRPr="000768AE">
                              <w:rPr>
                                <w:rFonts w:ascii="Trajan Pro 3" w:hAnsi="Trajan Pro 3" w:cs="Adobe Naskh Medium"/>
                                <w:b/>
                                <w:color w:val="943634" w:themeColor="accent2" w:themeShade="BF"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="00E7411A" w:rsidRPr="000768AE">
                              <w:rPr>
                                <w:rFonts w:ascii="Trajan Pro 3" w:hAnsi="Trajan Pro 3" w:cs="Adobe Naskh Medium"/>
                                <w:b/>
                                <w:color w:val="943634" w:themeColor="accent2" w:themeShade="BF"/>
                                <w:sz w:val="62"/>
                                <w:szCs w:val="62"/>
                              </w:rPr>
                              <w:t xml:space="preserve">ACCREDIATION </w:t>
                            </w:r>
                          </w:p>
                          <w:p w:rsidR="00E7411A" w:rsidRPr="000768AE" w:rsidRDefault="00946283" w:rsidP="00E7411A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943634" w:themeColor="accent2" w:themeShade="BF"/>
                                <w:sz w:val="62"/>
                                <w:szCs w:val="62"/>
                              </w:rPr>
                            </w:pPr>
                            <w:r w:rsidRPr="000768AE">
                              <w:rPr>
                                <w:rFonts w:ascii="Trajan Pro 3" w:hAnsi="Trajan Pro 3" w:cs="Adobe Hebrew"/>
                                <w:b/>
                                <w:color w:val="943634" w:themeColor="accent2" w:themeShade="BF"/>
                                <w:sz w:val="62"/>
                                <w:szCs w:val="62"/>
                              </w:rPr>
                              <w:t xml:space="preserve">               </w:t>
                            </w:r>
                          </w:p>
                          <w:p w:rsidR="00946283" w:rsidRPr="000768AE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943634" w:themeColor="accent2" w:themeShade="BF"/>
                                <w:sz w:val="62"/>
                                <w:szCs w:val="6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8.75pt;margin-top:27.75pt;width:588.7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" filled="f" stroked="f">
                <v:textbox>
                  <w:txbxContent>
                    <w:p w:rsidR="00521D9D" w:rsidRPr="000768AE" w:rsidRDefault="00E7411A" w:rsidP="001D1256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943634" w:themeColor="accent2" w:themeShade="BF"/>
                          <w:sz w:val="62"/>
                          <w:szCs w:val="62"/>
                        </w:rPr>
                      </w:pPr>
                      <w:r w:rsidRPr="000768AE">
                        <w:rPr>
                          <w:rFonts w:ascii="Trajan Pro 3" w:hAnsi="Trajan Pro 3" w:cs="Adobe Naskh Medium"/>
                          <w:b/>
                          <w:color w:val="943634" w:themeColor="accent2" w:themeShade="BF"/>
                          <w:sz w:val="62"/>
                          <w:szCs w:val="62"/>
                        </w:rPr>
                        <w:t>CERTIFICATE OF</w:t>
                      </w:r>
                    </w:p>
                    <w:p w:rsidR="001D1256" w:rsidRPr="000768AE" w:rsidRDefault="00307EC2" w:rsidP="001D1256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943634" w:themeColor="accent2" w:themeShade="BF"/>
                          <w:sz w:val="62"/>
                          <w:szCs w:val="62"/>
                        </w:rPr>
                      </w:pPr>
                      <w:r w:rsidRPr="000768AE">
                        <w:rPr>
                          <w:rFonts w:ascii="Trajan Pro 3" w:hAnsi="Trajan Pro 3" w:cs="Adobe Naskh Medium"/>
                          <w:b/>
                          <w:color w:val="943634" w:themeColor="accent2" w:themeShade="BF"/>
                          <w:sz w:val="62"/>
                          <w:szCs w:val="62"/>
                        </w:rPr>
                        <w:t>H</w:t>
                      </w:r>
                      <w:r w:rsidR="00E7411A" w:rsidRPr="000768AE">
                        <w:rPr>
                          <w:rFonts w:ascii="Trajan Pro 3" w:hAnsi="Trajan Pro 3" w:cs="Adobe Naskh Medium"/>
                          <w:b/>
                          <w:color w:val="943634" w:themeColor="accent2" w:themeShade="BF"/>
                          <w:sz w:val="62"/>
                          <w:szCs w:val="62"/>
                        </w:rPr>
                        <w:t>EALTH</w:t>
                      </w:r>
                      <w:r w:rsidRPr="000768AE">
                        <w:rPr>
                          <w:rFonts w:ascii="Trajan Pro 3" w:hAnsi="Trajan Pro 3" w:cs="Adobe Naskh Medium"/>
                          <w:b/>
                          <w:color w:val="943634" w:themeColor="accent2" w:themeShade="BF"/>
                          <w:sz w:val="62"/>
                          <w:szCs w:val="62"/>
                        </w:rPr>
                        <w:t xml:space="preserve"> </w:t>
                      </w:r>
                      <w:r w:rsidR="00E7411A" w:rsidRPr="000768AE">
                        <w:rPr>
                          <w:rFonts w:ascii="Trajan Pro 3" w:hAnsi="Trajan Pro 3" w:cs="Adobe Naskh Medium"/>
                          <w:b/>
                          <w:color w:val="943634" w:themeColor="accent2" w:themeShade="BF"/>
                          <w:sz w:val="62"/>
                          <w:szCs w:val="62"/>
                        </w:rPr>
                        <w:t xml:space="preserve">ACCREDIATION </w:t>
                      </w:r>
                    </w:p>
                    <w:p w:rsidR="00E7411A" w:rsidRPr="000768AE" w:rsidRDefault="00946283" w:rsidP="00E7411A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943634" w:themeColor="accent2" w:themeShade="BF"/>
                          <w:sz w:val="62"/>
                          <w:szCs w:val="62"/>
                        </w:rPr>
                      </w:pPr>
                      <w:r w:rsidRPr="000768AE">
                        <w:rPr>
                          <w:rFonts w:ascii="Trajan Pro 3" w:hAnsi="Trajan Pro 3" w:cs="Adobe Hebrew"/>
                          <w:b/>
                          <w:color w:val="943634" w:themeColor="accent2" w:themeShade="BF"/>
                          <w:sz w:val="62"/>
                          <w:szCs w:val="62"/>
                        </w:rPr>
                        <w:t xml:space="preserve">               </w:t>
                      </w:r>
                    </w:p>
                    <w:p w:rsidR="00946283" w:rsidRPr="000768AE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943634" w:themeColor="accent2" w:themeShade="BF"/>
                          <w:sz w:val="62"/>
                          <w:szCs w:val="6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61" w:rsidRDefault="00156461" w:rsidP="004C390F">
      <w:pPr>
        <w:spacing w:after="0" w:line="240" w:lineRule="auto"/>
      </w:pPr>
      <w:r>
        <w:separator/>
      </w:r>
    </w:p>
  </w:endnote>
  <w:endnote w:type="continuationSeparator" w:id="0">
    <w:p w:rsidR="00156461" w:rsidRDefault="0015646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din"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61" w:rsidRDefault="00156461" w:rsidP="004C390F">
      <w:pPr>
        <w:spacing w:after="0" w:line="240" w:lineRule="auto"/>
      </w:pPr>
      <w:r>
        <w:separator/>
      </w:r>
    </w:p>
  </w:footnote>
  <w:footnote w:type="continuationSeparator" w:id="0">
    <w:p w:rsidR="00156461" w:rsidRDefault="0015646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65A75"/>
    <w:rsid w:val="000768AE"/>
    <w:rsid w:val="000954E6"/>
    <w:rsid w:val="000F0E80"/>
    <w:rsid w:val="000F3348"/>
    <w:rsid w:val="00132BFB"/>
    <w:rsid w:val="00156461"/>
    <w:rsid w:val="001570B9"/>
    <w:rsid w:val="00193F6D"/>
    <w:rsid w:val="001944FC"/>
    <w:rsid w:val="00197192"/>
    <w:rsid w:val="001B7057"/>
    <w:rsid w:val="001D1256"/>
    <w:rsid w:val="001E2786"/>
    <w:rsid w:val="00230E82"/>
    <w:rsid w:val="00276818"/>
    <w:rsid w:val="002808CE"/>
    <w:rsid w:val="00294157"/>
    <w:rsid w:val="00300E38"/>
    <w:rsid w:val="0030587A"/>
    <w:rsid w:val="00307EC2"/>
    <w:rsid w:val="00330442"/>
    <w:rsid w:val="00363676"/>
    <w:rsid w:val="003C1D08"/>
    <w:rsid w:val="003C782F"/>
    <w:rsid w:val="003D3E2C"/>
    <w:rsid w:val="003D6346"/>
    <w:rsid w:val="00413493"/>
    <w:rsid w:val="00425FBB"/>
    <w:rsid w:val="004267CC"/>
    <w:rsid w:val="0047187F"/>
    <w:rsid w:val="004754AD"/>
    <w:rsid w:val="0047704B"/>
    <w:rsid w:val="004A6C01"/>
    <w:rsid w:val="004C390F"/>
    <w:rsid w:val="004C6CC1"/>
    <w:rsid w:val="004F0697"/>
    <w:rsid w:val="00521D9D"/>
    <w:rsid w:val="005E0399"/>
    <w:rsid w:val="005E138B"/>
    <w:rsid w:val="00686AD4"/>
    <w:rsid w:val="00697FFB"/>
    <w:rsid w:val="006B6691"/>
    <w:rsid w:val="006C7277"/>
    <w:rsid w:val="006D1E06"/>
    <w:rsid w:val="006D3CBE"/>
    <w:rsid w:val="00717246"/>
    <w:rsid w:val="007B4CEA"/>
    <w:rsid w:val="007C5BD3"/>
    <w:rsid w:val="007F4F79"/>
    <w:rsid w:val="00827687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C3229"/>
    <w:rsid w:val="00DD284F"/>
    <w:rsid w:val="00E37A76"/>
    <w:rsid w:val="00E64DCC"/>
    <w:rsid w:val="00E7411A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2018-01-03T04:45:00Z</dcterms:created>
  <dcterms:modified xsi:type="dcterms:W3CDTF">2018-01-03T04:45:00Z</dcterms:modified>
</cp:coreProperties>
</file>