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73091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3D8BF" wp14:editId="5B2F11BF">
                <wp:simplePos x="0" y="0"/>
                <wp:positionH relativeFrom="column">
                  <wp:posOffset>659765</wp:posOffset>
                </wp:positionH>
                <wp:positionV relativeFrom="paragraph">
                  <wp:posOffset>725541</wp:posOffset>
                </wp:positionV>
                <wp:extent cx="6197146" cy="7306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146" cy="73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AD39CD" w:rsidRDefault="003C6E33" w:rsidP="00946283">
                            <w:pPr>
                              <w:spacing w:after="40"/>
                              <w:rPr>
                                <w:rFonts w:ascii="Akronim" w:hAnsi="Akronim" w:cs="Adobe Hebrew"/>
                                <w:color w:val="595959" w:themeColor="text1" w:themeTint="A6"/>
                                <w:sz w:val="88"/>
                                <w:szCs w:val="88"/>
                              </w:rPr>
                            </w:pPr>
                            <w:r w:rsidRPr="00AD39CD">
                              <w:rPr>
                                <w:rFonts w:ascii="Akronim" w:hAnsi="Akronim" w:cs="Adobe Naskh Medium"/>
                                <w:color w:val="595959" w:themeColor="text1" w:themeTint="A6"/>
                                <w:sz w:val="88"/>
                                <w:szCs w:val="88"/>
                              </w:rPr>
                              <w:t xml:space="preserve">HONOR </w:t>
                            </w:r>
                            <w:r w:rsidR="00063C77" w:rsidRPr="00AD39CD">
                              <w:rPr>
                                <w:rFonts w:ascii="Akronim" w:hAnsi="Akronim" w:cs="Adobe Naskh Medium"/>
                                <w:color w:val="595959" w:themeColor="text1" w:themeTint="A6"/>
                                <w:sz w:val="88"/>
                                <w:szCs w:val="88"/>
                              </w:rPr>
                              <w:t>ROLL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95pt;margin-top:57.15pt;width:487.95pt;height:5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EJtwIAALk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" filled="f" stroked="f">
                <v:textbox>
                  <w:txbxContent>
                    <w:p w:rsidR="00946283" w:rsidRPr="00AD39CD" w:rsidRDefault="003C6E33" w:rsidP="00946283">
                      <w:pPr>
                        <w:spacing w:after="40"/>
                        <w:rPr>
                          <w:rFonts w:ascii="Akronim" w:hAnsi="Akronim" w:cs="Adobe Hebrew"/>
                          <w:color w:val="595959" w:themeColor="text1" w:themeTint="A6"/>
                          <w:sz w:val="88"/>
                          <w:szCs w:val="88"/>
                        </w:rPr>
                      </w:pPr>
                      <w:r w:rsidRPr="00AD39CD">
                        <w:rPr>
                          <w:rFonts w:ascii="Akronim" w:hAnsi="Akronim" w:cs="Adobe Naskh Medium"/>
                          <w:color w:val="595959" w:themeColor="text1" w:themeTint="A6"/>
                          <w:sz w:val="88"/>
                          <w:szCs w:val="88"/>
                        </w:rPr>
                        <w:t xml:space="preserve">HONOR </w:t>
                      </w:r>
                      <w:r w:rsidR="00063C77" w:rsidRPr="00AD39CD">
                        <w:rPr>
                          <w:rFonts w:ascii="Akronim" w:hAnsi="Akronim" w:cs="Adobe Naskh Medium"/>
                          <w:color w:val="595959" w:themeColor="text1" w:themeTint="A6"/>
                          <w:sz w:val="88"/>
                          <w:szCs w:val="88"/>
                        </w:rPr>
                        <w:t>ROLL CERTIFICATE</w:t>
                      </w:r>
                    </w:p>
                  </w:txbxContent>
                </v:textbox>
              </v:shape>
            </w:pict>
          </mc:Fallback>
        </mc:AlternateContent>
      </w:r>
      <w:r w:rsidR="00063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EE971" wp14:editId="025E46EE">
                <wp:simplePos x="0" y="0"/>
                <wp:positionH relativeFrom="column">
                  <wp:posOffset>462915</wp:posOffset>
                </wp:positionH>
                <wp:positionV relativeFrom="paragraph">
                  <wp:posOffset>1783905</wp:posOffset>
                </wp:positionV>
                <wp:extent cx="735139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AD39CD" w:rsidRDefault="00CD2E4E" w:rsidP="007B75D8">
                            <w:pPr>
                              <w:spacing w:after="120"/>
                              <w:jc w:val="center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This</w:t>
                            </w:r>
                            <w:r w:rsidR="00B26E84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3C77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certificate is given to</w:t>
                            </w:r>
                          </w:p>
                          <w:p w:rsidR="007F4F79" w:rsidRPr="00AD39CD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063C77" w:rsidRPr="00AD39CD" w:rsidRDefault="00063C77" w:rsidP="00063C77">
                            <w:pPr>
                              <w:spacing w:after="360"/>
                              <w:jc w:val="center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Has been placed in the honor roll for superior academic</w:t>
                            </w:r>
                          </w:p>
                          <w:p w:rsidR="00063C77" w:rsidRPr="00AD39CD" w:rsidRDefault="00AD39CD" w:rsidP="00063C77">
                            <w:pPr>
                              <w:spacing w:after="360"/>
                              <w:jc w:val="center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Performance in entire </w:t>
                            </w:r>
                            <w:r w:rsidR="00063C77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  <w:p w:rsidR="00A9027E" w:rsidRPr="00AD39CD" w:rsidRDefault="00063C77" w:rsidP="00AD39CD">
                            <w:pPr>
                              <w:spacing w:after="720"/>
                              <w:jc w:val="center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Adviser</w:t>
                            </w:r>
                            <w:r w:rsidR="00573091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_____</w:t>
                            </w:r>
                            <w:r w:rsidR="00243798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_____ </w:t>
                            </w: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Principal</w:t>
                            </w:r>
                            <w:r w:rsidR="00573091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</w:p>
                          <w:p w:rsidR="00363676" w:rsidRPr="00AD39CD" w:rsidRDefault="00AD39CD" w:rsidP="00063C77">
                            <w:pPr>
                              <w:spacing w:after="0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063C77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___________                    </w:t>
                            </w: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063C77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AD39CD" w:rsidRDefault="00AD39CD" w:rsidP="007B75D8">
                            <w:pPr>
                              <w:spacing w:after="600"/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EE7DEE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Signature</w:t>
                            </w:r>
                            <w:r w:rsidR="006E3894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A9075A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63C77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B2110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63676" w:rsidRPr="00AD39CD">
                              <w:rPr>
                                <w:rFonts w:ascii="Aaargh" w:hAnsi="Aaargh" w:cs="Adobe Arabic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45pt;margin-top:140.45pt;width:578.8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iY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" filled="f" stroked="f">
                <v:textbox>
                  <w:txbxContent>
                    <w:p w:rsidR="00CD2E4E" w:rsidRPr="00AD39CD" w:rsidRDefault="00CD2E4E" w:rsidP="007B75D8">
                      <w:pPr>
                        <w:spacing w:after="120"/>
                        <w:jc w:val="center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This</w:t>
                      </w:r>
                      <w:r w:rsidR="00B26E84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063C77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certificate is given to</w:t>
                      </w:r>
                    </w:p>
                    <w:p w:rsidR="007F4F79" w:rsidRPr="00AD39CD" w:rsidRDefault="007F4F79" w:rsidP="00243798">
                      <w:pPr>
                        <w:spacing w:after="240"/>
                        <w:jc w:val="center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____________</w:t>
                      </w:r>
                      <w:r w:rsidR="005E0399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</w:t>
                      </w:r>
                    </w:p>
                    <w:p w:rsidR="00063C77" w:rsidRPr="00AD39CD" w:rsidRDefault="00063C77" w:rsidP="00063C77">
                      <w:pPr>
                        <w:spacing w:after="360"/>
                        <w:jc w:val="center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Has been placed in the honor roll for superior academic</w:t>
                      </w:r>
                    </w:p>
                    <w:p w:rsidR="00063C77" w:rsidRPr="00AD39CD" w:rsidRDefault="00AD39CD" w:rsidP="00063C77">
                      <w:pPr>
                        <w:spacing w:after="360"/>
                        <w:jc w:val="center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Performance in entire </w:t>
                      </w:r>
                      <w:r w:rsidR="00063C77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school </w:t>
                      </w:r>
                    </w:p>
                    <w:p w:rsidR="00A9027E" w:rsidRPr="00AD39CD" w:rsidRDefault="00063C77" w:rsidP="00AD39CD">
                      <w:pPr>
                        <w:spacing w:after="720"/>
                        <w:jc w:val="center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Adviser</w:t>
                      </w:r>
                      <w:r w:rsidR="00573091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_____</w:t>
                      </w:r>
                      <w:r w:rsidR="00243798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_____ </w:t>
                      </w: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Principal</w:t>
                      </w:r>
                      <w:r w:rsidR="00573091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__________</w:t>
                      </w:r>
                    </w:p>
                    <w:p w:rsidR="00363676" w:rsidRPr="00AD39CD" w:rsidRDefault="00AD39CD" w:rsidP="00063C77">
                      <w:pPr>
                        <w:spacing w:after="0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</w:t>
                      </w:r>
                      <w:r w:rsidR="00063C77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___________                    </w:t>
                      </w: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</w:t>
                      </w:r>
                      <w:r w:rsidR="00063C77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AD39CD" w:rsidRDefault="00AD39CD" w:rsidP="007B75D8">
                      <w:pPr>
                        <w:spacing w:after="600"/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</w:t>
                      </w:r>
                      <w:r w:rsidR="00EE7DEE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Signature</w:t>
                      </w:r>
                      <w:r w:rsidR="006E3894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  </w:t>
                      </w:r>
                      <w:r w:rsidR="00A9075A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</w:t>
                      </w:r>
                      <w:r w:rsidR="00063C77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</w:t>
                      </w:r>
                      <w:r w:rsidR="004B2110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</w:t>
                      </w:r>
                      <w:r w:rsidR="00363676" w:rsidRPr="00AD39CD">
                        <w:rPr>
                          <w:rFonts w:ascii="Aaargh" w:hAnsi="Aaargh" w:cs="Adobe Arabic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0D0" w:rsidRDefault="009620D0">
      <w:pPr>
        <w:rPr>
          <w:color w:val="96881E"/>
        </w:rPr>
      </w:pPr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7" w:rsidRDefault="00D40407" w:rsidP="004C390F">
      <w:pPr>
        <w:spacing w:after="0" w:line="240" w:lineRule="auto"/>
      </w:pPr>
      <w:r>
        <w:separator/>
      </w:r>
    </w:p>
  </w:endnote>
  <w:endnote w:type="continuationSeparator" w:id="0">
    <w:p w:rsidR="00D40407" w:rsidRDefault="00D4040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onim">
    <w:panose1 w:val="00000000000000000000"/>
    <w:charset w:val="00"/>
    <w:family w:val="auto"/>
    <w:pitch w:val="variable"/>
    <w:sig w:usb0="80000027" w:usb1="4000000A" w:usb2="00000000" w:usb3="00000000" w:csb0="0000001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7" w:rsidRDefault="00D40407" w:rsidP="004C390F">
      <w:pPr>
        <w:spacing w:after="0" w:line="240" w:lineRule="auto"/>
      </w:pPr>
      <w:r>
        <w:separator/>
      </w:r>
    </w:p>
  </w:footnote>
  <w:footnote w:type="continuationSeparator" w:id="0">
    <w:p w:rsidR="00D40407" w:rsidRDefault="00D4040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73ED"/>
    <w:rsid w:val="00063C77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1E7EBA"/>
    <w:rsid w:val="0021517B"/>
    <w:rsid w:val="00230E82"/>
    <w:rsid w:val="00243798"/>
    <w:rsid w:val="002660AE"/>
    <w:rsid w:val="002732D8"/>
    <w:rsid w:val="002808CE"/>
    <w:rsid w:val="002B6253"/>
    <w:rsid w:val="002E6622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73091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620D0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AD39CD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0407"/>
    <w:rsid w:val="00D41024"/>
    <w:rsid w:val="00D4353D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2018-01-10T06:15:00Z</dcterms:created>
  <dcterms:modified xsi:type="dcterms:W3CDTF">2018-01-10T06:15:00Z</dcterms:modified>
</cp:coreProperties>
</file>