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501C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A0952" wp14:editId="00F484A8">
                <wp:simplePos x="0" y="0"/>
                <wp:positionH relativeFrom="column">
                  <wp:posOffset>66675</wp:posOffset>
                </wp:positionH>
                <wp:positionV relativeFrom="paragraph">
                  <wp:posOffset>1647825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8501CB" w:rsidRDefault="008A3746" w:rsidP="008501CB">
                            <w:pPr>
                              <w:spacing w:after="240"/>
                              <w:jc w:val="center"/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Most athletic award presented to</w:t>
                            </w:r>
                          </w:p>
                          <w:p w:rsidR="007F4F79" w:rsidRPr="008501CB" w:rsidRDefault="007F4F79" w:rsidP="008501CB">
                            <w:pPr>
                              <w:spacing w:after="240"/>
                              <w:jc w:val="center"/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9F283A" w:rsidRPr="008501CB" w:rsidRDefault="008A3746" w:rsidP="008501CB">
                            <w:pPr>
                              <w:spacing w:after="360"/>
                              <w:jc w:val="center"/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In recognition of your outstanding athleticism in your senior class</w:t>
                            </w:r>
                          </w:p>
                          <w:p w:rsidR="004A6C01" w:rsidRPr="008501CB" w:rsidRDefault="005D5F59" w:rsidP="008501CB">
                            <w:pPr>
                              <w:spacing w:after="1440"/>
                              <w:jc w:val="center"/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Place</w:t>
                            </w:r>
                            <w:r w:rsidR="00490349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A3842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21517B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</w:t>
                            </w:r>
                            <w:r w:rsidR="00946283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880C4C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946283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410E0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at</w:t>
                            </w:r>
                            <w:r w:rsidR="00BA3842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_</w:t>
                            </w:r>
                            <w:r w:rsidR="0021517B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</w:t>
                            </w:r>
                            <w:r w:rsidR="00946283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_____________</w:t>
                            </w:r>
                          </w:p>
                          <w:p w:rsidR="00363676" w:rsidRPr="008501CB" w:rsidRDefault="00363676" w:rsidP="008501CB">
                            <w:pPr>
                              <w:spacing w:after="120"/>
                              <w:jc w:val="center"/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______________       </w:t>
                            </w:r>
                            <w:r w:rsidR="006E3894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bookmarkStart w:id="0" w:name="_GoBack"/>
                            <w:r w:rsidR="006E3894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           </w:t>
                            </w:r>
                            <w:r w:rsidR="00B26E84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 </w:t>
                            </w:r>
                            <w:r w:rsidR="006E3894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80E0C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410E0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_____________</w:t>
                            </w:r>
                          </w:p>
                          <w:p w:rsidR="00363676" w:rsidRPr="008501CB" w:rsidRDefault="008501CB" w:rsidP="008501CB">
                            <w:pPr>
                              <w:spacing w:after="600"/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               </w:t>
                            </w:r>
                            <w:r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Signatu</w:t>
                            </w:r>
                            <w:r w:rsidR="006E3894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re                      </w:t>
                            </w:r>
                            <w:r w:rsidR="00A9075A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B15511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CD2E4E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 </w:t>
                            </w:r>
                            <w:r w:rsidR="00B15511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D2A84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B2110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B26E84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A410E0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B2110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8501CB">
                              <w:rPr>
                                <w:rFonts w:ascii="Book Antiqua" w:hAnsi="Book Antiqua" w:cstheme="minorHAnsi"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25pt;margin-top:129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C8NUdJ&#10;3gAAAAsBAAAPAAAAAAAAAAAAAAAAABIFAABkcnMvZG93bnJldi54bWxQSwUGAAAAAAQABADzAAAA&#10;HQYAAAAA&#10;" filled="f" stroked="f">
                <v:textbox>
                  <w:txbxContent>
                    <w:p w:rsidR="00CD2E4E" w:rsidRPr="008501CB" w:rsidRDefault="008A3746" w:rsidP="008501CB">
                      <w:pPr>
                        <w:spacing w:after="240"/>
                        <w:jc w:val="center"/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</w:pPr>
                      <w:r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Most athletic award presented to</w:t>
                      </w:r>
                    </w:p>
                    <w:p w:rsidR="007F4F79" w:rsidRPr="008501CB" w:rsidRDefault="007F4F79" w:rsidP="008501CB">
                      <w:pPr>
                        <w:spacing w:after="240"/>
                        <w:jc w:val="center"/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</w:pPr>
                      <w:r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____________</w:t>
                      </w:r>
                      <w:r w:rsidR="005E0399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___________</w:t>
                      </w:r>
                    </w:p>
                    <w:p w:rsidR="009F283A" w:rsidRPr="008501CB" w:rsidRDefault="008A3746" w:rsidP="008501CB">
                      <w:pPr>
                        <w:spacing w:after="360"/>
                        <w:jc w:val="center"/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</w:pPr>
                      <w:r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In recognition of your outstanding athleticism in your senior class</w:t>
                      </w:r>
                    </w:p>
                    <w:p w:rsidR="004A6C01" w:rsidRPr="008501CB" w:rsidRDefault="005D5F59" w:rsidP="008501CB">
                      <w:pPr>
                        <w:spacing w:after="1440"/>
                        <w:jc w:val="center"/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</w:pPr>
                      <w:r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Place</w:t>
                      </w:r>
                      <w:r w:rsidR="00490349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BA3842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__</w:t>
                      </w:r>
                      <w:r w:rsidR="0021517B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______</w:t>
                      </w:r>
                      <w:r w:rsidR="00946283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__</w:t>
                      </w:r>
                      <w:r w:rsidR="00880C4C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__</w:t>
                      </w:r>
                      <w:r w:rsidR="00946283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A410E0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at</w:t>
                      </w:r>
                      <w:r w:rsidR="00BA3842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_</w:t>
                      </w:r>
                      <w:r w:rsidR="0021517B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___</w:t>
                      </w:r>
                      <w:r w:rsidR="00946283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_____________</w:t>
                      </w:r>
                    </w:p>
                    <w:p w:rsidR="00363676" w:rsidRPr="008501CB" w:rsidRDefault="00363676" w:rsidP="008501CB">
                      <w:pPr>
                        <w:spacing w:after="120"/>
                        <w:jc w:val="center"/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</w:pPr>
                      <w:r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______________       </w:t>
                      </w:r>
                      <w:r w:rsidR="006E3894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   </w:t>
                      </w:r>
                      <w:bookmarkStart w:id="1" w:name="_GoBack"/>
                      <w:r w:rsidR="006E3894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                </w:t>
                      </w:r>
                      <w:r w:rsidR="00B26E84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      </w:t>
                      </w:r>
                      <w:r w:rsidR="006E3894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380E0C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A410E0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_____________</w:t>
                      </w:r>
                    </w:p>
                    <w:p w:rsidR="00363676" w:rsidRPr="008501CB" w:rsidRDefault="008501CB" w:rsidP="008501CB">
                      <w:pPr>
                        <w:spacing w:after="600"/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                    </w:t>
                      </w:r>
                      <w:r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363676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Signatu</w:t>
                      </w:r>
                      <w:r w:rsidR="006E3894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re                      </w:t>
                      </w:r>
                      <w:r w:rsidR="00A9075A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    </w:t>
                      </w:r>
                      <w:r w:rsidR="00B15511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  </w:t>
                      </w:r>
                      <w:r w:rsidR="00CD2E4E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      </w:t>
                      </w:r>
                      <w:r w:rsidR="00B15511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="00AD2A84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4B2110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="00B26E84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    </w:t>
                      </w:r>
                      <w:r w:rsidR="00A410E0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4B2110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="00363676" w:rsidRPr="008501CB">
                        <w:rPr>
                          <w:rFonts w:ascii="Book Antiqua" w:hAnsi="Book Antiqua" w:cstheme="minorHAnsi"/>
                          <w:color w:val="403152" w:themeColor="accent4" w:themeShade="80"/>
                          <w:sz w:val="38"/>
                          <w:szCs w:val="38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5F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C3B35" wp14:editId="5A683299">
                <wp:simplePos x="0" y="0"/>
                <wp:positionH relativeFrom="column">
                  <wp:posOffset>590550</wp:posOffset>
                </wp:positionH>
                <wp:positionV relativeFrom="paragraph">
                  <wp:posOffset>504825</wp:posOffset>
                </wp:positionV>
                <wp:extent cx="7429500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8501CB" w:rsidRDefault="009F283A" w:rsidP="009F283A">
                            <w:pPr>
                              <w:spacing w:afterLines="350" w:after="840"/>
                              <w:rPr>
                                <w:rFonts w:ascii="Algerian" w:hAnsi="Algerian" w:cs="Adobe Naskh Medium"/>
                                <w:color w:val="403152" w:themeColor="accent4" w:themeShade="80"/>
                                <w:sz w:val="84"/>
                                <w:szCs w:val="84"/>
                              </w:rPr>
                            </w:pPr>
                            <w:r w:rsidRPr="008501CB">
                              <w:rPr>
                                <w:rFonts w:ascii="Algerian" w:hAnsi="Algerian" w:cs="Adobe Naskh Medium"/>
                                <w:color w:val="403152" w:themeColor="accent4" w:themeShade="80"/>
                                <w:sz w:val="84"/>
                                <w:szCs w:val="84"/>
                              </w:rPr>
                              <w:t xml:space="preserve">Superlative </w:t>
                            </w:r>
                            <w:r w:rsidR="00490349" w:rsidRPr="008501CB">
                              <w:rPr>
                                <w:rFonts w:ascii="Algerian" w:hAnsi="Algerian" w:cs="Adobe Naskh Medium"/>
                                <w:color w:val="403152" w:themeColor="accent4" w:themeShade="80"/>
                                <w:sz w:val="84"/>
                                <w:szCs w:val="84"/>
                              </w:rPr>
                              <w:t>Certificate</w:t>
                            </w:r>
                            <w:r w:rsidRPr="008501CB">
                              <w:rPr>
                                <w:rFonts w:ascii="Algerian" w:hAnsi="Algerian" w:cs="Adobe Naskh Medium"/>
                                <w:color w:val="403152" w:themeColor="accent4" w:themeShade="80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946283" w:rsidRPr="008501CB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</w:pPr>
                            <w:r w:rsidRPr="008501CB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 xml:space="preserve">     </w:t>
                            </w:r>
                          </w:p>
                          <w:p w:rsidR="00946283" w:rsidRPr="008501CB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</w:pPr>
                            <w:r w:rsidRPr="008501CB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501CB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</w:pPr>
                            <w:r w:rsidRPr="008501CB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5pt;margin-top:39.75pt;width:58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u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" filled="f" stroked="f">
                <v:textbox>
                  <w:txbxContent>
                    <w:p w:rsidR="00946283" w:rsidRPr="008501CB" w:rsidRDefault="009F283A" w:rsidP="009F283A">
                      <w:pPr>
                        <w:spacing w:afterLines="350" w:after="840"/>
                        <w:rPr>
                          <w:rFonts w:ascii="Algerian" w:hAnsi="Algerian" w:cs="Adobe Naskh Medium"/>
                          <w:color w:val="403152" w:themeColor="accent4" w:themeShade="80"/>
                          <w:sz w:val="84"/>
                          <w:szCs w:val="84"/>
                        </w:rPr>
                      </w:pPr>
                      <w:r w:rsidRPr="008501CB">
                        <w:rPr>
                          <w:rFonts w:ascii="Algerian" w:hAnsi="Algerian" w:cs="Adobe Naskh Medium"/>
                          <w:color w:val="403152" w:themeColor="accent4" w:themeShade="80"/>
                          <w:sz w:val="84"/>
                          <w:szCs w:val="84"/>
                        </w:rPr>
                        <w:t xml:space="preserve">Superlative </w:t>
                      </w:r>
                      <w:r w:rsidR="00490349" w:rsidRPr="008501CB">
                        <w:rPr>
                          <w:rFonts w:ascii="Algerian" w:hAnsi="Algerian" w:cs="Adobe Naskh Medium"/>
                          <w:color w:val="403152" w:themeColor="accent4" w:themeShade="80"/>
                          <w:sz w:val="84"/>
                          <w:szCs w:val="84"/>
                        </w:rPr>
                        <w:t>Certificate</w:t>
                      </w:r>
                      <w:r w:rsidRPr="008501CB">
                        <w:rPr>
                          <w:rFonts w:ascii="Algerian" w:hAnsi="Algerian" w:cs="Adobe Naskh Medium"/>
                          <w:color w:val="403152" w:themeColor="accent4" w:themeShade="80"/>
                          <w:sz w:val="84"/>
                          <w:szCs w:val="84"/>
                        </w:rPr>
                        <w:t xml:space="preserve"> </w:t>
                      </w:r>
                    </w:p>
                    <w:p w:rsidR="00946283" w:rsidRPr="008501CB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84"/>
                          <w:szCs w:val="84"/>
                        </w:rPr>
                      </w:pPr>
                      <w:r w:rsidRPr="008501CB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 xml:space="preserve">     </w:t>
                      </w:r>
                    </w:p>
                    <w:p w:rsidR="00946283" w:rsidRPr="008501CB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84"/>
                          <w:szCs w:val="84"/>
                        </w:rPr>
                      </w:pPr>
                      <w:r w:rsidRPr="008501CB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501CB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84"/>
                          <w:szCs w:val="84"/>
                        </w:rPr>
                      </w:pPr>
                      <w:r w:rsidRPr="008501CB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DC" w:rsidRDefault="008327DC" w:rsidP="004C390F">
      <w:pPr>
        <w:spacing w:after="0" w:line="240" w:lineRule="auto"/>
      </w:pPr>
      <w:r>
        <w:separator/>
      </w:r>
    </w:p>
  </w:endnote>
  <w:endnote w:type="continuationSeparator" w:id="0">
    <w:p w:rsidR="008327DC" w:rsidRDefault="008327D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DC" w:rsidRDefault="008327DC" w:rsidP="004C390F">
      <w:pPr>
        <w:spacing w:after="0" w:line="240" w:lineRule="auto"/>
      </w:pPr>
      <w:r>
        <w:separator/>
      </w:r>
    </w:p>
  </w:footnote>
  <w:footnote w:type="continuationSeparator" w:id="0">
    <w:p w:rsidR="008327DC" w:rsidRDefault="008327D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543BD"/>
    <w:rsid w:val="00070674"/>
    <w:rsid w:val="00083968"/>
    <w:rsid w:val="000906DC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27DC"/>
    <w:rsid w:val="00836C49"/>
    <w:rsid w:val="008501CB"/>
    <w:rsid w:val="00860F42"/>
    <w:rsid w:val="00880C4C"/>
    <w:rsid w:val="0088236C"/>
    <w:rsid w:val="008A3746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9F283A"/>
    <w:rsid w:val="00A003B6"/>
    <w:rsid w:val="00A007FF"/>
    <w:rsid w:val="00A410E0"/>
    <w:rsid w:val="00A6489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17316"/>
    <w:rsid w:val="00B26E84"/>
    <w:rsid w:val="00B57ADB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DD4A6E"/>
    <w:rsid w:val="00E37A76"/>
    <w:rsid w:val="00E83850"/>
    <w:rsid w:val="00E85E22"/>
    <w:rsid w:val="00E92E67"/>
    <w:rsid w:val="00EA51F7"/>
    <w:rsid w:val="00F35760"/>
    <w:rsid w:val="00F70A0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2018-01-03T15:04:00Z</dcterms:created>
  <dcterms:modified xsi:type="dcterms:W3CDTF">2018-01-04T05:40:00Z</dcterms:modified>
</cp:coreProperties>
</file>