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8E393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C1FF3" wp14:editId="1A326AE9">
                <wp:simplePos x="0" y="0"/>
                <wp:positionH relativeFrom="column">
                  <wp:posOffset>38100</wp:posOffset>
                </wp:positionH>
                <wp:positionV relativeFrom="paragraph">
                  <wp:posOffset>1933575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8E3932" w:rsidRDefault="00CD2E4E" w:rsidP="005D5F59">
                            <w:pPr>
                              <w:spacing w:after="24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This</w:t>
                            </w:r>
                            <w:r w:rsidR="00B26E84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certificate is presented to</w:t>
                            </w:r>
                          </w:p>
                          <w:p w:rsidR="007F4F79" w:rsidRPr="008E3932" w:rsidRDefault="007F4F79" w:rsidP="005D5F59">
                            <w:pPr>
                              <w:spacing w:after="24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C16135" w:rsidRPr="008E3932" w:rsidRDefault="00B57ADB" w:rsidP="005D5F59">
                            <w:pPr>
                              <w:spacing w:after="36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On behalf of the school for creative and performing art senior class</w:t>
                            </w:r>
                          </w:p>
                          <w:p w:rsidR="004A6C01" w:rsidRPr="008E3932" w:rsidRDefault="005D5F59" w:rsidP="008E3932">
                            <w:pPr>
                              <w:spacing w:after="84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Place</w:t>
                            </w:r>
                            <w:r w:rsidR="00490349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A3842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21517B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</w:t>
                            </w:r>
                            <w:r w:rsidR="00946283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21517B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8E3932" w:rsidRDefault="006E3894" w:rsidP="008E3932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4B211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6367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</w:t>
                            </w:r>
                            <w:bookmarkStart w:id="0" w:name="_GoBack"/>
                            <w:r w:rsidR="0036367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______       </w:t>
                            </w: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 w:rsidR="00B26E84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10E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8E3932" w:rsidRDefault="006E3894" w:rsidP="005D5F59">
                            <w:pPr>
                              <w:spacing w:after="600"/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D44AD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532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7467F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 w:rsidR="0036367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Signatu</w:t>
                            </w:r>
                            <w:r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re                      </w:t>
                            </w:r>
                            <w:r w:rsidR="00A9075A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B15511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D2E4E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B15511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D2A84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211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26E84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410E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2110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8E3932">
                              <w:rPr>
                                <w:rFonts w:ascii="Calibri Light" w:hAnsi="Calibri Light" w:cs="Calibri Light"/>
                                <w:b/>
                                <w:color w:val="0F243E" w:themeColor="text2" w:themeShade="8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152.2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" filled="f" stroked="f">
                <v:textbox>
                  <w:txbxContent>
                    <w:p w:rsidR="00CD2E4E" w:rsidRPr="008E3932" w:rsidRDefault="00CD2E4E" w:rsidP="005D5F59">
                      <w:pPr>
                        <w:spacing w:after="240"/>
                        <w:jc w:val="center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This</w:t>
                      </w:r>
                      <w:r w:rsidR="00B26E84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certificate is presented to</w:t>
                      </w:r>
                    </w:p>
                    <w:p w:rsidR="007F4F79" w:rsidRPr="008E3932" w:rsidRDefault="007F4F79" w:rsidP="005D5F59">
                      <w:pPr>
                        <w:spacing w:after="240"/>
                        <w:jc w:val="center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____________</w:t>
                      </w:r>
                      <w:r w:rsidR="005E0399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</w:t>
                      </w:r>
                    </w:p>
                    <w:p w:rsidR="00C16135" w:rsidRPr="008E3932" w:rsidRDefault="00B57ADB" w:rsidP="005D5F59">
                      <w:pPr>
                        <w:spacing w:after="360"/>
                        <w:jc w:val="center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On behalf of the school for creative and performing art senior class</w:t>
                      </w:r>
                    </w:p>
                    <w:p w:rsidR="004A6C01" w:rsidRPr="008E3932" w:rsidRDefault="005D5F59" w:rsidP="008E3932">
                      <w:pPr>
                        <w:spacing w:after="840"/>
                        <w:jc w:val="center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Place</w:t>
                      </w:r>
                      <w:r w:rsidR="00490349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BA3842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</w:t>
                      </w:r>
                      <w:r w:rsidR="0021517B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</w:t>
                      </w:r>
                      <w:r w:rsidR="00946283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</w:t>
                      </w:r>
                      <w:r w:rsidR="00880C4C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</w:t>
                      </w:r>
                      <w:r w:rsidR="00946283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at</w:t>
                      </w:r>
                      <w:r w:rsidR="00BA3842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_</w:t>
                      </w:r>
                      <w:r w:rsidR="0021517B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</w:t>
                      </w:r>
                      <w:r w:rsidR="00946283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8E3932" w:rsidRDefault="006E3894" w:rsidP="008E3932">
                      <w:pPr>
                        <w:spacing w:after="120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  </w:t>
                      </w:r>
                      <w:r w:rsidR="004B211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</w:t>
                      </w:r>
                      <w:r w:rsidR="0036367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</w:t>
                      </w:r>
                      <w:bookmarkStart w:id="1" w:name="_GoBack"/>
                      <w:r w:rsidR="0036367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______       </w:t>
                      </w: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               </w:t>
                      </w:r>
                      <w:r w:rsidR="00B26E84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</w:t>
                      </w: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380E0C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A410E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8E3932" w:rsidRDefault="006E3894" w:rsidP="005D5F59">
                      <w:pPr>
                        <w:spacing w:after="600"/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380E0C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8D44AD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8F532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97467F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</w:t>
                      </w:r>
                      <w:r w:rsid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         </w:t>
                      </w:r>
                      <w:r w:rsidR="0036367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Signatu</w:t>
                      </w:r>
                      <w:r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re                      </w:t>
                      </w:r>
                      <w:r w:rsidR="00A9075A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</w:t>
                      </w:r>
                      <w:r w:rsidR="00B15511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</w:t>
                      </w:r>
                      <w:r w:rsidR="00CD2E4E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  </w:t>
                      </w:r>
                      <w:r w:rsidR="00B15511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AD2A84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</w:t>
                      </w:r>
                      <w:r w:rsidR="004B211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B26E84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    </w:t>
                      </w:r>
                      <w:r w:rsidR="00A410E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4B2110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 xml:space="preserve">  </w:t>
                      </w:r>
                      <w:r w:rsidR="00363676" w:rsidRPr="008E3932">
                        <w:rPr>
                          <w:rFonts w:ascii="Calibri Light" w:hAnsi="Calibri Light" w:cs="Calibri Light"/>
                          <w:b/>
                          <w:color w:val="0F243E" w:themeColor="text2" w:themeShade="8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5F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F3CFC9" wp14:editId="24770BCB">
                <wp:simplePos x="0" y="0"/>
                <wp:positionH relativeFrom="column">
                  <wp:posOffset>657225</wp:posOffset>
                </wp:positionH>
                <wp:positionV relativeFrom="paragraph">
                  <wp:posOffset>209550</wp:posOffset>
                </wp:positionV>
                <wp:extent cx="6953250" cy="1562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932" w:rsidRPr="008E3932" w:rsidRDefault="00490349" w:rsidP="008E3932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410E0"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46283" w:rsidRPr="008E3932" w:rsidRDefault="008E3932" w:rsidP="00D102C5">
                            <w:pPr>
                              <w:spacing w:afterLines="350" w:after="84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</w:pPr>
                            <w:r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Of</w:t>
                            </w:r>
                            <w:r w:rsidR="00A410E0"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S</w:t>
                            </w:r>
                            <w:r w:rsidR="00A410E0" w:rsidRPr="008E3932">
                              <w:rPr>
                                <w:rFonts w:ascii="Trajan Pro 3" w:hAnsi="Trajan Pro 3" w:cs="Adobe Naskh Medium"/>
                                <w:b/>
                                <w:color w:val="0F243E" w:themeColor="text2" w:themeShade="80"/>
                                <w:sz w:val="72"/>
                                <w:szCs w:val="72"/>
                              </w:rPr>
                              <w:t>uperlative</w:t>
                            </w:r>
                          </w:p>
                          <w:p w:rsidR="00946283" w:rsidRPr="008E393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8E3932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8E393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8E3932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8E3932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</w:pPr>
                            <w:r w:rsidRPr="008E3932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75pt;margin-top:16.5pt;width:547.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E7ug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" filled="f" stroked="f">
                <v:textbox>
                  <w:txbxContent>
                    <w:p w:rsidR="008E3932" w:rsidRPr="008E3932" w:rsidRDefault="00490349" w:rsidP="008E3932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Certificate</w:t>
                      </w:r>
                      <w:r w:rsidR="00A410E0"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46283" w:rsidRPr="008E3932" w:rsidRDefault="008E3932" w:rsidP="00D102C5">
                      <w:pPr>
                        <w:spacing w:afterLines="350" w:after="840"/>
                        <w:jc w:val="center"/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</w:pPr>
                      <w:r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Of</w:t>
                      </w:r>
                      <w:r w:rsidR="00A410E0"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 xml:space="preserve"> </w:t>
                      </w:r>
                      <w:r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S</w:t>
                      </w:r>
                      <w:r w:rsidR="00A410E0" w:rsidRPr="008E3932">
                        <w:rPr>
                          <w:rFonts w:ascii="Trajan Pro 3" w:hAnsi="Trajan Pro 3" w:cs="Adobe Naskh Medium"/>
                          <w:b/>
                          <w:color w:val="0F243E" w:themeColor="text2" w:themeShade="80"/>
                          <w:sz w:val="72"/>
                          <w:szCs w:val="72"/>
                        </w:rPr>
                        <w:t>uperlative</w:t>
                      </w:r>
                    </w:p>
                    <w:p w:rsidR="00946283" w:rsidRPr="008E393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8E3932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8E393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8E3932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8E3932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</w:pPr>
                      <w:r w:rsidRPr="008E3932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19" w:rsidRDefault="004B7419" w:rsidP="004C390F">
      <w:pPr>
        <w:spacing w:after="0" w:line="240" w:lineRule="auto"/>
      </w:pPr>
      <w:r>
        <w:separator/>
      </w:r>
    </w:p>
  </w:endnote>
  <w:endnote w:type="continuationSeparator" w:id="0">
    <w:p w:rsidR="004B7419" w:rsidRDefault="004B741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19" w:rsidRDefault="004B7419" w:rsidP="004C390F">
      <w:pPr>
        <w:spacing w:after="0" w:line="240" w:lineRule="auto"/>
      </w:pPr>
      <w:r>
        <w:separator/>
      </w:r>
    </w:p>
  </w:footnote>
  <w:footnote w:type="continuationSeparator" w:id="0">
    <w:p w:rsidR="004B7419" w:rsidRDefault="004B741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730EC"/>
    <w:rsid w:val="001944FC"/>
    <w:rsid w:val="001B7057"/>
    <w:rsid w:val="0021517B"/>
    <w:rsid w:val="00230E82"/>
    <w:rsid w:val="002660AE"/>
    <w:rsid w:val="002808CE"/>
    <w:rsid w:val="00300E38"/>
    <w:rsid w:val="0030587A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B7419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3932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410E0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26E84"/>
    <w:rsid w:val="00B57ADB"/>
    <w:rsid w:val="00BA379E"/>
    <w:rsid w:val="00BA3842"/>
    <w:rsid w:val="00BE4B46"/>
    <w:rsid w:val="00C03184"/>
    <w:rsid w:val="00C06D29"/>
    <w:rsid w:val="00C16135"/>
    <w:rsid w:val="00C16559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2018-01-03T15:06:00Z</dcterms:created>
  <dcterms:modified xsi:type="dcterms:W3CDTF">2018-01-04T05:42:00Z</dcterms:modified>
</cp:coreProperties>
</file>