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573091">
      <w:pPr>
        <w:rPr>
          <w:color w:val="96881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3D8BF" wp14:editId="5B2F11BF">
                <wp:simplePos x="0" y="0"/>
                <wp:positionH relativeFrom="column">
                  <wp:posOffset>1718120</wp:posOffset>
                </wp:positionH>
                <wp:positionV relativeFrom="paragraph">
                  <wp:posOffset>467995</wp:posOffset>
                </wp:positionV>
                <wp:extent cx="6661785" cy="1176655"/>
                <wp:effectExtent l="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573091" w:rsidRDefault="003C6E33" w:rsidP="00946283">
                            <w:pPr>
                              <w:spacing w:after="40"/>
                              <w:rPr>
                                <w:rFonts w:ascii="Gabriola" w:hAnsi="Gabriola" w:cs="Adobe Hebrew"/>
                                <w:color w:val="2860A4"/>
                                <w:sz w:val="104"/>
                                <w:szCs w:val="104"/>
                              </w:rPr>
                            </w:pPr>
                            <w:r w:rsidRPr="00573091">
                              <w:rPr>
                                <w:rFonts w:ascii="Gabriola" w:hAnsi="Gabriola" w:cs="Adobe Naskh Medium"/>
                                <w:color w:val="2860A4"/>
                                <w:sz w:val="104"/>
                                <w:szCs w:val="104"/>
                              </w:rPr>
                              <w:t xml:space="preserve">HONOR </w:t>
                            </w:r>
                            <w:r w:rsidR="00063C77" w:rsidRPr="00573091">
                              <w:rPr>
                                <w:rFonts w:ascii="Gabriola" w:hAnsi="Gabriola" w:cs="Adobe Naskh Medium"/>
                                <w:color w:val="2860A4"/>
                                <w:sz w:val="104"/>
                                <w:szCs w:val="104"/>
                              </w:rPr>
                              <w:t>ROLL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5.3pt;margin-top:36.85pt;width:524.55pt;height:9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fB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" filled="f" stroked="f">
                <v:textbox>
                  <w:txbxContent>
                    <w:p w:rsidR="00946283" w:rsidRPr="00573091" w:rsidRDefault="003C6E33" w:rsidP="00946283">
                      <w:pPr>
                        <w:spacing w:after="40"/>
                        <w:rPr>
                          <w:rFonts w:ascii="Gabriola" w:hAnsi="Gabriola" w:cs="Adobe Hebrew"/>
                          <w:color w:val="2860A4"/>
                          <w:sz w:val="104"/>
                          <w:szCs w:val="104"/>
                        </w:rPr>
                      </w:pPr>
                      <w:r w:rsidRPr="00573091">
                        <w:rPr>
                          <w:rFonts w:ascii="Gabriola" w:hAnsi="Gabriola" w:cs="Adobe Naskh Medium"/>
                          <w:color w:val="2860A4"/>
                          <w:sz w:val="104"/>
                          <w:szCs w:val="104"/>
                        </w:rPr>
                        <w:t xml:space="preserve">HONOR </w:t>
                      </w:r>
                      <w:r w:rsidR="00063C77" w:rsidRPr="00573091">
                        <w:rPr>
                          <w:rFonts w:ascii="Gabriola" w:hAnsi="Gabriola" w:cs="Adobe Naskh Medium"/>
                          <w:color w:val="2860A4"/>
                          <w:sz w:val="104"/>
                          <w:szCs w:val="104"/>
                        </w:rPr>
                        <w:t>ROLL CERTIFICATE</w:t>
                      </w:r>
                    </w:p>
                  </w:txbxContent>
                </v:textbox>
              </v:shape>
            </w:pict>
          </mc:Fallback>
        </mc:AlternateContent>
      </w:r>
      <w:r w:rsidR="00063C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EE971" wp14:editId="025E46EE">
                <wp:simplePos x="0" y="0"/>
                <wp:positionH relativeFrom="column">
                  <wp:posOffset>462915</wp:posOffset>
                </wp:positionH>
                <wp:positionV relativeFrom="paragraph">
                  <wp:posOffset>1783905</wp:posOffset>
                </wp:positionV>
                <wp:extent cx="735139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139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0573ED" w:rsidRDefault="00CD2E4E" w:rsidP="007B75D8">
                            <w:pPr>
                              <w:spacing w:after="120"/>
                              <w:jc w:val="center"/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This</w:t>
                            </w:r>
                            <w:r w:rsidR="00B26E84"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63C77"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certificate is given to</w:t>
                            </w:r>
                          </w:p>
                          <w:p w:rsidR="007F4F79" w:rsidRPr="000573ED" w:rsidRDefault="007F4F79" w:rsidP="00243798">
                            <w:pPr>
                              <w:spacing w:after="240"/>
                              <w:jc w:val="center"/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___________</w:t>
                            </w:r>
                          </w:p>
                          <w:p w:rsidR="00063C77" w:rsidRPr="000573ED" w:rsidRDefault="00063C77" w:rsidP="00063C77">
                            <w:pPr>
                              <w:spacing w:after="360"/>
                              <w:jc w:val="center"/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Has been placed in the honor roll for superior academic</w:t>
                            </w:r>
                          </w:p>
                          <w:p w:rsidR="00063C77" w:rsidRPr="000573ED" w:rsidRDefault="00063C77" w:rsidP="00063C77">
                            <w:pPr>
                              <w:spacing w:after="360"/>
                              <w:jc w:val="center"/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Performance at elementary school </w:t>
                            </w:r>
                          </w:p>
                          <w:p w:rsidR="00A9027E" w:rsidRPr="000573ED" w:rsidRDefault="00063C77" w:rsidP="00243798">
                            <w:pPr>
                              <w:spacing w:after="960"/>
                              <w:jc w:val="center"/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Adviser</w:t>
                            </w:r>
                            <w:r w:rsidR="00573091"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_____</w:t>
                            </w:r>
                            <w:r w:rsidR="00243798"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_____ </w:t>
                            </w:r>
                            <w:r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Principal</w:t>
                            </w:r>
                            <w:r w:rsidR="00573091"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__________</w:t>
                            </w:r>
                          </w:p>
                          <w:p w:rsidR="00363676" w:rsidRPr="000573ED" w:rsidRDefault="00063C77" w:rsidP="00063C77">
                            <w:pPr>
                              <w:spacing w:after="0"/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             ___________                       ___________</w:t>
                            </w:r>
                          </w:p>
                          <w:p w:rsidR="00363676" w:rsidRPr="000573ED" w:rsidRDefault="00063C77" w:rsidP="007B75D8">
                            <w:pPr>
                              <w:spacing w:after="600"/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               </w:t>
                            </w:r>
                            <w:r w:rsidR="007B75D8"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E7DEE"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Signature</w:t>
                            </w:r>
                            <w:r w:rsidR="006E3894"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  <w:r w:rsidR="00A9075A"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4B2110"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0573ED">
                              <w:rPr>
                                <w:rFonts w:ascii="Tw Cen MT" w:hAnsi="Tw Cen MT" w:cs="Calibri Light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.45pt;margin-top:140.45pt;width:578.8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" filled="f" stroked="f">
                <v:textbox>
                  <w:txbxContent>
                    <w:p w:rsidR="00CD2E4E" w:rsidRPr="000573ED" w:rsidRDefault="00CD2E4E" w:rsidP="007B75D8">
                      <w:pPr>
                        <w:spacing w:after="120"/>
                        <w:jc w:val="center"/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This</w:t>
                      </w:r>
                      <w:r w:rsidR="00B26E84"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</w:t>
                      </w:r>
                      <w:r w:rsidR="00063C77"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certificate is given to</w:t>
                      </w:r>
                    </w:p>
                    <w:p w:rsidR="007F4F79" w:rsidRPr="000573ED" w:rsidRDefault="007F4F79" w:rsidP="00243798">
                      <w:pPr>
                        <w:spacing w:after="240"/>
                        <w:jc w:val="center"/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____________</w:t>
                      </w:r>
                      <w:r w:rsidR="005E0399"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___________</w:t>
                      </w:r>
                    </w:p>
                    <w:p w:rsidR="00063C77" w:rsidRPr="000573ED" w:rsidRDefault="00063C77" w:rsidP="00063C77">
                      <w:pPr>
                        <w:spacing w:after="360"/>
                        <w:jc w:val="center"/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Has been placed in the honor roll for superior academic</w:t>
                      </w:r>
                    </w:p>
                    <w:p w:rsidR="00063C77" w:rsidRPr="000573ED" w:rsidRDefault="00063C77" w:rsidP="00063C77">
                      <w:pPr>
                        <w:spacing w:after="360"/>
                        <w:jc w:val="center"/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Performance at elementary school </w:t>
                      </w:r>
                    </w:p>
                    <w:p w:rsidR="00A9027E" w:rsidRPr="000573ED" w:rsidRDefault="00063C77" w:rsidP="00243798">
                      <w:pPr>
                        <w:spacing w:after="960"/>
                        <w:jc w:val="center"/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Adviser</w:t>
                      </w:r>
                      <w:r w:rsidR="00573091"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_____</w:t>
                      </w:r>
                      <w:r w:rsidR="00243798"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_____ </w:t>
                      </w:r>
                      <w:r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Principal</w:t>
                      </w:r>
                      <w:r w:rsidR="00573091"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__________</w:t>
                      </w:r>
                    </w:p>
                    <w:p w:rsidR="00363676" w:rsidRPr="000573ED" w:rsidRDefault="00063C77" w:rsidP="00063C77">
                      <w:pPr>
                        <w:spacing w:after="0"/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             ___________                       ___________</w:t>
                      </w:r>
                    </w:p>
                    <w:p w:rsidR="00363676" w:rsidRPr="000573ED" w:rsidRDefault="00063C77" w:rsidP="007B75D8">
                      <w:pPr>
                        <w:spacing w:after="600"/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               </w:t>
                      </w:r>
                      <w:r w:rsidR="007B75D8"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</w:t>
                      </w:r>
                      <w:r w:rsidR="00EE7DEE"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Signature</w:t>
                      </w:r>
                      <w:r w:rsidR="006E3894"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                    </w:t>
                      </w:r>
                      <w:r w:rsidR="00A9075A"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     </w:t>
                      </w:r>
                      <w:r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    </w:t>
                      </w:r>
                      <w:r w:rsidR="004B2110"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</w:t>
                      </w:r>
                      <w:r w:rsidR="00363676" w:rsidRPr="000573ED">
                        <w:rPr>
                          <w:rFonts w:ascii="Tw Cen MT" w:hAnsi="Tw Cen MT" w:cs="Calibri Light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B4FFE" w:rsidRPr="007B75D8">
        <w:rPr>
          <w:noProof/>
          <w:color w:val="FFBF09"/>
        </w:rPr>
        <w:drawing>
          <wp:inline distT="0" distB="0" distL="0" distR="0" wp14:anchorId="433E7B51" wp14:editId="4F0D9BB4">
            <wp:extent cx="8229412" cy="5815320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2" cy="581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0D0" w:rsidRDefault="009620D0">
      <w:pPr>
        <w:rPr>
          <w:color w:val="96881E"/>
        </w:rPr>
      </w:pPr>
    </w:p>
    <w:p w:rsidR="00920221" w:rsidRPr="00FB4FFE" w:rsidRDefault="00920221">
      <w:pPr>
        <w:rPr>
          <w:color w:val="96881E"/>
        </w:rPr>
      </w:pPr>
    </w:p>
    <w:sectPr w:rsidR="00920221" w:rsidRPr="00FB4FFE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3D" w:rsidRDefault="00D4353D" w:rsidP="004C390F">
      <w:pPr>
        <w:spacing w:after="0" w:line="240" w:lineRule="auto"/>
      </w:pPr>
      <w:r>
        <w:separator/>
      </w:r>
    </w:p>
  </w:endnote>
  <w:endnote w:type="continuationSeparator" w:id="0">
    <w:p w:rsidR="00D4353D" w:rsidRDefault="00D4353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3D" w:rsidRDefault="00D4353D" w:rsidP="004C390F">
      <w:pPr>
        <w:spacing w:after="0" w:line="240" w:lineRule="auto"/>
      </w:pPr>
      <w:r>
        <w:separator/>
      </w:r>
    </w:p>
  </w:footnote>
  <w:footnote w:type="continuationSeparator" w:id="0">
    <w:p w:rsidR="00D4353D" w:rsidRDefault="00D4353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573ED"/>
    <w:rsid w:val="00063C77"/>
    <w:rsid w:val="00070674"/>
    <w:rsid w:val="00083968"/>
    <w:rsid w:val="000954E6"/>
    <w:rsid w:val="000F3348"/>
    <w:rsid w:val="001030FC"/>
    <w:rsid w:val="00141678"/>
    <w:rsid w:val="001570B9"/>
    <w:rsid w:val="00157C5E"/>
    <w:rsid w:val="001730EC"/>
    <w:rsid w:val="001944FC"/>
    <w:rsid w:val="001B7057"/>
    <w:rsid w:val="001E7EBA"/>
    <w:rsid w:val="0021517B"/>
    <w:rsid w:val="00230E82"/>
    <w:rsid w:val="00243798"/>
    <w:rsid w:val="002660AE"/>
    <w:rsid w:val="002732D8"/>
    <w:rsid w:val="002808CE"/>
    <w:rsid w:val="002B6253"/>
    <w:rsid w:val="00300E38"/>
    <w:rsid w:val="0030587A"/>
    <w:rsid w:val="00352256"/>
    <w:rsid w:val="00363676"/>
    <w:rsid w:val="00380E0C"/>
    <w:rsid w:val="003C1D08"/>
    <w:rsid w:val="003C6E33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73091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B75D8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20221"/>
    <w:rsid w:val="0093365F"/>
    <w:rsid w:val="009430FC"/>
    <w:rsid w:val="00946283"/>
    <w:rsid w:val="00956E26"/>
    <w:rsid w:val="009620D0"/>
    <w:rsid w:val="0097053E"/>
    <w:rsid w:val="0097467F"/>
    <w:rsid w:val="009A1FA3"/>
    <w:rsid w:val="009E2E4E"/>
    <w:rsid w:val="00A003B6"/>
    <w:rsid w:val="00A007FF"/>
    <w:rsid w:val="00A02183"/>
    <w:rsid w:val="00A145A9"/>
    <w:rsid w:val="00A66EEC"/>
    <w:rsid w:val="00A74141"/>
    <w:rsid w:val="00A9027E"/>
    <w:rsid w:val="00A9075A"/>
    <w:rsid w:val="00A93847"/>
    <w:rsid w:val="00AA6234"/>
    <w:rsid w:val="00AB11B2"/>
    <w:rsid w:val="00AB75FA"/>
    <w:rsid w:val="00AC383B"/>
    <w:rsid w:val="00AC5440"/>
    <w:rsid w:val="00AD2A84"/>
    <w:rsid w:val="00B12F66"/>
    <w:rsid w:val="00B15511"/>
    <w:rsid w:val="00B26E84"/>
    <w:rsid w:val="00B57ADB"/>
    <w:rsid w:val="00B621E6"/>
    <w:rsid w:val="00B81F38"/>
    <w:rsid w:val="00BA379E"/>
    <w:rsid w:val="00BA3842"/>
    <w:rsid w:val="00C16135"/>
    <w:rsid w:val="00C16559"/>
    <w:rsid w:val="00C654C5"/>
    <w:rsid w:val="00C815B0"/>
    <w:rsid w:val="00C95F38"/>
    <w:rsid w:val="00CD2E4E"/>
    <w:rsid w:val="00D102C5"/>
    <w:rsid w:val="00D13E1E"/>
    <w:rsid w:val="00D41024"/>
    <w:rsid w:val="00D4353D"/>
    <w:rsid w:val="00D46F70"/>
    <w:rsid w:val="00D62F9C"/>
    <w:rsid w:val="00DD284F"/>
    <w:rsid w:val="00E37A76"/>
    <w:rsid w:val="00E83850"/>
    <w:rsid w:val="00E85E22"/>
    <w:rsid w:val="00E92E67"/>
    <w:rsid w:val="00EA51F7"/>
    <w:rsid w:val="00EE7DEE"/>
    <w:rsid w:val="00F35760"/>
    <w:rsid w:val="00FB4FFE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2018-01-09T17:46:00Z</dcterms:created>
  <dcterms:modified xsi:type="dcterms:W3CDTF">2018-01-10T05:02:00Z</dcterms:modified>
</cp:coreProperties>
</file>