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FB4FFE" w:rsidRDefault="008A0D84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3045F" wp14:editId="3D7B7EF6">
                <wp:simplePos x="0" y="0"/>
                <wp:positionH relativeFrom="column">
                  <wp:posOffset>85725</wp:posOffset>
                </wp:positionH>
                <wp:positionV relativeFrom="paragraph">
                  <wp:posOffset>1962150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464EF6" w:rsidRDefault="00CD2E4E" w:rsidP="00464EF6">
                            <w:pPr>
                              <w:spacing w:after="0"/>
                              <w:jc w:val="center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23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3C6E33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of award is presented to </w:t>
                            </w:r>
                          </w:p>
                          <w:p w:rsidR="007F4F79" w:rsidRPr="00464EF6" w:rsidRDefault="007F4F79" w:rsidP="00FB4FFE">
                            <w:pPr>
                              <w:spacing w:after="240"/>
                              <w:jc w:val="center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464EF6" w:rsidRPr="00464EF6" w:rsidRDefault="003C6E33" w:rsidP="00FB4FFE">
                            <w:pPr>
                              <w:spacing w:after="360"/>
                              <w:jc w:val="center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For scholastic distinction for the period</w:t>
                            </w:r>
                          </w:p>
                          <w:p w:rsidR="00A9027E" w:rsidRPr="00464EF6" w:rsidRDefault="00464EF6" w:rsidP="00FB4FFE">
                            <w:pPr>
                              <w:spacing w:after="360"/>
                              <w:jc w:val="center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_________</w:t>
                            </w:r>
                            <w:r w:rsidR="003C6E33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EE7DEE" w:rsidRPr="00464EF6" w:rsidRDefault="00464EF6" w:rsidP="00464EF6">
                            <w:pPr>
                              <w:spacing w:after="240"/>
                              <w:jc w:val="center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EE7DEE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demonstrating academic</w:t>
                            </w: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Excellence in the year</w:t>
                            </w:r>
                          </w:p>
                          <w:p w:rsidR="00363676" w:rsidRPr="00464EF6" w:rsidRDefault="00464EF6" w:rsidP="00FB4FFE">
                            <w:pPr>
                              <w:spacing w:after="120"/>
                              <w:jc w:val="center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______</w:t>
                            </w:r>
                            <w:r w:rsidR="00363676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____       </w:t>
                            </w:r>
                            <w:r w:rsidR="006E389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363676" w:rsidRPr="00464EF6" w:rsidRDefault="00FB4FFE" w:rsidP="00FB4FFE">
                            <w:pPr>
                              <w:spacing w:after="600"/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</w:pP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EE7DEE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4EF6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EE7DEE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Signature</w:t>
                            </w:r>
                            <w:r w:rsidR="006E389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464EF6">
                              <w:rPr>
                                <w:rFonts w:ascii="Almendra" w:hAnsi="Almendra" w:cs="Calibri Light"/>
                                <w:color w:val="0778BE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54.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C8xLu+&#10;3gAAAAwBAAAPAAAAAAAAAAAAAAAAABIFAABkcnMvZG93bnJldi54bWxQSwUGAAAAAAQABADzAAAA&#10;HQYAAAAA&#10;" filled="f" stroked="f">
                <v:textbox>
                  <w:txbxContent>
                    <w:p w:rsidR="00CD2E4E" w:rsidRPr="00464EF6" w:rsidRDefault="00CD2E4E" w:rsidP="00464EF6">
                      <w:pPr>
                        <w:spacing w:after="0"/>
                        <w:jc w:val="center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This</w:t>
                      </w:r>
                      <w:r w:rsidR="00B26E8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</w:t>
                      </w:r>
                      <w:r w:rsidR="00AA623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certificate </w:t>
                      </w:r>
                      <w:r w:rsidR="003C6E33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of award is presented to </w:t>
                      </w:r>
                    </w:p>
                    <w:p w:rsidR="007F4F79" w:rsidRPr="00464EF6" w:rsidRDefault="007F4F79" w:rsidP="00FB4FFE">
                      <w:pPr>
                        <w:spacing w:after="240"/>
                        <w:jc w:val="center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____________</w:t>
                      </w:r>
                      <w:r w:rsidR="005E0399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___________</w:t>
                      </w:r>
                    </w:p>
                    <w:p w:rsidR="00464EF6" w:rsidRPr="00464EF6" w:rsidRDefault="003C6E33" w:rsidP="00FB4FFE">
                      <w:pPr>
                        <w:spacing w:after="360"/>
                        <w:jc w:val="center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For scholastic distinction for the period</w:t>
                      </w:r>
                    </w:p>
                    <w:p w:rsidR="00A9027E" w:rsidRPr="00464EF6" w:rsidRDefault="00464EF6" w:rsidP="00FB4FFE">
                      <w:pPr>
                        <w:spacing w:after="360"/>
                        <w:jc w:val="center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_________</w:t>
                      </w:r>
                      <w:r w:rsidR="003C6E33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_____________</w:t>
                      </w:r>
                    </w:p>
                    <w:p w:rsidR="00EE7DEE" w:rsidRPr="00464EF6" w:rsidRDefault="00464EF6" w:rsidP="00464EF6">
                      <w:pPr>
                        <w:spacing w:after="240"/>
                        <w:jc w:val="center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For </w:t>
                      </w:r>
                      <w:r w:rsidR="00EE7DEE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demonstrating academic</w:t>
                      </w: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</w:t>
                      </w: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Excellence in the year</w:t>
                      </w:r>
                    </w:p>
                    <w:p w:rsidR="00363676" w:rsidRPr="00464EF6" w:rsidRDefault="00464EF6" w:rsidP="00FB4FFE">
                      <w:pPr>
                        <w:spacing w:after="120"/>
                        <w:jc w:val="center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______</w:t>
                      </w:r>
                      <w:r w:rsidR="00363676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____       </w:t>
                      </w:r>
                      <w:r w:rsidR="006E389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</w:t>
                      </w: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__</w:t>
                      </w:r>
                      <w:r w:rsidR="00363676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________</w:t>
                      </w:r>
                    </w:p>
                    <w:p w:rsidR="00363676" w:rsidRPr="00464EF6" w:rsidRDefault="00FB4FFE" w:rsidP="00FB4FFE">
                      <w:pPr>
                        <w:spacing w:after="600"/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</w:pP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          </w:t>
                      </w:r>
                      <w:r w:rsidR="00EE7DEE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</w:t>
                      </w:r>
                      <w:r w:rsidR="00464EF6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EE7DEE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Signature</w:t>
                      </w:r>
                      <w:r w:rsidR="006E389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</w:t>
                      </w:r>
                      <w:r w:rsidR="00CD2E4E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</w:t>
                      </w:r>
                      <w:r w:rsidR="00AD2A8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</w:t>
                      </w:r>
                      <w:r w:rsidR="004B2110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</w:t>
                      </w:r>
                      <w:r w:rsidR="00B26E84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    </w:t>
                      </w:r>
                      <w:r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 xml:space="preserve">  </w:t>
                      </w:r>
                      <w:r w:rsidR="00363676" w:rsidRPr="00464EF6">
                        <w:rPr>
                          <w:rFonts w:ascii="Almendra" w:hAnsi="Almendra" w:cs="Calibri Light"/>
                          <w:color w:val="0778BE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0376A" wp14:editId="04FAA405">
                <wp:simplePos x="0" y="0"/>
                <wp:positionH relativeFrom="column">
                  <wp:posOffset>1609725</wp:posOffset>
                </wp:positionH>
                <wp:positionV relativeFrom="paragraph">
                  <wp:posOffset>457200</wp:posOffset>
                </wp:positionV>
                <wp:extent cx="5286375" cy="742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8A0D84" w:rsidRDefault="003C6E3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0778BE"/>
                                <w:sz w:val="88"/>
                                <w:szCs w:val="88"/>
                              </w:rPr>
                            </w:pPr>
                            <w:r w:rsidRPr="008A0D84">
                              <w:rPr>
                                <w:rFonts w:ascii="Agency FB" w:hAnsi="Agency FB" w:cs="Adobe Naskh Medium"/>
                                <w:b/>
                                <w:color w:val="0778BE"/>
                                <w:sz w:val="88"/>
                                <w:szCs w:val="88"/>
                              </w:rPr>
                              <w:t xml:space="preserve">HONOR </w:t>
                            </w:r>
                            <w:r w:rsidR="008A0D84" w:rsidRPr="008A0D84">
                              <w:rPr>
                                <w:rFonts w:ascii="Agency FB" w:hAnsi="Agency FB" w:cs="Adobe Naskh Medium"/>
                                <w:b/>
                                <w:color w:val="0778BE"/>
                                <w:sz w:val="88"/>
                                <w:szCs w:val="88"/>
                              </w:rPr>
                              <w:t xml:space="preserve">ROLL </w:t>
                            </w:r>
                            <w:r w:rsidR="008A0D84" w:rsidRPr="008A0D84">
                              <w:rPr>
                                <w:rFonts w:ascii="Agency FB" w:hAnsi="Agency FB" w:cs="Adobe Naskh Medium"/>
                                <w:b/>
                                <w:color w:val="0778BE"/>
                                <w:sz w:val="88"/>
                                <w:szCs w:val="8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75pt;margin-top:36pt;width:416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TI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" filled="f" stroked="f">
                <v:textbox>
                  <w:txbxContent>
                    <w:p w:rsidR="00946283" w:rsidRPr="008A0D84" w:rsidRDefault="003C6E3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0778BE"/>
                          <w:sz w:val="88"/>
                          <w:szCs w:val="88"/>
                        </w:rPr>
                      </w:pPr>
                      <w:r w:rsidRPr="008A0D84">
                        <w:rPr>
                          <w:rFonts w:ascii="Agency FB" w:hAnsi="Agency FB" w:cs="Adobe Naskh Medium"/>
                          <w:b/>
                          <w:color w:val="0778BE"/>
                          <w:sz w:val="88"/>
                          <w:szCs w:val="88"/>
                        </w:rPr>
                        <w:t xml:space="preserve">HONOR </w:t>
                      </w:r>
                      <w:r w:rsidR="008A0D84" w:rsidRPr="008A0D84">
                        <w:rPr>
                          <w:rFonts w:ascii="Agency FB" w:hAnsi="Agency FB" w:cs="Adobe Naskh Medium"/>
                          <w:b/>
                          <w:color w:val="0778BE"/>
                          <w:sz w:val="88"/>
                          <w:szCs w:val="88"/>
                        </w:rPr>
                        <w:t xml:space="preserve">ROLL </w:t>
                      </w:r>
                      <w:r w:rsidR="008A0D84" w:rsidRPr="008A0D84">
                        <w:rPr>
                          <w:rFonts w:ascii="Agency FB" w:hAnsi="Agency FB" w:cs="Adobe Naskh Medium"/>
                          <w:b/>
                          <w:color w:val="0778BE"/>
                          <w:sz w:val="88"/>
                          <w:szCs w:val="88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FB4FFE">
        <w:rPr>
          <w:noProof/>
        </w:rPr>
        <w:drawing>
          <wp:inline distT="0" distB="0" distL="0" distR="0" wp14:anchorId="25ADFC07" wp14:editId="1EAA517E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55" w:rsidRDefault="002B6C55" w:rsidP="004C390F">
      <w:pPr>
        <w:spacing w:after="0" w:line="240" w:lineRule="auto"/>
      </w:pPr>
      <w:r>
        <w:separator/>
      </w:r>
    </w:p>
  </w:endnote>
  <w:endnote w:type="continuationSeparator" w:id="0">
    <w:p w:rsidR="002B6C55" w:rsidRDefault="002B6C5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55" w:rsidRDefault="002B6C55" w:rsidP="004C390F">
      <w:pPr>
        <w:spacing w:after="0" w:line="240" w:lineRule="auto"/>
      </w:pPr>
      <w:r>
        <w:separator/>
      </w:r>
    </w:p>
  </w:footnote>
  <w:footnote w:type="continuationSeparator" w:id="0">
    <w:p w:rsidR="002B6C55" w:rsidRDefault="002B6C5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660AE"/>
    <w:rsid w:val="002732D8"/>
    <w:rsid w:val="002808CE"/>
    <w:rsid w:val="002B6C55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64EF6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A0D84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2018-01-09T14:32:00Z</dcterms:created>
  <dcterms:modified xsi:type="dcterms:W3CDTF">2018-01-09T14:32:00Z</dcterms:modified>
</cp:coreProperties>
</file>