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A82907">
      <w:pPr>
        <w:rPr>
          <w:color w:val="96881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3E3636" wp14:editId="79B2AF73">
                <wp:simplePos x="0" y="0"/>
                <wp:positionH relativeFrom="column">
                  <wp:posOffset>462915</wp:posOffset>
                </wp:positionH>
                <wp:positionV relativeFrom="paragraph">
                  <wp:posOffset>1721749</wp:posOffset>
                </wp:positionV>
                <wp:extent cx="735139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139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A82907" w:rsidRDefault="00CD2E4E" w:rsidP="007B75D8">
                            <w:pPr>
                              <w:spacing w:after="120"/>
                              <w:jc w:val="center"/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</w:pPr>
                            <w:r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>This</w:t>
                            </w:r>
                            <w:r w:rsidR="00B26E84"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63C77"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>certificate is given t</w:t>
                            </w:r>
                            <w:bookmarkStart w:id="0" w:name="_GoBack"/>
                            <w:r w:rsidR="00063C77"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  <w:p w:rsidR="007F4F79" w:rsidRPr="00A82907" w:rsidRDefault="007F4F79" w:rsidP="00243798">
                            <w:pPr>
                              <w:spacing w:after="240"/>
                              <w:jc w:val="center"/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</w:pPr>
                            <w:r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063C77" w:rsidRPr="00A82907" w:rsidRDefault="00063C77" w:rsidP="00063C77">
                            <w:pPr>
                              <w:spacing w:after="360"/>
                              <w:jc w:val="center"/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</w:pPr>
                            <w:r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>Has been placed in the honor roll for superior academic</w:t>
                            </w:r>
                          </w:p>
                          <w:p w:rsidR="00063C77" w:rsidRPr="00A82907" w:rsidRDefault="00AD39CD" w:rsidP="00063C77">
                            <w:pPr>
                              <w:spacing w:after="360"/>
                              <w:jc w:val="center"/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</w:pPr>
                            <w:r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 xml:space="preserve">Performance in entire </w:t>
                            </w:r>
                            <w:r w:rsidR="00063C77"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 xml:space="preserve">school </w:t>
                            </w:r>
                          </w:p>
                          <w:p w:rsidR="00A9027E" w:rsidRPr="00A82907" w:rsidRDefault="00063C77" w:rsidP="00A82907">
                            <w:pPr>
                              <w:spacing w:after="480"/>
                              <w:jc w:val="center"/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</w:pPr>
                            <w:r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>Adviser</w:t>
                            </w:r>
                            <w:r w:rsidR="00573091"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 xml:space="preserve"> _____</w:t>
                            </w:r>
                            <w:r w:rsidR="00243798"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 xml:space="preserve">_____ </w:t>
                            </w:r>
                            <w:r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>Principal</w:t>
                            </w:r>
                            <w:r w:rsidR="00573091"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 xml:space="preserve"> __________</w:t>
                            </w:r>
                          </w:p>
                          <w:p w:rsidR="00363676" w:rsidRPr="00A82907" w:rsidRDefault="00AD39CD" w:rsidP="00063C77">
                            <w:pPr>
                              <w:spacing w:after="0"/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</w:pPr>
                            <w:r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A82907"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  <w14:textFill>
                                  <w14:solidFill>
                                    <w14:srgbClr w14:val="00879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63C77"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 xml:space="preserve">___________                    </w:t>
                            </w:r>
                            <w:r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A82907"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  <w14:textFill>
                                  <w14:solidFill>
                                    <w14:srgbClr w14:val="00879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 xml:space="preserve">               </w:t>
                            </w:r>
                            <w:r w:rsidR="00063C77"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363676" w:rsidRPr="00A82907" w:rsidRDefault="00AD39CD" w:rsidP="007B75D8">
                            <w:pPr>
                              <w:spacing w:after="600"/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</w:pPr>
                            <w:r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A82907"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  <w14:textFill>
                                  <w14:solidFill>
                                    <w14:srgbClr w14:val="00879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E7DEE"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>Signature</w:t>
                            </w:r>
                            <w:r w:rsidR="006E3894"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 xml:space="preserve">                     </w:t>
                            </w:r>
                            <w:r w:rsidR="00A9075A"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063C77"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4B2110"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A82907"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  <w14:textFill>
                                  <w14:solidFill>
                                    <w14:srgbClr w14:val="008799">
                                      <w14:lumMod w14:val="65000"/>
                                      <w14:lumOff w14:val="35000"/>
                                    </w14:srgbClr>
                                  </w14:solidFill>
                                </w14:textFill>
                              </w:rPr>
                              <w:t xml:space="preserve">                       </w:t>
                            </w:r>
                            <w:r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A82907">
                              <w:rPr>
                                <w:rFonts w:ascii="Abscissa" w:hAnsi="Abscissa" w:cs="Adobe Arabic"/>
                                <w:b/>
                                <w:color w:val="008799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.45pt;margin-top:135.55pt;width:578.8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" filled="f" stroked="f">
                <v:textbox>
                  <w:txbxContent>
                    <w:p w:rsidR="00CD2E4E" w:rsidRPr="00A82907" w:rsidRDefault="00CD2E4E" w:rsidP="007B75D8">
                      <w:pPr>
                        <w:spacing w:after="120"/>
                        <w:jc w:val="center"/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</w:pPr>
                      <w:r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>This</w:t>
                      </w:r>
                      <w:r w:rsidR="00B26E84"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 xml:space="preserve"> </w:t>
                      </w:r>
                      <w:r w:rsidR="00063C77"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>certificate is given t</w:t>
                      </w:r>
                      <w:bookmarkStart w:id="1" w:name="_GoBack"/>
                      <w:r w:rsidR="00063C77"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>o</w:t>
                      </w:r>
                    </w:p>
                    <w:p w:rsidR="007F4F79" w:rsidRPr="00A82907" w:rsidRDefault="007F4F79" w:rsidP="00243798">
                      <w:pPr>
                        <w:spacing w:after="240"/>
                        <w:jc w:val="center"/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</w:pPr>
                      <w:r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>____________</w:t>
                      </w:r>
                      <w:r w:rsidR="005E0399"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>___________</w:t>
                      </w:r>
                    </w:p>
                    <w:p w:rsidR="00063C77" w:rsidRPr="00A82907" w:rsidRDefault="00063C77" w:rsidP="00063C77">
                      <w:pPr>
                        <w:spacing w:after="360"/>
                        <w:jc w:val="center"/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</w:pPr>
                      <w:r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>Has been placed in the honor roll for superior academic</w:t>
                      </w:r>
                    </w:p>
                    <w:p w:rsidR="00063C77" w:rsidRPr="00A82907" w:rsidRDefault="00AD39CD" w:rsidP="00063C77">
                      <w:pPr>
                        <w:spacing w:after="360"/>
                        <w:jc w:val="center"/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</w:pPr>
                      <w:r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 xml:space="preserve">Performance in entire </w:t>
                      </w:r>
                      <w:r w:rsidR="00063C77"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 xml:space="preserve">school </w:t>
                      </w:r>
                    </w:p>
                    <w:p w:rsidR="00A9027E" w:rsidRPr="00A82907" w:rsidRDefault="00063C77" w:rsidP="00A82907">
                      <w:pPr>
                        <w:spacing w:after="480"/>
                        <w:jc w:val="center"/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</w:pPr>
                      <w:r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>Adviser</w:t>
                      </w:r>
                      <w:r w:rsidR="00573091"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 xml:space="preserve"> _____</w:t>
                      </w:r>
                      <w:r w:rsidR="00243798"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 xml:space="preserve">_____ </w:t>
                      </w:r>
                      <w:r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>Principal</w:t>
                      </w:r>
                      <w:r w:rsidR="00573091"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 xml:space="preserve"> __________</w:t>
                      </w:r>
                    </w:p>
                    <w:p w:rsidR="00363676" w:rsidRPr="00A82907" w:rsidRDefault="00AD39CD" w:rsidP="00063C77">
                      <w:pPr>
                        <w:spacing w:after="0"/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</w:pPr>
                      <w:r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 xml:space="preserve">   </w:t>
                      </w:r>
                      <w:r w:rsidR="00A82907"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  <w14:textFill>
                            <w14:solidFill>
                              <w14:srgbClr w14:val="00879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 xml:space="preserve">         </w:t>
                      </w:r>
                      <w:r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 xml:space="preserve"> </w:t>
                      </w:r>
                      <w:r w:rsidR="00063C77"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 xml:space="preserve">___________                    </w:t>
                      </w:r>
                      <w:r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 xml:space="preserve">           </w:t>
                      </w:r>
                      <w:r w:rsidR="00A82907"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  <w14:textFill>
                            <w14:solidFill>
                              <w14:srgbClr w14:val="00879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 xml:space="preserve">               </w:t>
                      </w:r>
                      <w:r w:rsidR="00063C77"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>___________</w:t>
                      </w:r>
                    </w:p>
                    <w:p w:rsidR="00363676" w:rsidRPr="00A82907" w:rsidRDefault="00AD39CD" w:rsidP="007B75D8">
                      <w:pPr>
                        <w:spacing w:after="600"/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</w:pPr>
                      <w:r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 xml:space="preserve">     </w:t>
                      </w:r>
                      <w:r w:rsidR="00A82907"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  <w14:textFill>
                            <w14:solidFill>
                              <w14:srgbClr w14:val="00879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 xml:space="preserve">          </w:t>
                      </w:r>
                      <w:r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 xml:space="preserve">  </w:t>
                      </w:r>
                      <w:r w:rsid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 xml:space="preserve"> </w:t>
                      </w:r>
                      <w:r w:rsidR="00EE7DEE"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>Signature</w:t>
                      </w:r>
                      <w:r w:rsidR="006E3894"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 xml:space="preserve">                     </w:t>
                      </w:r>
                      <w:r w:rsidR="00A9075A"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 xml:space="preserve">      </w:t>
                      </w:r>
                      <w:r w:rsidR="00063C77"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 xml:space="preserve">     </w:t>
                      </w:r>
                      <w:r w:rsidR="004B2110"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 xml:space="preserve"> </w:t>
                      </w:r>
                      <w:r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 xml:space="preserve">    </w:t>
                      </w:r>
                      <w:r w:rsidR="00A82907"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  <w14:textFill>
                            <w14:solidFill>
                              <w14:srgbClr w14:val="008799">
                                <w14:lumMod w14:val="65000"/>
                                <w14:lumOff w14:val="35000"/>
                              </w14:srgbClr>
                            </w14:solidFill>
                          </w14:textFill>
                        </w:rPr>
                        <w:t xml:space="preserve">                       </w:t>
                      </w:r>
                      <w:r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 xml:space="preserve"> </w:t>
                      </w:r>
                      <w:r w:rsidR="00363676" w:rsidRPr="00A82907">
                        <w:rPr>
                          <w:rFonts w:ascii="Abscissa" w:hAnsi="Abscissa" w:cs="Adobe Arabic"/>
                          <w:b/>
                          <w:color w:val="008799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7309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F1FB84" wp14:editId="3D4ADE48">
                <wp:simplePos x="0" y="0"/>
                <wp:positionH relativeFrom="column">
                  <wp:posOffset>511175</wp:posOffset>
                </wp:positionH>
                <wp:positionV relativeFrom="paragraph">
                  <wp:posOffset>783854</wp:posOffset>
                </wp:positionV>
                <wp:extent cx="7384212" cy="966159"/>
                <wp:effectExtent l="0" t="0" r="0" b="57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4212" cy="9661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A82907" w:rsidRDefault="00A82907" w:rsidP="00946283">
                            <w:pPr>
                              <w:spacing w:after="40"/>
                              <w:rPr>
                                <w:rFonts w:ascii="As seen on TV" w:hAnsi="As seen on TV" w:cs="Adobe Hebrew"/>
                                <w:color w:val="008799"/>
                                <w:sz w:val="76"/>
                                <w:szCs w:val="76"/>
                              </w:rPr>
                            </w:pPr>
                            <w:r w:rsidRPr="00A82907">
                              <w:rPr>
                                <w:rFonts w:ascii="As seen on TV" w:hAnsi="As seen on TV" w:cs="Adobe Naskh Medium"/>
                                <w:color w:val="008799"/>
                                <w:sz w:val="76"/>
                                <w:szCs w:val="76"/>
                              </w:rPr>
                              <w:t>CERTIFICATE</w:t>
                            </w:r>
                            <w:r w:rsidRPr="00A82907">
                              <w:rPr>
                                <w:rFonts w:ascii="As seen on TV" w:hAnsi="As seen on TV" w:cs="Adobe Naskh Medium"/>
                                <w:color w:val="008799"/>
                                <w:sz w:val="76"/>
                                <w:szCs w:val="76"/>
                              </w:rPr>
                              <w:t xml:space="preserve"> OF </w:t>
                            </w:r>
                            <w:r w:rsidR="003C6E33" w:rsidRPr="00A82907">
                              <w:rPr>
                                <w:rFonts w:ascii="As seen on TV" w:hAnsi="As seen on TV" w:cs="Adobe Naskh Medium"/>
                                <w:color w:val="008799"/>
                                <w:sz w:val="76"/>
                                <w:szCs w:val="76"/>
                              </w:rPr>
                              <w:t xml:space="preserve">HONOR </w:t>
                            </w:r>
                            <w:r w:rsidR="00063C77" w:rsidRPr="00A82907">
                              <w:rPr>
                                <w:rFonts w:ascii="As seen on TV" w:hAnsi="As seen on TV" w:cs="Adobe Naskh Medium"/>
                                <w:color w:val="008799"/>
                                <w:sz w:val="76"/>
                                <w:szCs w:val="76"/>
                              </w:rPr>
                              <w:t>ROLL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.25pt;margin-top:61.7pt;width:581.45pt;height:7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Tu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" filled="f" stroked="f">
                <v:textbox>
                  <w:txbxContent>
                    <w:p w:rsidR="00946283" w:rsidRPr="00A82907" w:rsidRDefault="00A82907" w:rsidP="00946283">
                      <w:pPr>
                        <w:spacing w:after="40"/>
                        <w:rPr>
                          <w:rFonts w:ascii="As seen on TV" w:hAnsi="As seen on TV" w:cs="Adobe Hebrew"/>
                          <w:color w:val="008799"/>
                          <w:sz w:val="76"/>
                          <w:szCs w:val="76"/>
                        </w:rPr>
                      </w:pPr>
                      <w:r w:rsidRPr="00A82907">
                        <w:rPr>
                          <w:rFonts w:ascii="As seen on TV" w:hAnsi="As seen on TV" w:cs="Adobe Naskh Medium"/>
                          <w:color w:val="008799"/>
                          <w:sz w:val="76"/>
                          <w:szCs w:val="76"/>
                        </w:rPr>
                        <w:t>CERTIFICATE</w:t>
                      </w:r>
                      <w:r w:rsidRPr="00A82907">
                        <w:rPr>
                          <w:rFonts w:ascii="As seen on TV" w:hAnsi="As seen on TV" w:cs="Adobe Naskh Medium"/>
                          <w:color w:val="008799"/>
                          <w:sz w:val="76"/>
                          <w:szCs w:val="76"/>
                        </w:rPr>
                        <w:t xml:space="preserve"> OF </w:t>
                      </w:r>
                      <w:r w:rsidR="003C6E33" w:rsidRPr="00A82907">
                        <w:rPr>
                          <w:rFonts w:ascii="As seen on TV" w:hAnsi="As seen on TV" w:cs="Adobe Naskh Medium"/>
                          <w:color w:val="008799"/>
                          <w:sz w:val="76"/>
                          <w:szCs w:val="76"/>
                        </w:rPr>
                        <w:t xml:space="preserve">HONOR </w:t>
                      </w:r>
                      <w:r w:rsidR="00063C77" w:rsidRPr="00A82907">
                        <w:rPr>
                          <w:rFonts w:ascii="As seen on TV" w:hAnsi="As seen on TV" w:cs="Adobe Naskh Medium"/>
                          <w:color w:val="008799"/>
                          <w:sz w:val="76"/>
                          <w:szCs w:val="76"/>
                        </w:rPr>
                        <w:t>ROLL</w:t>
                      </w:r>
                    </w:p>
                  </w:txbxContent>
                </v:textbox>
              </v:shape>
            </w:pict>
          </mc:Fallback>
        </mc:AlternateContent>
      </w:r>
      <w:r w:rsidR="00FB4FFE" w:rsidRPr="007B75D8">
        <w:rPr>
          <w:noProof/>
          <w:color w:val="FFBF09"/>
        </w:rPr>
        <w:drawing>
          <wp:inline distT="0" distB="0" distL="0" distR="0" wp14:anchorId="433E7B51" wp14:editId="4F0D9BB4">
            <wp:extent cx="8229410" cy="5815320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0" cy="581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0D0" w:rsidRDefault="009620D0">
      <w:pPr>
        <w:rPr>
          <w:color w:val="96881E"/>
        </w:rPr>
      </w:pPr>
    </w:p>
    <w:p w:rsidR="00920221" w:rsidRPr="00FB4FFE" w:rsidRDefault="00920221">
      <w:pPr>
        <w:rPr>
          <w:color w:val="96881E"/>
        </w:rPr>
      </w:pPr>
    </w:p>
    <w:sectPr w:rsidR="00920221" w:rsidRPr="00FB4FFE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36" w:rsidRDefault="00DA5036" w:rsidP="004C390F">
      <w:pPr>
        <w:spacing w:after="0" w:line="240" w:lineRule="auto"/>
      </w:pPr>
      <w:r>
        <w:separator/>
      </w:r>
    </w:p>
  </w:endnote>
  <w:endnote w:type="continuationSeparator" w:id="0">
    <w:p w:rsidR="00DA5036" w:rsidRDefault="00DA5036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s seen on TV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36" w:rsidRDefault="00DA5036" w:rsidP="004C390F">
      <w:pPr>
        <w:spacing w:after="0" w:line="240" w:lineRule="auto"/>
      </w:pPr>
      <w:r>
        <w:separator/>
      </w:r>
    </w:p>
  </w:footnote>
  <w:footnote w:type="continuationSeparator" w:id="0">
    <w:p w:rsidR="00DA5036" w:rsidRDefault="00DA5036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573ED"/>
    <w:rsid w:val="00063C77"/>
    <w:rsid w:val="00070674"/>
    <w:rsid w:val="00083968"/>
    <w:rsid w:val="000954E6"/>
    <w:rsid w:val="000F3348"/>
    <w:rsid w:val="001030FC"/>
    <w:rsid w:val="00141678"/>
    <w:rsid w:val="001570B9"/>
    <w:rsid w:val="00157C5E"/>
    <w:rsid w:val="001730EC"/>
    <w:rsid w:val="001944FC"/>
    <w:rsid w:val="001B7057"/>
    <w:rsid w:val="001E7EBA"/>
    <w:rsid w:val="0021517B"/>
    <w:rsid w:val="00230E82"/>
    <w:rsid w:val="00243798"/>
    <w:rsid w:val="002660AE"/>
    <w:rsid w:val="002732D8"/>
    <w:rsid w:val="002808CE"/>
    <w:rsid w:val="002B6253"/>
    <w:rsid w:val="002E6622"/>
    <w:rsid w:val="00300E38"/>
    <w:rsid w:val="0030587A"/>
    <w:rsid w:val="00352256"/>
    <w:rsid w:val="00363676"/>
    <w:rsid w:val="00380E0C"/>
    <w:rsid w:val="003C1D08"/>
    <w:rsid w:val="003C6E33"/>
    <w:rsid w:val="003D3E2C"/>
    <w:rsid w:val="003D6346"/>
    <w:rsid w:val="003F1021"/>
    <w:rsid w:val="00413493"/>
    <w:rsid w:val="00425FBB"/>
    <w:rsid w:val="004754AD"/>
    <w:rsid w:val="00490349"/>
    <w:rsid w:val="004A6C01"/>
    <w:rsid w:val="004B2110"/>
    <w:rsid w:val="004C390F"/>
    <w:rsid w:val="004C6CC1"/>
    <w:rsid w:val="004F0697"/>
    <w:rsid w:val="00573091"/>
    <w:rsid w:val="005956E7"/>
    <w:rsid w:val="005D5F59"/>
    <w:rsid w:val="005E0399"/>
    <w:rsid w:val="00686AD4"/>
    <w:rsid w:val="00697FFB"/>
    <w:rsid w:val="006B6691"/>
    <w:rsid w:val="006B7C7C"/>
    <w:rsid w:val="006C7277"/>
    <w:rsid w:val="006D1E06"/>
    <w:rsid w:val="006D3681"/>
    <w:rsid w:val="006E3894"/>
    <w:rsid w:val="00701C35"/>
    <w:rsid w:val="00717246"/>
    <w:rsid w:val="007340CD"/>
    <w:rsid w:val="00792EE7"/>
    <w:rsid w:val="007947A3"/>
    <w:rsid w:val="00797FA9"/>
    <w:rsid w:val="007B4CEA"/>
    <w:rsid w:val="007B75D8"/>
    <w:rsid w:val="007C5BD3"/>
    <w:rsid w:val="007F4F79"/>
    <w:rsid w:val="00836C49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20221"/>
    <w:rsid w:val="0093365F"/>
    <w:rsid w:val="009430FC"/>
    <w:rsid w:val="00946283"/>
    <w:rsid w:val="00956E26"/>
    <w:rsid w:val="009620D0"/>
    <w:rsid w:val="0097053E"/>
    <w:rsid w:val="0097467F"/>
    <w:rsid w:val="009A1FA3"/>
    <w:rsid w:val="009E2E4E"/>
    <w:rsid w:val="00A003B6"/>
    <w:rsid w:val="00A007FF"/>
    <w:rsid w:val="00A02183"/>
    <w:rsid w:val="00A145A9"/>
    <w:rsid w:val="00A66EEC"/>
    <w:rsid w:val="00A74141"/>
    <w:rsid w:val="00A82907"/>
    <w:rsid w:val="00A9027E"/>
    <w:rsid w:val="00A9075A"/>
    <w:rsid w:val="00A93847"/>
    <w:rsid w:val="00AA6234"/>
    <w:rsid w:val="00AB11B2"/>
    <w:rsid w:val="00AB75FA"/>
    <w:rsid w:val="00AC383B"/>
    <w:rsid w:val="00AC5440"/>
    <w:rsid w:val="00AD2A84"/>
    <w:rsid w:val="00AD39CD"/>
    <w:rsid w:val="00B12F66"/>
    <w:rsid w:val="00B15511"/>
    <w:rsid w:val="00B26E84"/>
    <w:rsid w:val="00B57ADB"/>
    <w:rsid w:val="00B621E6"/>
    <w:rsid w:val="00B81F38"/>
    <w:rsid w:val="00BA379E"/>
    <w:rsid w:val="00BA3842"/>
    <w:rsid w:val="00C16135"/>
    <w:rsid w:val="00C16559"/>
    <w:rsid w:val="00C654C5"/>
    <w:rsid w:val="00C815B0"/>
    <w:rsid w:val="00C95F38"/>
    <w:rsid w:val="00CD2E4E"/>
    <w:rsid w:val="00D102C5"/>
    <w:rsid w:val="00D13E1E"/>
    <w:rsid w:val="00D41024"/>
    <w:rsid w:val="00D4353D"/>
    <w:rsid w:val="00D46F70"/>
    <w:rsid w:val="00D62F9C"/>
    <w:rsid w:val="00DA5036"/>
    <w:rsid w:val="00DD284F"/>
    <w:rsid w:val="00E37A76"/>
    <w:rsid w:val="00E83850"/>
    <w:rsid w:val="00E85E22"/>
    <w:rsid w:val="00E92E67"/>
    <w:rsid w:val="00EA51F7"/>
    <w:rsid w:val="00EE7DEE"/>
    <w:rsid w:val="00F35760"/>
    <w:rsid w:val="00FB4FFE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2018-01-10T06:19:00Z</dcterms:created>
  <dcterms:modified xsi:type="dcterms:W3CDTF">2018-01-10T06:19:00Z</dcterms:modified>
</cp:coreProperties>
</file>