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55016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A73DA" wp14:editId="197B546E">
                <wp:simplePos x="0" y="0"/>
                <wp:positionH relativeFrom="column">
                  <wp:posOffset>62230</wp:posOffset>
                </wp:positionH>
                <wp:positionV relativeFrom="paragraph">
                  <wp:posOffset>1479740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837002" w:rsidRDefault="00CD2E4E" w:rsidP="00837002">
                            <w:pPr>
                              <w:spacing w:after="0"/>
                              <w:jc w:val="center"/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</w:pP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75D8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is to certify that</w:t>
                            </w:r>
                          </w:p>
                          <w:p w:rsidR="007F4F79" w:rsidRPr="00837002" w:rsidRDefault="007F4F79" w:rsidP="00837002">
                            <w:pPr>
                              <w:spacing w:after="120"/>
                              <w:jc w:val="center"/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</w:pP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43798" w:rsidRPr="00837002" w:rsidRDefault="007B75D8" w:rsidP="00243798">
                            <w:pPr>
                              <w:spacing w:after="360"/>
                              <w:jc w:val="center"/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</w:pP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Has achieved the high standard of academic excellence and is </w:t>
                            </w:r>
                          </w:p>
                          <w:p w:rsidR="00243798" w:rsidRPr="00837002" w:rsidRDefault="007B75D8" w:rsidP="007B75D8">
                            <w:pPr>
                              <w:spacing w:after="360"/>
                              <w:jc w:val="center"/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</w:pP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Hereby placed on the a honor roll </w:t>
                            </w:r>
                          </w:p>
                          <w:p w:rsidR="00A9027E" w:rsidRPr="00837002" w:rsidRDefault="00243798" w:rsidP="00837002">
                            <w:pPr>
                              <w:spacing w:after="480"/>
                              <w:jc w:val="center"/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</w:pP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For the period ___________ </w:t>
                            </w:r>
                            <w:r w:rsidR="007B75D8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Director of academics</w:t>
                            </w: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______________</w:t>
                            </w:r>
                          </w:p>
                          <w:p w:rsidR="00363676" w:rsidRPr="00837002" w:rsidRDefault="00355016" w:rsidP="00355016">
                            <w:pPr>
                              <w:spacing w:after="0"/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</w:pP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__</w:t>
                            </w: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______________          </w:t>
                            </w:r>
                            <w:r w:rsid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_</w:t>
                            </w:r>
                            <w:r w:rsid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____</w:t>
                            </w: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63676" w:rsidRPr="00837002" w:rsidRDefault="007B75D8" w:rsidP="007B75D8">
                            <w:pPr>
                              <w:spacing w:after="600"/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</w:pP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DEE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Signature</w:t>
                            </w:r>
                            <w:r w:rsidR="006E3894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075A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B2110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837002">
                              <w:rPr>
                                <w:rFonts w:ascii="Segoe Print" w:hAnsi="Segoe Print" w:cs="Calibri Light"/>
                                <w:b/>
                                <w:color w:val="95583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9pt;margin-top:116.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" filled="f" stroked="f">
                <v:textbox>
                  <w:txbxContent>
                    <w:p w:rsidR="00CD2E4E" w:rsidRPr="00837002" w:rsidRDefault="00CD2E4E" w:rsidP="00837002">
                      <w:pPr>
                        <w:spacing w:after="0"/>
                        <w:jc w:val="center"/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</w:pP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This</w:t>
                      </w:r>
                      <w:r w:rsidR="00B26E84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</w:t>
                      </w:r>
                      <w:r w:rsidR="007B75D8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is to certify that</w:t>
                      </w:r>
                    </w:p>
                    <w:p w:rsidR="007F4F79" w:rsidRPr="00837002" w:rsidRDefault="007F4F79" w:rsidP="00837002">
                      <w:pPr>
                        <w:spacing w:after="120"/>
                        <w:jc w:val="center"/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</w:pP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____________</w:t>
                      </w:r>
                      <w:r w:rsidR="005E0399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___________</w:t>
                      </w:r>
                    </w:p>
                    <w:p w:rsidR="00243798" w:rsidRPr="00837002" w:rsidRDefault="007B75D8" w:rsidP="00243798">
                      <w:pPr>
                        <w:spacing w:after="360"/>
                        <w:jc w:val="center"/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</w:pP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Has achieved the high standard of academic excellence and is </w:t>
                      </w:r>
                    </w:p>
                    <w:p w:rsidR="00243798" w:rsidRPr="00837002" w:rsidRDefault="007B75D8" w:rsidP="007B75D8">
                      <w:pPr>
                        <w:spacing w:after="360"/>
                        <w:jc w:val="center"/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</w:pP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Hereby placed on the a honor roll </w:t>
                      </w:r>
                    </w:p>
                    <w:p w:rsidR="00A9027E" w:rsidRPr="00837002" w:rsidRDefault="00243798" w:rsidP="00837002">
                      <w:pPr>
                        <w:spacing w:after="480"/>
                        <w:jc w:val="center"/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</w:pP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For the period ___________ </w:t>
                      </w:r>
                      <w:r w:rsidR="007B75D8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Director of academics</w:t>
                      </w: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______________</w:t>
                      </w:r>
                    </w:p>
                    <w:p w:rsidR="00363676" w:rsidRPr="00837002" w:rsidRDefault="00355016" w:rsidP="00355016">
                      <w:pPr>
                        <w:spacing w:after="0"/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</w:pP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         </w:t>
                      </w:r>
                      <w:r w:rsid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__</w:t>
                      </w: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______________          </w:t>
                      </w:r>
                      <w:r w:rsid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                     </w:t>
                      </w: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_</w:t>
                      </w:r>
                      <w:r w:rsid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____</w:t>
                      </w: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___________</w:t>
                      </w:r>
                    </w:p>
                    <w:p w:rsidR="00363676" w:rsidRPr="00837002" w:rsidRDefault="007B75D8" w:rsidP="007B75D8">
                      <w:pPr>
                        <w:spacing w:after="600"/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</w:pP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          </w:t>
                      </w:r>
                      <w:r w:rsid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</w:t>
                      </w:r>
                      <w:r w:rsidR="00EE7DEE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Signature</w:t>
                      </w:r>
                      <w:r w:rsidR="006E3894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                   </w:t>
                      </w:r>
                      <w:r w:rsidR="00A9075A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    </w:t>
                      </w:r>
                      <w:r w:rsid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</w:t>
                      </w:r>
                      <w:r w:rsidR="004B2110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</w:t>
                      </w:r>
                      <w:r w:rsidR="00B26E84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 </w:t>
                      </w:r>
                      <w:r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 xml:space="preserve">  </w:t>
                      </w:r>
                      <w:r w:rsidR="00363676" w:rsidRPr="00837002">
                        <w:rPr>
                          <w:rFonts w:ascii="Segoe Print" w:hAnsi="Segoe Print" w:cs="Calibri Light"/>
                          <w:b/>
                          <w:color w:val="95583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12E7B" wp14:editId="3F70FA2D">
                <wp:simplePos x="0" y="0"/>
                <wp:positionH relativeFrom="column">
                  <wp:posOffset>658685</wp:posOffset>
                </wp:positionH>
                <wp:positionV relativeFrom="paragraph">
                  <wp:posOffset>328930</wp:posOffset>
                </wp:positionV>
                <wp:extent cx="6823957" cy="908685"/>
                <wp:effectExtent l="0" t="0" r="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957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55016" w:rsidRDefault="003C6E33" w:rsidP="00946283">
                            <w:pPr>
                              <w:spacing w:after="40"/>
                              <w:rPr>
                                <w:rFonts w:ascii="Monotype Corsiva" w:eastAsia="Microsoft YaHei UI Light" w:hAnsi="Monotype Corsiva" w:cs="Adobe Hebrew"/>
                                <w:b/>
                                <w:color w:val="955839"/>
                                <w:sz w:val="88"/>
                                <w:szCs w:val="88"/>
                              </w:rPr>
                            </w:pPr>
                            <w:r w:rsidRPr="00355016">
                              <w:rPr>
                                <w:rFonts w:ascii="Monotype Corsiva" w:eastAsia="Microsoft YaHei UI Light" w:hAnsi="Monotype Corsiva" w:cs="Adobe Naskh Medium"/>
                                <w:b/>
                                <w:color w:val="955839"/>
                                <w:sz w:val="88"/>
                                <w:szCs w:val="88"/>
                              </w:rPr>
                              <w:t xml:space="preserve">HONOR </w:t>
                            </w:r>
                            <w:r w:rsidR="00355016" w:rsidRPr="00355016">
                              <w:rPr>
                                <w:rFonts w:ascii="Monotype Corsiva" w:eastAsia="Microsoft YaHei UI Light" w:hAnsi="Monotype Corsiva" w:cs="Adobe Naskh Medium"/>
                                <w:b/>
                                <w:color w:val="955839"/>
                                <w:sz w:val="88"/>
                                <w:szCs w:val="88"/>
                              </w:rPr>
                              <w:t xml:space="preserve">ROLL </w:t>
                            </w:r>
                            <w:r w:rsidR="00355016" w:rsidRPr="00355016">
                              <w:rPr>
                                <w:rFonts w:ascii="Monotype Corsiva" w:eastAsia="Microsoft YaHei UI Light" w:hAnsi="Monotype Corsiva" w:cs="Adobe Naskh Medium"/>
                                <w:b/>
                                <w:color w:val="955839"/>
                                <w:sz w:val="88"/>
                                <w:szCs w:val="8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85pt;margin-top:25.9pt;width:537.3pt;height:7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Ib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" filled="f" stroked="f">
                <v:textbox>
                  <w:txbxContent>
                    <w:p w:rsidR="00946283" w:rsidRPr="00355016" w:rsidRDefault="003C6E33" w:rsidP="00946283">
                      <w:pPr>
                        <w:spacing w:after="40"/>
                        <w:rPr>
                          <w:rFonts w:ascii="Monotype Corsiva" w:eastAsia="Microsoft YaHei UI Light" w:hAnsi="Monotype Corsiva" w:cs="Adobe Hebrew"/>
                          <w:b/>
                          <w:color w:val="955839"/>
                          <w:sz w:val="88"/>
                          <w:szCs w:val="88"/>
                        </w:rPr>
                      </w:pPr>
                      <w:r w:rsidRPr="00355016">
                        <w:rPr>
                          <w:rFonts w:ascii="Monotype Corsiva" w:eastAsia="Microsoft YaHei UI Light" w:hAnsi="Monotype Corsiva" w:cs="Adobe Naskh Medium"/>
                          <w:b/>
                          <w:color w:val="955839"/>
                          <w:sz w:val="88"/>
                          <w:szCs w:val="88"/>
                        </w:rPr>
                        <w:t xml:space="preserve">HONOR </w:t>
                      </w:r>
                      <w:r w:rsidR="00355016" w:rsidRPr="00355016">
                        <w:rPr>
                          <w:rFonts w:ascii="Monotype Corsiva" w:eastAsia="Microsoft YaHei UI Light" w:hAnsi="Monotype Corsiva" w:cs="Adobe Naskh Medium"/>
                          <w:b/>
                          <w:color w:val="955839"/>
                          <w:sz w:val="88"/>
                          <w:szCs w:val="88"/>
                        </w:rPr>
                        <w:t xml:space="preserve">ROLL </w:t>
                      </w:r>
                      <w:r w:rsidR="00355016" w:rsidRPr="00355016">
                        <w:rPr>
                          <w:rFonts w:ascii="Monotype Corsiva" w:eastAsia="Microsoft YaHei UI Light" w:hAnsi="Monotype Corsiva" w:cs="Adobe Naskh Medium"/>
                          <w:b/>
                          <w:color w:val="955839"/>
                          <w:sz w:val="88"/>
                          <w:szCs w:val="88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FB4FFE" w:rsidRPr="007B75D8">
        <w:rPr>
          <w:noProof/>
          <w:color w:val="FFBF09"/>
        </w:rPr>
        <w:drawing>
          <wp:inline distT="0" distB="0" distL="0" distR="0" wp14:anchorId="433E7B51" wp14:editId="4F0D9BB4">
            <wp:extent cx="8229412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221" w:rsidRPr="00FB4FFE" w:rsidRDefault="00920221">
      <w:pPr>
        <w:rPr>
          <w:color w:val="96881E"/>
        </w:rPr>
      </w:pPr>
    </w:p>
    <w:sectPr w:rsidR="00920221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EE" w:rsidRDefault="000846EE" w:rsidP="004C390F">
      <w:pPr>
        <w:spacing w:after="0" w:line="240" w:lineRule="auto"/>
      </w:pPr>
      <w:r>
        <w:separator/>
      </w:r>
    </w:p>
  </w:endnote>
  <w:endnote w:type="continuationSeparator" w:id="0">
    <w:p w:rsidR="000846EE" w:rsidRDefault="000846E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EE" w:rsidRDefault="000846EE" w:rsidP="004C390F">
      <w:pPr>
        <w:spacing w:after="0" w:line="240" w:lineRule="auto"/>
      </w:pPr>
      <w:r>
        <w:separator/>
      </w:r>
    </w:p>
  </w:footnote>
  <w:footnote w:type="continuationSeparator" w:id="0">
    <w:p w:rsidR="000846EE" w:rsidRDefault="000846E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846EE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21517B"/>
    <w:rsid w:val="00230E82"/>
    <w:rsid w:val="00243798"/>
    <w:rsid w:val="002660AE"/>
    <w:rsid w:val="002732D8"/>
    <w:rsid w:val="002808CE"/>
    <w:rsid w:val="002B6253"/>
    <w:rsid w:val="00300E38"/>
    <w:rsid w:val="0030587A"/>
    <w:rsid w:val="00352256"/>
    <w:rsid w:val="0035501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B75D8"/>
    <w:rsid w:val="007C5BD3"/>
    <w:rsid w:val="007F4F79"/>
    <w:rsid w:val="00836C49"/>
    <w:rsid w:val="00837002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20221"/>
    <w:rsid w:val="0093365F"/>
    <w:rsid w:val="009430FC"/>
    <w:rsid w:val="00946283"/>
    <w:rsid w:val="00956E26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B75FA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654C5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2</cp:revision>
  <dcterms:created xsi:type="dcterms:W3CDTF">2018-01-09T17:30:00Z</dcterms:created>
  <dcterms:modified xsi:type="dcterms:W3CDTF">2018-01-09T17:30:00Z</dcterms:modified>
</cp:coreProperties>
</file>