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A33FF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F06F3" wp14:editId="4F2A7470">
                <wp:simplePos x="0" y="0"/>
                <wp:positionH relativeFrom="column">
                  <wp:posOffset>0</wp:posOffset>
                </wp:positionH>
                <wp:positionV relativeFrom="paragraph">
                  <wp:posOffset>839841</wp:posOffset>
                </wp:positionV>
                <wp:extent cx="8228965" cy="84264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896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A33FF6" w:rsidRDefault="003962C0" w:rsidP="009156A4">
                            <w:pPr>
                              <w:spacing w:after="40"/>
                              <w:jc w:val="center"/>
                              <w:rPr>
                                <w:rFonts w:ascii="Coco Gothic Heavy" w:hAnsi="Coco Gothic Heavy" w:cs="Calibri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r w:rsidRPr="00A33FF6">
                              <w:rPr>
                                <w:rFonts w:ascii="Coco Gothic Heavy" w:hAnsi="Coco Gothic Heavy" w:cs="Calibri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>CERTIFICATE</w:t>
                            </w:r>
                            <w:r w:rsidR="009156A4" w:rsidRPr="00A33FF6">
                              <w:rPr>
                                <w:rFonts w:ascii="Coco Gothic Heavy" w:hAnsi="Coco Gothic Heavy" w:cs="Calibri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A33FF6">
                              <w:rPr>
                                <w:rFonts w:ascii="Coco Gothic Heavy" w:hAnsi="Coco Gothic Heavy" w:cs="Calibri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>OF</w:t>
                            </w:r>
                            <w:r w:rsidR="009156A4" w:rsidRPr="00A33FF6">
                              <w:rPr>
                                <w:rFonts w:ascii="Coco Gothic Heavy" w:hAnsi="Coco Gothic Heavy" w:cs="Calibri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 xml:space="preserve"> PAEDIATRIC</w:t>
                            </w:r>
                            <w:r w:rsidR="00946283" w:rsidRPr="00A33FF6">
                              <w:rPr>
                                <w:rFonts w:ascii="Bodoni MT Black" w:hAnsi="Bodoni MT Black" w:cs="Adobe Hebrew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                               </w:t>
                            </w:r>
                          </w:p>
                          <w:p w:rsidR="00946283" w:rsidRPr="00A33FF6" w:rsidRDefault="00946283" w:rsidP="009156A4">
                            <w:pPr>
                              <w:spacing w:after="40"/>
                              <w:jc w:val="center"/>
                              <w:rPr>
                                <w:rFonts w:ascii="Bodoni MT Black" w:hAnsi="Bodoni MT Black" w:cs="Adobe Hebrew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A33FF6">
                              <w:rPr>
                                <w:rFonts w:ascii="Bodoni MT Black" w:hAnsi="Bodoni MT Black" w:cs="Adobe Hebrew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                            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66.15pt;width:647.95pt;height:6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6Z4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" filled="f" stroked="f">
                <v:textbox>
                  <w:txbxContent>
                    <w:p w:rsidR="00946283" w:rsidRPr="00A33FF6" w:rsidRDefault="003962C0" w:rsidP="009156A4">
                      <w:pPr>
                        <w:spacing w:after="40"/>
                        <w:jc w:val="center"/>
                        <w:rPr>
                          <w:rFonts w:ascii="Coco Gothic Heavy" w:hAnsi="Coco Gothic Heavy" w:cs="Calibri"/>
                          <w:b/>
                          <w:color w:val="17365D" w:themeColor="text2" w:themeShade="BF"/>
                          <w:sz w:val="80"/>
                          <w:szCs w:val="80"/>
                        </w:rPr>
                      </w:pPr>
                      <w:bookmarkStart w:id="1" w:name="_GoBack"/>
                      <w:r w:rsidRPr="00A33FF6">
                        <w:rPr>
                          <w:rFonts w:ascii="Coco Gothic Heavy" w:hAnsi="Coco Gothic Heavy" w:cs="Calibri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>CERTIFICATE</w:t>
                      </w:r>
                      <w:r w:rsidR="009156A4" w:rsidRPr="00A33FF6">
                        <w:rPr>
                          <w:rFonts w:ascii="Coco Gothic Heavy" w:hAnsi="Coco Gothic Heavy" w:cs="Calibri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 xml:space="preserve"> </w:t>
                      </w:r>
                      <w:r w:rsidRPr="00A33FF6">
                        <w:rPr>
                          <w:rFonts w:ascii="Coco Gothic Heavy" w:hAnsi="Coco Gothic Heavy" w:cs="Calibri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>OF</w:t>
                      </w:r>
                      <w:r w:rsidR="009156A4" w:rsidRPr="00A33FF6">
                        <w:rPr>
                          <w:rFonts w:ascii="Coco Gothic Heavy" w:hAnsi="Coco Gothic Heavy" w:cs="Calibri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 xml:space="preserve"> PAEDIATRIC</w:t>
                      </w:r>
                      <w:r w:rsidR="00946283" w:rsidRPr="00A33FF6">
                        <w:rPr>
                          <w:rFonts w:ascii="Bodoni MT Black" w:hAnsi="Bodoni MT Black" w:cs="Adobe Hebrew"/>
                          <w:b/>
                          <w:color w:val="17365D" w:themeColor="text2" w:themeShade="BF"/>
                          <w:sz w:val="56"/>
                          <w:szCs w:val="56"/>
                        </w:rPr>
                        <w:t xml:space="preserve">                                </w:t>
                      </w:r>
                    </w:p>
                    <w:p w:rsidR="00946283" w:rsidRPr="00A33FF6" w:rsidRDefault="00946283" w:rsidP="009156A4">
                      <w:pPr>
                        <w:spacing w:after="40"/>
                        <w:jc w:val="center"/>
                        <w:rPr>
                          <w:rFonts w:ascii="Bodoni MT Black" w:hAnsi="Bodoni MT Black" w:cs="Adobe Hebrew"/>
                          <w:b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A33FF6">
                        <w:rPr>
                          <w:rFonts w:ascii="Bodoni MT Black" w:hAnsi="Bodoni MT Black" w:cs="Adobe Hebrew"/>
                          <w:b/>
                          <w:color w:val="17365D" w:themeColor="text2" w:themeShade="BF"/>
                          <w:sz w:val="56"/>
                          <w:szCs w:val="56"/>
                        </w:rPr>
                        <w:t xml:space="preserve">                   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156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FFEE2" wp14:editId="27321A7D">
                <wp:simplePos x="0" y="0"/>
                <wp:positionH relativeFrom="column">
                  <wp:posOffset>142240</wp:posOffset>
                </wp:positionH>
                <wp:positionV relativeFrom="paragraph">
                  <wp:posOffset>1545326</wp:posOffset>
                </wp:positionV>
                <wp:extent cx="7541260" cy="4144488"/>
                <wp:effectExtent l="0" t="0" r="0" b="889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260" cy="414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7D2F1B" w:rsidRDefault="00006A6B" w:rsidP="00A33FF6">
                            <w:pPr>
                              <w:spacing w:after="0"/>
                              <w:jc w:val="center"/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This</w:t>
                            </w:r>
                            <w:r w:rsidR="009156A4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is to certify that</w:t>
                            </w:r>
                          </w:p>
                          <w:p w:rsidR="007F4F79" w:rsidRPr="007D2F1B" w:rsidRDefault="007F4F79" w:rsidP="009156A4">
                            <w:pPr>
                              <w:spacing w:after="240"/>
                              <w:jc w:val="center"/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006A6B" w:rsidRPr="007D2F1B" w:rsidRDefault="009156A4" w:rsidP="009156A4">
                            <w:pPr>
                              <w:spacing w:after="360"/>
                              <w:jc w:val="center"/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Was extremely brave in paediatric today and</w:t>
                            </w:r>
                          </w:p>
                          <w:p w:rsidR="009156A4" w:rsidRPr="007D2F1B" w:rsidRDefault="009156A4" w:rsidP="009156A4">
                            <w:pPr>
                              <w:spacing w:after="360"/>
                              <w:jc w:val="center"/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We are very proud of </w:t>
                            </w:r>
                            <w:r w:rsidR="001F388B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him well done!</w:t>
                            </w:r>
                          </w:p>
                          <w:p w:rsidR="00363676" w:rsidRPr="007D2F1B" w:rsidRDefault="00A33FF6" w:rsidP="009156A4">
                            <w:pPr>
                              <w:spacing w:after="480"/>
                              <w:jc w:val="center"/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Hospital</w:t>
                            </w:r>
                            <w:r w:rsidR="003B11FC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B6691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_</w:t>
                            </w:r>
                            <w:r w:rsidR="00100007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_______</w:t>
                            </w:r>
                            <w:r w:rsidR="00946283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____</w:t>
                            </w:r>
                            <w:r w:rsidR="00880C4C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_</w:t>
                            </w:r>
                            <w:r w:rsidR="00095762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_ </w:t>
                            </w:r>
                            <w:r w:rsidR="003B11FC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place </w:t>
                            </w:r>
                            <w:r w:rsidR="00100007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____</w:t>
                            </w:r>
                            <w:r w:rsidR="008C55B3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________</w:t>
                            </w:r>
                            <w:r w:rsidR="00946283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363676" w:rsidRPr="007D2F1B" w:rsidRDefault="00363676" w:rsidP="00A33FF6">
                            <w:pPr>
                              <w:spacing w:after="0"/>
                              <w:jc w:val="center"/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381E4E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3B11FC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CD3CAF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6A6B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CD3CAF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6A6B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7D2F1B" w:rsidRDefault="00A33FF6" w:rsidP="001F388B">
                            <w:pPr>
                              <w:spacing w:after="480"/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363676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3B11FC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CD3CAF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6A6B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CD3CAF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6A6B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1F388B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F388B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D3CAF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95762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1E4E" w:rsidRPr="007D2F1B">
                              <w:rPr>
                                <w:rFonts w:ascii="Didact Gothic" w:hAnsi="Didact 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2pt;margin-top:121.7pt;width:593.8pt;height:3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TB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" filled="f" stroked="f">
                <v:textbox>
                  <w:txbxContent>
                    <w:p w:rsidR="004A6C01" w:rsidRPr="007D2F1B" w:rsidRDefault="00006A6B" w:rsidP="00A33FF6">
                      <w:pPr>
                        <w:spacing w:after="0"/>
                        <w:jc w:val="center"/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This</w:t>
                      </w:r>
                      <w:r w:rsidR="009156A4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is to certify that</w:t>
                      </w:r>
                    </w:p>
                    <w:p w:rsidR="007F4F79" w:rsidRPr="007D2F1B" w:rsidRDefault="007F4F79" w:rsidP="009156A4">
                      <w:pPr>
                        <w:spacing w:after="240"/>
                        <w:jc w:val="center"/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____________</w:t>
                      </w:r>
                      <w:r w:rsidR="005E0399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___________</w:t>
                      </w:r>
                    </w:p>
                    <w:p w:rsidR="00006A6B" w:rsidRPr="007D2F1B" w:rsidRDefault="009156A4" w:rsidP="009156A4">
                      <w:pPr>
                        <w:spacing w:after="360"/>
                        <w:jc w:val="center"/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Was extremely brave in paediatric today and</w:t>
                      </w:r>
                    </w:p>
                    <w:p w:rsidR="009156A4" w:rsidRPr="007D2F1B" w:rsidRDefault="009156A4" w:rsidP="009156A4">
                      <w:pPr>
                        <w:spacing w:after="360"/>
                        <w:jc w:val="center"/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We are very proud of </w:t>
                      </w:r>
                      <w:r w:rsidR="001F388B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him well done!</w:t>
                      </w:r>
                    </w:p>
                    <w:p w:rsidR="00363676" w:rsidRPr="007D2F1B" w:rsidRDefault="00A33FF6" w:rsidP="009156A4">
                      <w:pPr>
                        <w:spacing w:after="480"/>
                        <w:jc w:val="center"/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Hospital</w:t>
                      </w:r>
                      <w:r w:rsidR="003B11FC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6B6691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_</w:t>
                      </w:r>
                      <w:r w:rsidR="00100007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_______</w:t>
                      </w:r>
                      <w:r w:rsidR="00946283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____</w:t>
                      </w:r>
                      <w:r w:rsidR="00880C4C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_</w:t>
                      </w:r>
                      <w:r w:rsidR="00095762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_ </w:t>
                      </w:r>
                      <w:r w:rsidR="003B11FC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place </w:t>
                      </w:r>
                      <w:r w:rsidR="00100007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____</w:t>
                      </w:r>
                      <w:r w:rsidR="008C55B3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________</w:t>
                      </w:r>
                      <w:r w:rsidR="00946283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__</w:t>
                      </w:r>
                    </w:p>
                    <w:p w:rsidR="00363676" w:rsidRPr="007D2F1B" w:rsidRDefault="00363676" w:rsidP="00A33FF6">
                      <w:pPr>
                        <w:spacing w:after="0"/>
                        <w:jc w:val="center"/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______________       </w:t>
                      </w:r>
                      <w:r w:rsidR="00381E4E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           </w:t>
                      </w:r>
                      <w:r w:rsidR="003B11FC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       </w:t>
                      </w:r>
                      <w:r w:rsidR="00CD3CAF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006A6B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           </w:t>
                      </w:r>
                      <w:r w:rsidR="00CD3CAF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006A6B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   </w:t>
                      </w:r>
                      <w:r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7D2F1B" w:rsidRDefault="00A33FF6" w:rsidP="001F388B">
                      <w:pPr>
                        <w:spacing w:after="480"/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                  </w:t>
                      </w:r>
                      <w:r w:rsidR="00363676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     </w:t>
                      </w:r>
                      <w:r w:rsidR="003B11FC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            </w:t>
                      </w:r>
                      <w:r w:rsidR="00CD3CAF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006A6B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       </w:t>
                      </w:r>
                      <w:r w:rsidR="00CD3CAF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006A6B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       </w:t>
                      </w:r>
                      <w:r w:rsidR="001F388B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1F388B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CD3CAF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095762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381E4E" w:rsidRPr="007D2F1B">
                        <w:rPr>
                          <w:rFonts w:ascii="Didact Gothic" w:hAnsi="Didact Gothic" w:cstheme="minorHAnsi"/>
                          <w:color w:val="000000" w:themeColor="text1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9668EE1" wp14:editId="6E8452E2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D8" w:rsidRDefault="000759D8" w:rsidP="004C390F">
      <w:pPr>
        <w:spacing w:after="0" w:line="240" w:lineRule="auto"/>
      </w:pPr>
      <w:r>
        <w:separator/>
      </w:r>
    </w:p>
  </w:endnote>
  <w:endnote w:type="continuationSeparator" w:id="0">
    <w:p w:rsidR="000759D8" w:rsidRDefault="000759D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 Gothic Heavy">
    <w:panose1 w:val="02000506000000020004"/>
    <w:charset w:val="00"/>
    <w:family w:val="auto"/>
    <w:pitch w:val="variable"/>
    <w:sig w:usb0="A00002AF" w:usb1="5000205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Didact Gothic">
    <w:panose1 w:val="02000603000000000000"/>
    <w:charset w:val="00"/>
    <w:family w:val="auto"/>
    <w:pitch w:val="variable"/>
    <w:sig w:usb0="E00002FF" w:usb1="0000000A" w:usb2="00000000" w:usb3="00000000" w:csb0="0000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D8" w:rsidRDefault="000759D8" w:rsidP="004C390F">
      <w:pPr>
        <w:spacing w:after="0" w:line="240" w:lineRule="auto"/>
      </w:pPr>
      <w:r>
        <w:separator/>
      </w:r>
    </w:p>
  </w:footnote>
  <w:footnote w:type="continuationSeparator" w:id="0">
    <w:p w:rsidR="000759D8" w:rsidRDefault="000759D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6A6B"/>
    <w:rsid w:val="00024A94"/>
    <w:rsid w:val="000759D8"/>
    <w:rsid w:val="000954E6"/>
    <w:rsid w:val="00095762"/>
    <w:rsid w:val="000A5288"/>
    <w:rsid w:val="000B3302"/>
    <w:rsid w:val="000F3348"/>
    <w:rsid w:val="00100007"/>
    <w:rsid w:val="00132BFB"/>
    <w:rsid w:val="001570B9"/>
    <w:rsid w:val="001944FC"/>
    <w:rsid w:val="001B7057"/>
    <w:rsid w:val="001F388B"/>
    <w:rsid w:val="00214253"/>
    <w:rsid w:val="00230E82"/>
    <w:rsid w:val="002808CE"/>
    <w:rsid w:val="00300E38"/>
    <w:rsid w:val="0030587A"/>
    <w:rsid w:val="00363676"/>
    <w:rsid w:val="00381E4E"/>
    <w:rsid w:val="003950DC"/>
    <w:rsid w:val="003962C0"/>
    <w:rsid w:val="003B11FC"/>
    <w:rsid w:val="003C1D08"/>
    <w:rsid w:val="003D3E2C"/>
    <w:rsid w:val="003D6346"/>
    <w:rsid w:val="00413493"/>
    <w:rsid w:val="004242C6"/>
    <w:rsid w:val="00425FBB"/>
    <w:rsid w:val="004754AD"/>
    <w:rsid w:val="004A6C01"/>
    <w:rsid w:val="004C390F"/>
    <w:rsid w:val="004C6CC1"/>
    <w:rsid w:val="004F0697"/>
    <w:rsid w:val="005862EF"/>
    <w:rsid w:val="005A72AD"/>
    <w:rsid w:val="005E0399"/>
    <w:rsid w:val="00686AD4"/>
    <w:rsid w:val="00697FFB"/>
    <w:rsid w:val="006B6691"/>
    <w:rsid w:val="006C7277"/>
    <w:rsid w:val="006D1E06"/>
    <w:rsid w:val="00717246"/>
    <w:rsid w:val="007B49C8"/>
    <w:rsid w:val="007B4CEA"/>
    <w:rsid w:val="007C5BD3"/>
    <w:rsid w:val="007D2F1B"/>
    <w:rsid w:val="007F4F79"/>
    <w:rsid w:val="00860F42"/>
    <w:rsid w:val="00880C4C"/>
    <w:rsid w:val="0088236C"/>
    <w:rsid w:val="008C55B3"/>
    <w:rsid w:val="008E3317"/>
    <w:rsid w:val="00907B6A"/>
    <w:rsid w:val="009156A4"/>
    <w:rsid w:val="009430FC"/>
    <w:rsid w:val="00946283"/>
    <w:rsid w:val="009A1FA3"/>
    <w:rsid w:val="00A003B6"/>
    <w:rsid w:val="00A007FF"/>
    <w:rsid w:val="00A33FF6"/>
    <w:rsid w:val="00A74141"/>
    <w:rsid w:val="00A93847"/>
    <w:rsid w:val="00AB11B2"/>
    <w:rsid w:val="00AC5440"/>
    <w:rsid w:val="00AD2A84"/>
    <w:rsid w:val="00B12F66"/>
    <w:rsid w:val="00BA379E"/>
    <w:rsid w:val="00C642BD"/>
    <w:rsid w:val="00C815B0"/>
    <w:rsid w:val="00C96A52"/>
    <w:rsid w:val="00CD3CAF"/>
    <w:rsid w:val="00D13E1E"/>
    <w:rsid w:val="00D41024"/>
    <w:rsid w:val="00DC3229"/>
    <w:rsid w:val="00DD284F"/>
    <w:rsid w:val="00E37A76"/>
    <w:rsid w:val="00E83850"/>
    <w:rsid w:val="00E92E67"/>
    <w:rsid w:val="00F35760"/>
    <w:rsid w:val="00F9282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2018-01-24T16:28:00Z</dcterms:created>
  <dcterms:modified xsi:type="dcterms:W3CDTF">2018-01-25T06:18:00Z</dcterms:modified>
</cp:coreProperties>
</file>