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07E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BC307" wp14:editId="1E05B538">
                <wp:simplePos x="0" y="0"/>
                <wp:positionH relativeFrom="column">
                  <wp:posOffset>-245745</wp:posOffset>
                </wp:positionH>
                <wp:positionV relativeFrom="paragraph">
                  <wp:posOffset>2007235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07EC2" w:rsidRDefault="00307EC2" w:rsidP="00521D9D">
                            <w:pPr>
                              <w:jc w:val="center"/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This is to certify that</w:t>
                            </w:r>
                          </w:p>
                          <w:p w:rsidR="007F4F79" w:rsidRPr="00307EC2" w:rsidRDefault="007F4F79" w:rsidP="006D3CBE">
                            <w:pPr>
                              <w:spacing w:after="360"/>
                              <w:jc w:val="center"/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</w:t>
                            </w:r>
                            <w:r w:rsidR="00521D9D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307EC2" w:rsidRPr="00307EC2" w:rsidRDefault="00307EC2" w:rsidP="00307EC2">
                            <w:pPr>
                              <w:jc w:val="center"/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Has demonstrated that it has the necessary organisational capability</w:t>
                            </w:r>
                          </w:p>
                          <w:p w:rsidR="00521D9D" w:rsidRPr="00307EC2" w:rsidRDefault="00307EC2" w:rsidP="006D3CBE">
                            <w:pPr>
                              <w:spacing w:after="480"/>
                              <w:jc w:val="center"/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In relation to skill &amp; knowledge to carry out the animals with care</w:t>
                            </w:r>
                            <w:r w:rsidR="00521D9D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63676" w:rsidRPr="00307EC2" w:rsidRDefault="00521D9D" w:rsidP="00307EC2">
                            <w:pPr>
                              <w:spacing w:after="720"/>
                              <w:jc w:val="center"/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Authorit</w:t>
                            </w:r>
                            <w:r w:rsidR="006D3CBE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y name</w:t>
                            </w:r>
                            <w:r w:rsidR="00026DC8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0E80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</w:t>
                            </w:r>
                            <w:r w:rsidR="00FF31CB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</w:t>
                            </w:r>
                            <w:r w:rsidR="00880C4C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3CBE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Disclosure _</w:t>
                            </w:r>
                            <w:r w:rsidR="00026DC8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4267CC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FF31CB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</w:t>
                            </w:r>
                            <w:r w:rsidR="00026DC8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</w:t>
                            </w:r>
                            <w:r w:rsidR="00946283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307EC2" w:rsidRDefault="00197192" w:rsidP="00197192">
                            <w:pPr>
                              <w:spacing w:after="120"/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36367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8C55B3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0F0E80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267CC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FD5A6D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4267CC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307EC2" w:rsidRDefault="00521D9D" w:rsidP="00521D9D">
                            <w:pPr>
                              <w:spacing w:after="360"/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197192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6367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0E80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1D125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7192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C7133E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7704B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307EC2">
                              <w:rPr>
                                <w:rFonts w:ascii="Lancelot" w:hAnsi="Lancelot" w:cs="Adobe Naskh Mediu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35pt;margin-top:158.0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MJN&#10;pkbgAAAADAEAAA8AAAAAAAAAAAAAAAAAEgUAAGRycy9kb3ducmV2LnhtbFBLBQYAAAAABAAEAPMA&#10;AAAfBgAAAAA=&#10;" filled="f" stroked="f">
                <v:textbox>
                  <w:txbxContent>
                    <w:p w:rsidR="004A6C01" w:rsidRPr="00307EC2" w:rsidRDefault="00307EC2" w:rsidP="00521D9D">
                      <w:pPr>
                        <w:jc w:val="center"/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bookmarkStart w:id="1" w:name="_GoBack"/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This is to certify that</w:t>
                      </w:r>
                    </w:p>
                    <w:p w:rsidR="007F4F79" w:rsidRPr="00307EC2" w:rsidRDefault="007F4F79" w:rsidP="006D3CBE">
                      <w:pPr>
                        <w:spacing w:after="360"/>
                        <w:jc w:val="center"/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____________</w:t>
                      </w:r>
                      <w:r w:rsidR="005E0399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___________</w:t>
                      </w:r>
                      <w:r w:rsidR="00521D9D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_________</w:t>
                      </w:r>
                    </w:p>
                    <w:p w:rsidR="00307EC2" w:rsidRPr="00307EC2" w:rsidRDefault="00307EC2" w:rsidP="00307EC2">
                      <w:pPr>
                        <w:jc w:val="center"/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Has demonstrated that it has the necessary organisational capability</w:t>
                      </w:r>
                    </w:p>
                    <w:p w:rsidR="00521D9D" w:rsidRPr="00307EC2" w:rsidRDefault="00307EC2" w:rsidP="006D3CBE">
                      <w:pPr>
                        <w:spacing w:after="480"/>
                        <w:jc w:val="center"/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In relation to skill &amp; knowledge to carry out the animals with care</w:t>
                      </w:r>
                      <w:r w:rsidR="00521D9D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63676" w:rsidRPr="00307EC2" w:rsidRDefault="00521D9D" w:rsidP="00307EC2">
                      <w:pPr>
                        <w:spacing w:after="720"/>
                        <w:jc w:val="center"/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Authorit</w:t>
                      </w:r>
                      <w:r w:rsidR="006D3CBE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y name</w:t>
                      </w:r>
                      <w:r w:rsidR="00026DC8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0F0E80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</w:t>
                      </w:r>
                      <w:r w:rsidR="00FF31CB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026DC8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</w:t>
                      </w:r>
                      <w:r w:rsidR="004267CC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026DC8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946283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</w:t>
                      </w:r>
                      <w:r w:rsidR="00880C4C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8C55B3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6D3CBE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Disclosure _</w:t>
                      </w:r>
                      <w:r w:rsidR="00026DC8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4267CC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FF31CB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</w:t>
                      </w:r>
                      <w:r w:rsidR="00026DC8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</w:t>
                      </w:r>
                      <w:r w:rsidR="008C55B3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</w:t>
                      </w:r>
                      <w:r w:rsidR="00946283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307EC2" w:rsidRDefault="00197192" w:rsidP="00197192">
                      <w:pPr>
                        <w:spacing w:after="120"/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36367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______________       </w:t>
                      </w:r>
                      <w:r w:rsidR="008C55B3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0F0E80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4267CC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</w:t>
                      </w:r>
                      <w:r w:rsidR="00FD5A6D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  <w:r w:rsidR="004267CC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</w:t>
                      </w:r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</w:t>
                      </w:r>
                      <w:r w:rsidR="004267CC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  <w:r w:rsidR="0036367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307EC2" w:rsidRDefault="00521D9D" w:rsidP="00521D9D">
                      <w:pPr>
                        <w:spacing w:after="360"/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      </w:t>
                      </w:r>
                      <w:r w:rsidR="00197192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</w:t>
                      </w:r>
                      <w:r w:rsidR="0036367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0F0E80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36367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1D125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</w:t>
                      </w:r>
                      <w:r w:rsidR="004267CC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        </w:t>
                      </w:r>
                      <w:r w:rsidR="001D125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36367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="00197192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         </w:t>
                      </w:r>
                      <w:r w:rsidR="00C7133E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47704B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  </w:t>
                      </w:r>
                      <w:r w:rsidR="00363676" w:rsidRPr="00307EC2">
                        <w:rPr>
                          <w:rFonts w:ascii="Lancelot" w:hAnsi="Lancelot" w:cs="Adobe Naskh Medium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406BE" wp14:editId="5C339AF0">
                <wp:simplePos x="0" y="0"/>
                <wp:positionH relativeFrom="column">
                  <wp:posOffset>977900</wp:posOffset>
                </wp:positionH>
                <wp:positionV relativeFrom="paragraph">
                  <wp:posOffset>142875</wp:posOffset>
                </wp:positionV>
                <wp:extent cx="7629525" cy="1787525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9D" w:rsidRPr="00307EC2" w:rsidRDefault="00827687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307EC2"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Certificate of </w:t>
                            </w:r>
                          </w:p>
                          <w:p w:rsidR="001D1256" w:rsidRPr="00307EC2" w:rsidRDefault="00307EC2" w:rsidP="001D1256">
                            <w:pPr>
                              <w:spacing w:after="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307EC2"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Health &amp; Safety Accreditation</w:t>
                            </w:r>
                          </w:p>
                          <w:p w:rsidR="00946283" w:rsidRPr="00307EC2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307EC2"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    </w:t>
                            </w:r>
                          </w:p>
                          <w:p w:rsidR="00946283" w:rsidRPr="00307EC2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307EC2"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07EC2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 w:rsidRPr="00307EC2">
                              <w:rPr>
                                <w:rFonts w:ascii="Agency FB" w:hAnsi="Agency FB" w:cs="Adobe Hebrew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7pt;margin-top:11.25pt;width:600.75pt;height:1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BGtgIAAME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" filled="f" stroked="f">
                <v:textbox>
                  <w:txbxContent>
                    <w:p w:rsidR="00521D9D" w:rsidRPr="00307EC2" w:rsidRDefault="00827687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307EC2"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 xml:space="preserve">Certificate of </w:t>
                      </w:r>
                    </w:p>
                    <w:p w:rsidR="001D1256" w:rsidRPr="00307EC2" w:rsidRDefault="00307EC2" w:rsidP="001D1256">
                      <w:pPr>
                        <w:spacing w:after="0"/>
                        <w:jc w:val="center"/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307EC2"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Health &amp; Safety Accreditation</w:t>
                      </w:r>
                    </w:p>
                    <w:p w:rsidR="00946283" w:rsidRPr="00307EC2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307EC2"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  <w:t xml:space="preserve">     </w:t>
                      </w:r>
                    </w:p>
                    <w:p w:rsidR="00946283" w:rsidRPr="00307EC2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307EC2"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07EC2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</w:pPr>
                      <w:r w:rsidRPr="00307EC2">
                        <w:rPr>
                          <w:rFonts w:ascii="Agency FB" w:hAnsi="Agency FB" w:cs="Adobe Hebrew"/>
                          <w:b/>
                          <w:color w:val="595959" w:themeColor="text1" w:themeTint="A6"/>
                          <w:sz w:val="108"/>
                          <w:szCs w:val="10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8D" w:rsidRDefault="00D0008D" w:rsidP="004C390F">
      <w:pPr>
        <w:spacing w:after="0" w:line="240" w:lineRule="auto"/>
      </w:pPr>
      <w:r>
        <w:separator/>
      </w:r>
    </w:p>
  </w:endnote>
  <w:endnote w:type="continuationSeparator" w:id="0">
    <w:p w:rsidR="00D0008D" w:rsidRDefault="00D0008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celot">
    <w:panose1 w:val="02000000000000000000"/>
    <w:charset w:val="00"/>
    <w:family w:val="auto"/>
    <w:pitch w:val="variable"/>
    <w:sig w:usb0="A0000027" w:usb1="00000041" w:usb2="00000000" w:usb3="00000000" w:csb0="0000011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8D" w:rsidRDefault="00D0008D" w:rsidP="004C390F">
      <w:pPr>
        <w:spacing w:after="0" w:line="240" w:lineRule="auto"/>
      </w:pPr>
      <w:r>
        <w:separator/>
      </w:r>
    </w:p>
  </w:footnote>
  <w:footnote w:type="continuationSeparator" w:id="0">
    <w:p w:rsidR="00D0008D" w:rsidRDefault="00D0008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65A75"/>
    <w:rsid w:val="000954E6"/>
    <w:rsid w:val="000F0E80"/>
    <w:rsid w:val="000F3348"/>
    <w:rsid w:val="00132BFB"/>
    <w:rsid w:val="001570B9"/>
    <w:rsid w:val="00193F6D"/>
    <w:rsid w:val="001944FC"/>
    <w:rsid w:val="00197192"/>
    <w:rsid w:val="001B7057"/>
    <w:rsid w:val="001D1256"/>
    <w:rsid w:val="00230E82"/>
    <w:rsid w:val="00276818"/>
    <w:rsid w:val="002808CE"/>
    <w:rsid w:val="00294157"/>
    <w:rsid w:val="00300E38"/>
    <w:rsid w:val="0030587A"/>
    <w:rsid w:val="00307EC2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6C01"/>
    <w:rsid w:val="004C390F"/>
    <w:rsid w:val="004C6CC1"/>
    <w:rsid w:val="004F0697"/>
    <w:rsid w:val="00521D9D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0008D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2018-01-03T04:29:00Z</dcterms:created>
  <dcterms:modified xsi:type="dcterms:W3CDTF">2018-01-03T04:29:00Z</dcterms:modified>
</cp:coreProperties>
</file>