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7187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34A1C" wp14:editId="5D6EF07B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1619250</wp:posOffset>
                </wp:positionV>
                <wp:extent cx="8636000" cy="52959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7187F" w:rsidRDefault="00307EC2" w:rsidP="0047187F">
                            <w:pPr>
                              <w:spacing w:after="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  <w:p w:rsidR="007F4F79" w:rsidRPr="0047187F" w:rsidRDefault="007F4F79" w:rsidP="0047187F">
                            <w:pPr>
                              <w:spacing w:afterLines="100" w:after="2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___________</w:t>
                            </w:r>
                            <w:r w:rsidR="00521D9D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521D9D" w:rsidRDefault="0047187F" w:rsidP="0047187F">
                            <w:pPr>
                              <w:spacing w:afterLines="100" w:after="2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Your dog must be in good health and current on all immunizations in order to </w:t>
                            </w:r>
                          </w:p>
                          <w:p w:rsidR="0047187F" w:rsidRPr="0047187F" w:rsidRDefault="0047187F" w:rsidP="0047187F">
                            <w:pPr>
                              <w:spacing w:afterLines="100" w:after="2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Attend obedience classes with commonwealth dog obedience </w:t>
                            </w:r>
                          </w:p>
                          <w:p w:rsidR="00363676" w:rsidRPr="0047187F" w:rsidRDefault="00521D9D" w:rsidP="0047187F">
                            <w:pPr>
                              <w:spacing w:afterLines="200" w:after="48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Authorit</w:t>
                            </w:r>
                            <w:r w:rsidR="006D3CBE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y name</w:t>
                            </w:r>
                            <w:r w:rsidR="00026DC8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_______</w:t>
                            </w:r>
                            <w:r w:rsidR="00FF31CB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</w:t>
                            </w:r>
                            <w:r w:rsidR="00946283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</w:t>
                            </w:r>
                            <w:r w:rsidR="00880C4C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3CBE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Disclosure _</w:t>
                            </w:r>
                            <w:r w:rsidR="00026DC8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</w:t>
                            </w:r>
                            <w:r w:rsidR="004267CC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</w:t>
                            </w:r>
                            <w:r w:rsidR="00FF31CB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</w:t>
                            </w:r>
                            <w:r w:rsidR="00026DC8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</w:t>
                            </w:r>
                            <w:r w:rsidR="00946283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47187F" w:rsidRDefault="0047187F" w:rsidP="0047187F">
                            <w:pPr>
                              <w:spacing w:after="0"/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197192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</w:t>
                            </w:r>
                            <w:r w:rsidR="00363676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</w:t>
                            </w:r>
                            <w:r w:rsidR="00363676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4267CC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4267CC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_______</w:t>
                            </w:r>
                            <w:r w:rsidR="00363676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363676" w:rsidRPr="0047187F" w:rsidRDefault="00521D9D" w:rsidP="00521D9D">
                            <w:pPr>
                              <w:spacing w:after="360"/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97192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267CC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1D1256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97192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7133E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7704B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47187F">
                              <w:rPr>
                                <w:rFonts w:ascii="Bad Script" w:hAnsi="Bad Script" w:cs="Adobe Naskh Medium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25pt;margin-top:127.5pt;width:680pt;height:4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" filled="f" stroked="f">
                <v:textbox>
                  <w:txbxContent>
                    <w:p w:rsidR="004A6C01" w:rsidRPr="0047187F" w:rsidRDefault="00307EC2" w:rsidP="0047187F">
                      <w:pPr>
                        <w:spacing w:after="0"/>
                        <w:jc w:val="center"/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bookmarkStart w:id="1" w:name="_GoBack"/>
                      <w:r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This is to certify that</w:t>
                      </w:r>
                    </w:p>
                    <w:p w:rsidR="007F4F79" w:rsidRPr="0047187F" w:rsidRDefault="007F4F79" w:rsidP="0047187F">
                      <w:pPr>
                        <w:spacing w:afterLines="100" w:after="240"/>
                        <w:jc w:val="center"/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____________</w:t>
                      </w:r>
                      <w:r w:rsidR="005E0399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___________</w:t>
                      </w:r>
                      <w:r w:rsidR="00521D9D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_________</w:t>
                      </w:r>
                    </w:p>
                    <w:p w:rsidR="00521D9D" w:rsidRDefault="0047187F" w:rsidP="0047187F">
                      <w:pPr>
                        <w:spacing w:afterLines="100" w:after="240"/>
                        <w:jc w:val="center"/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Your dog must be in good health and current on all immunizations in order to </w:t>
                      </w:r>
                    </w:p>
                    <w:p w:rsidR="0047187F" w:rsidRPr="0047187F" w:rsidRDefault="0047187F" w:rsidP="0047187F">
                      <w:pPr>
                        <w:spacing w:afterLines="100" w:after="240"/>
                        <w:jc w:val="center"/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Attend obedience classes with commonwealth dog obedience </w:t>
                      </w:r>
                    </w:p>
                    <w:p w:rsidR="00363676" w:rsidRPr="0047187F" w:rsidRDefault="00521D9D" w:rsidP="0047187F">
                      <w:pPr>
                        <w:spacing w:afterLines="200" w:after="480"/>
                        <w:jc w:val="center"/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Authorit</w:t>
                      </w:r>
                      <w:r w:rsidR="006D3CBE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y name</w:t>
                      </w:r>
                      <w:r w:rsidR="00026DC8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0F0E80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_______</w:t>
                      </w:r>
                      <w:r w:rsidR="00FF31CB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</w:t>
                      </w:r>
                      <w:r w:rsidR="00026DC8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</w:t>
                      </w:r>
                      <w:r w:rsidR="004267CC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</w:t>
                      </w:r>
                      <w:r w:rsidR="00026DC8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</w:t>
                      </w:r>
                      <w:r w:rsidR="00946283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</w:t>
                      </w:r>
                      <w:r w:rsidR="00880C4C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</w:t>
                      </w:r>
                      <w:r w:rsidR="008C55B3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6D3CBE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Disclosure _</w:t>
                      </w:r>
                      <w:r w:rsidR="00026DC8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</w:t>
                      </w:r>
                      <w:r w:rsidR="004267CC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</w:t>
                      </w:r>
                      <w:r w:rsidR="00FF31CB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</w:t>
                      </w:r>
                      <w:r w:rsidR="00026DC8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</w:t>
                      </w:r>
                      <w:r w:rsidR="008C55B3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</w:t>
                      </w:r>
                      <w:r w:rsidR="00946283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47187F" w:rsidRDefault="0047187F" w:rsidP="0047187F">
                      <w:pPr>
                        <w:spacing w:after="0"/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    </w:t>
                      </w:r>
                      <w:r w:rsidR="00197192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</w:t>
                      </w:r>
                      <w:r w:rsidR="00363676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_______</w:t>
                      </w:r>
                      <w:r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</w:t>
                      </w:r>
                      <w:r w:rsidR="00363676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                    </w:t>
                      </w:r>
                      <w:r w:rsidR="004267CC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  </w:t>
                      </w:r>
                      <w:r w:rsidR="004267CC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_______</w:t>
                      </w:r>
                      <w:r w:rsidR="00363676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____</w:t>
                      </w:r>
                    </w:p>
                    <w:p w:rsidR="00363676" w:rsidRPr="0047187F" w:rsidRDefault="00521D9D" w:rsidP="00521D9D">
                      <w:pPr>
                        <w:spacing w:after="360"/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     </w:t>
                      </w:r>
                      <w:r w:rsid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</w:t>
                      </w:r>
                      <w:r w:rsidR="00197192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363676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       </w:t>
                      </w:r>
                      <w:r w:rsidR="004267CC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          </w:t>
                      </w:r>
                      <w:r w:rsidR="001D1256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363676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  </w:t>
                      </w:r>
                      <w:r w:rsidR="00197192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 </w:t>
                      </w:r>
                      <w:r w:rsidR="00C7133E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 </w:t>
                      </w:r>
                      <w:r w:rsidR="0047704B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363676" w:rsidRPr="0047187F">
                        <w:rPr>
                          <w:rFonts w:ascii="Bad Script" w:hAnsi="Bad Script" w:cs="Adobe Naskh Medium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EA431" wp14:editId="665DA797">
                <wp:simplePos x="0" y="0"/>
                <wp:positionH relativeFrom="column">
                  <wp:posOffset>314325</wp:posOffset>
                </wp:positionH>
                <wp:positionV relativeFrom="paragraph">
                  <wp:posOffset>247650</wp:posOffset>
                </wp:positionV>
                <wp:extent cx="8324850" cy="1447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9D" w:rsidRPr="0047187F" w:rsidRDefault="00E7411A" w:rsidP="001D1256">
                            <w:pPr>
                              <w:spacing w:after="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47187F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CERTIFICATE OF</w:t>
                            </w:r>
                          </w:p>
                          <w:p w:rsidR="001D1256" w:rsidRPr="0047187F" w:rsidRDefault="00307EC2" w:rsidP="001D1256">
                            <w:pPr>
                              <w:spacing w:after="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47187F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H</w:t>
                            </w:r>
                            <w:r w:rsidR="00E7411A" w:rsidRPr="0047187F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EALTH</w:t>
                            </w:r>
                            <w:r w:rsidRPr="0047187F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&amp; </w:t>
                            </w:r>
                            <w:r w:rsidR="00E7411A" w:rsidRPr="0047187F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SAFETY</w:t>
                            </w:r>
                            <w:r w:rsidRPr="0047187F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7411A" w:rsidRPr="0047187F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ACCREDIATION </w:t>
                            </w:r>
                          </w:p>
                          <w:p w:rsidR="00E7411A" w:rsidRPr="0047187F" w:rsidRDefault="00946283" w:rsidP="00E7411A">
                            <w:pPr>
                              <w:spacing w:after="40"/>
                              <w:rPr>
                                <w:rFonts w:ascii="Audiowide" w:hAnsi="Audiowide" w:cs="Adobe Hebrew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47187F">
                              <w:rPr>
                                <w:rFonts w:ascii="Audiowide" w:hAnsi="Audiowide" w:cs="Adobe Hebrew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</w:p>
                          <w:p w:rsidR="00946283" w:rsidRPr="0047187F" w:rsidRDefault="00946283" w:rsidP="00946283">
                            <w:pPr>
                              <w:spacing w:after="40"/>
                              <w:rPr>
                                <w:rFonts w:ascii="Audiowide" w:hAnsi="Audiowide" w:cs="Adobe Hebrew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19.5pt;width:655.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3s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" filled="f" stroked="f">
                <v:textbox>
                  <w:txbxContent>
                    <w:p w:rsidR="00521D9D" w:rsidRPr="0047187F" w:rsidRDefault="00E7411A" w:rsidP="001D1256">
                      <w:pPr>
                        <w:spacing w:after="0"/>
                        <w:jc w:val="center"/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47187F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CERTIFICATE OF</w:t>
                      </w:r>
                    </w:p>
                    <w:p w:rsidR="001D1256" w:rsidRPr="0047187F" w:rsidRDefault="00307EC2" w:rsidP="001D1256">
                      <w:pPr>
                        <w:spacing w:after="0"/>
                        <w:jc w:val="center"/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47187F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H</w:t>
                      </w:r>
                      <w:r w:rsidR="00E7411A" w:rsidRPr="0047187F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EALTH</w:t>
                      </w:r>
                      <w:r w:rsidRPr="0047187F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&amp; </w:t>
                      </w:r>
                      <w:r w:rsidR="00E7411A" w:rsidRPr="0047187F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SAFETY</w:t>
                      </w:r>
                      <w:r w:rsidRPr="0047187F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</w:t>
                      </w:r>
                      <w:r w:rsidR="00E7411A" w:rsidRPr="0047187F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ACCREDIATION </w:t>
                      </w:r>
                    </w:p>
                    <w:p w:rsidR="00E7411A" w:rsidRPr="0047187F" w:rsidRDefault="00946283" w:rsidP="00E7411A">
                      <w:pPr>
                        <w:spacing w:after="40"/>
                        <w:rPr>
                          <w:rFonts w:ascii="Audiowide" w:hAnsi="Audiowide" w:cs="Adobe Hebrew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47187F">
                        <w:rPr>
                          <w:rFonts w:ascii="Audiowide" w:hAnsi="Audiowide" w:cs="Adobe Hebrew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              </w:t>
                      </w:r>
                    </w:p>
                    <w:p w:rsidR="00946283" w:rsidRPr="0047187F" w:rsidRDefault="00946283" w:rsidP="00946283">
                      <w:pPr>
                        <w:spacing w:after="40"/>
                        <w:rPr>
                          <w:rFonts w:ascii="Audiowide" w:hAnsi="Audiowide" w:cs="Adobe Hebrew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80" w:rsidRDefault="00A32280" w:rsidP="004C390F">
      <w:pPr>
        <w:spacing w:after="0" w:line="240" w:lineRule="auto"/>
      </w:pPr>
      <w:r>
        <w:separator/>
      </w:r>
    </w:p>
  </w:endnote>
  <w:endnote w:type="continuationSeparator" w:id="0">
    <w:p w:rsidR="00A32280" w:rsidRDefault="00A3228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80" w:rsidRDefault="00A32280" w:rsidP="004C390F">
      <w:pPr>
        <w:spacing w:after="0" w:line="240" w:lineRule="auto"/>
      </w:pPr>
      <w:r>
        <w:separator/>
      </w:r>
    </w:p>
  </w:footnote>
  <w:footnote w:type="continuationSeparator" w:id="0">
    <w:p w:rsidR="00A32280" w:rsidRDefault="00A3228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65A75"/>
    <w:rsid w:val="000954E6"/>
    <w:rsid w:val="000F0E80"/>
    <w:rsid w:val="000F3348"/>
    <w:rsid w:val="00132BFB"/>
    <w:rsid w:val="001570B9"/>
    <w:rsid w:val="00193F6D"/>
    <w:rsid w:val="001944FC"/>
    <w:rsid w:val="00197192"/>
    <w:rsid w:val="001B7057"/>
    <w:rsid w:val="001D1256"/>
    <w:rsid w:val="001E2786"/>
    <w:rsid w:val="00230E82"/>
    <w:rsid w:val="00276818"/>
    <w:rsid w:val="002808CE"/>
    <w:rsid w:val="00294157"/>
    <w:rsid w:val="00300E38"/>
    <w:rsid w:val="0030587A"/>
    <w:rsid w:val="00307EC2"/>
    <w:rsid w:val="00363676"/>
    <w:rsid w:val="003C1D08"/>
    <w:rsid w:val="003C782F"/>
    <w:rsid w:val="003D3E2C"/>
    <w:rsid w:val="003D6346"/>
    <w:rsid w:val="00413493"/>
    <w:rsid w:val="00425FBB"/>
    <w:rsid w:val="004267CC"/>
    <w:rsid w:val="0047187F"/>
    <w:rsid w:val="004754AD"/>
    <w:rsid w:val="0047704B"/>
    <w:rsid w:val="004A6C01"/>
    <w:rsid w:val="004C390F"/>
    <w:rsid w:val="004C6CC1"/>
    <w:rsid w:val="004F0697"/>
    <w:rsid w:val="00521D9D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32280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7411A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2018-01-03T04:41:00Z</dcterms:created>
  <dcterms:modified xsi:type="dcterms:W3CDTF">2018-01-03T04:41:00Z</dcterms:modified>
</cp:coreProperties>
</file>