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741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13A42" wp14:editId="3C34E5C5">
                <wp:simplePos x="0" y="0"/>
                <wp:positionH relativeFrom="column">
                  <wp:posOffset>-255270</wp:posOffset>
                </wp:positionH>
                <wp:positionV relativeFrom="paragraph">
                  <wp:posOffset>1864360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E2786" w:rsidRDefault="00307EC2" w:rsidP="00E7411A">
                            <w:pPr>
                              <w:spacing w:after="0"/>
                              <w:jc w:val="center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This is to certify that</w:t>
                            </w:r>
                          </w:p>
                          <w:p w:rsidR="007F4F79" w:rsidRPr="001E2786" w:rsidRDefault="007F4F79" w:rsidP="006D3CBE">
                            <w:pPr>
                              <w:spacing w:after="360"/>
                              <w:jc w:val="center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</w:t>
                            </w:r>
                            <w:r w:rsidR="00521D9D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</w:p>
                          <w:p w:rsidR="00307EC2" w:rsidRPr="001E2786" w:rsidRDefault="00307EC2" w:rsidP="00307EC2">
                            <w:pPr>
                              <w:jc w:val="center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Has demonstrated that it has the necessary organisational capability</w:t>
                            </w:r>
                          </w:p>
                          <w:p w:rsidR="00521D9D" w:rsidRPr="001E2786" w:rsidRDefault="00307EC2" w:rsidP="006D3CBE">
                            <w:pPr>
                              <w:spacing w:after="480"/>
                              <w:jc w:val="center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In relation to skill &amp; knowledge to carry out the animals with care</w:t>
                            </w:r>
                            <w:r w:rsidR="00521D9D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3676" w:rsidRPr="001E2786" w:rsidRDefault="00521D9D" w:rsidP="001E2786">
                            <w:pPr>
                              <w:spacing w:after="480"/>
                              <w:jc w:val="center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Authorit</w:t>
                            </w:r>
                            <w:r w:rsidR="006D3CBE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y name</w:t>
                            </w:r>
                            <w:r w:rsidR="00026DC8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</w:t>
                            </w:r>
                            <w:r w:rsidR="00FF31CB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880C4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3CBE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Disclosure _</w:t>
                            </w:r>
                            <w:r w:rsidR="00026DC8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FF31CB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026DC8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1E2786" w:rsidRDefault="00197192" w:rsidP="00197192">
                            <w:pPr>
                              <w:spacing w:after="120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8C55B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F0E80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D5A6D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E2786" w:rsidRDefault="00521D9D" w:rsidP="00521D9D">
                            <w:pPr>
                              <w:spacing w:after="360"/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197192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1D125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192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C7133E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7704B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E2786">
                              <w:rPr>
                                <w:rFonts w:ascii="Aubrey" w:hAnsi="Aubrey" w:cs="Adobe Naskh Medium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1pt;margin-top:146.8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APj&#10;ETngAAAADAEAAA8AAAAAAAAAAAAAAAAAEgUAAGRycy9kb3ducmV2LnhtbFBLBQYAAAAABAAEAPMA&#10;AAAfBgAAAAA=&#10;" filled="f" stroked="f">
                <v:textbox>
                  <w:txbxContent>
                    <w:p w:rsidR="004A6C01" w:rsidRPr="001E2786" w:rsidRDefault="00307EC2" w:rsidP="00E7411A">
                      <w:pPr>
                        <w:spacing w:after="0"/>
                        <w:jc w:val="center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This is to certify that</w:t>
                      </w:r>
                    </w:p>
                    <w:p w:rsidR="007F4F79" w:rsidRPr="001E2786" w:rsidRDefault="007F4F79" w:rsidP="006D3CBE">
                      <w:pPr>
                        <w:spacing w:after="360"/>
                        <w:jc w:val="center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___________</w:t>
                      </w:r>
                      <w:r w:rsidR="00521D9D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_________</w:t>
                      </w:r>
                      <w:bookmarkStart w:id="1" w:name="_GoBack"/>
                      <w:bookmarkEnd w:id="1"/>
                    </w:p>
                    <w:p w:rsidR="00307EC2" w:rsidRPr="001E2786" w:rsidRDefault="00307EC2" w:rsidP="00307EC2">
                      <w:pPr>
                        <w:jc w:val="center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Has demonstrated that it has the necessary organisational capability</w:t>
                      </w:r>
                    </w:p>
                    <w:p w:rsidR="00521D9D" w:rsidRPr="001E2786" w:rsidRDefault="00307EC2" w:rsidP="006D3CBE">
                      <w:pPr>
                        <w:spacing w:after="480"/>
                        <w:jc w:val="center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In relation to skill &amp; knowledge to carry out the animals with care</w:t>
                      </w:r>
                      <w:r w:rsidR="00521D9D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3676" w:rsidRPr="001E2786" w:rsidRDefault="00521D9D" w:rsidP="001E2786">
                      <w:pPr>
                        <w:spacing w:after="480"/>
                        <w:jc w:val="center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Authorit</w:t>
                      </w:r>
                      <w:r w:rsidR="006D3CBE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y name</w:t>
                      </w:r>
                      <w:r w:rsidR="00026DC8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0F0E80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_______</w:t>
                      </w:r>
                      <w:r w:rsidR="00FF31CB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026DC8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026DC8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94628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</w:t>
                      </w:r>
                      <w:r w:rsidR="00880C4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8C55B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6D3CBE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Disclosure _</w:t>
                      </w:r>
                      <w:r w:rsidR="00026DC8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FF31CB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</w:t>
                      </w:r>
                      <w:r w:rsidR="00026DC8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</w:t>
                      </w:r>
                      <w:r w:rsidR="008C55B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</w:t>
                      </w:r>
                      <w:r w:rsidR="0094628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1E2786" w:rsidRDefault="00197192" w:rsidP="00197192">
                      <w:pPr>
                        <w:spacing w:after="120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8C55B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F0E80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</w:t>
                      </w:r>
                      <w:r w:rsidR="00FD5A6D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</w:t>
                      </w: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E2786" w:rsidRDefault="00521D9D" w:rsidP="00521D9D">
                      <w:pPr>
                        <w:spacing w:after="360"/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      </w:t>
                      </w:r>
                      <w:r w:rsidR="00197192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0F0E80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1D125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</w:t>
                      </w:r>
                      <w:r w:rsidR="004267CC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        </w:t>
                      </w:r>
                      <w:r w:rsidR="001D125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197192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         </w:t>
                      </w:r>
                      <w:r w:rsidR="00C7133E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47704B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1E2786">
                        <w:rPr>
                          <w:rFonts w:ascii="Aubrey" w:hAnsi="Aubrey" w:cs="Adobe Naskh Medium"/>
                          <w:color w:val="244061" w:themeColor="accent1" w:themeShade="80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FDA3C" wp14:editId="6593FCAC">
                <wp:simplePos x="0" y="0"/>
                <wp:positionH relativeFrom="column">
                  <wp:posOffset>257175</wp:posOffset>
                </wp:positionH>
                <wp:positionV relativeFrom="paragraph">
                  <wp:posOffset>381001</wp:posOffset>
                </wp:positionV>
                <wp:extent cx="7629525" cy="1447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1E2786" w:rsidRDefault="00E7411A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</w:pPr>
                            <w:r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  <w:t>CERTIFICATE OF</w:t>
                            </w:r>
                          </w:p>
                          <w:p w:rsidR="001D1256" w:rsidRPr="001E2786" w:rsidRDefault="00307EC2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  <w:t>H</w:t>
                            </w:r>
                            <w:r w:rsidR="00E7411A"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  <w:t>EALTH</w:t>
                            </w:r>
                            <w:r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  <w:t xml:space="preserve"> &amp; </w:t>
                            </w:r>
                            <w:r w:rsidR="00E7411A"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88"/>
                                <w:szCs w:val="88"/>
                              </w:rPr>
                              <w:t>SAFETY</w:t>
                            </w:r>
                            <w:r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7411A" w:rsidRPr="001E2786">
                              <w:rPr>
                                <w:rFonts w:ascii="Advent Pro" w:hAnsi="Advent Pro" w:cs="Adobe Naskh Medium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ACCREDIATION </w:t>
                            </w:r>
                          </w:p>
                          <w:p w:rsidR="00E7411A" w:rsidRPr="001E2786" w:rsidRDefault="00946283" w:rsidP="00E7411A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1E2786">
                              <w:rPr>
                                <w:rFonts w:ascii="Advent Pro" w:hAnsi="Advent Pro" w:cs="Adobe Hebrew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              </w:t>
                            </w:r>
                          </w:p>
                          <w:p w:rsidR="00946283" w:rsidRPr="001E2786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30pt;width:600.7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iwugIAAME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" filled="f" stroked="f">
                <v:textbox>
                  <w:txbxContent>
                    <w:p w:rsidR="00521D9D" w:rsidRPr="001E2786" w:rsidRDefault="00E7411A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</w:pPr>
                      <w:r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  <w:t>CERTIFICATE OF</w:t>
                      </w:r>
                    </w:p>
                    <w:p w:rsidR="001D1256" w:rsidRPr="001E2786" w:rsidRDefault="00307EC2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  <w:t>H</w:t>
                      </w:r>
                      <w:r w:rsidR="00E7411A"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  <w:t>EALTH</w:t>
                      </w:r>
                      <w:r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  <w:t xml:space="preserve"> &amp; </w:t>
                      </w:r>
                      <w:r w:rsidR="00E7411A"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88"/>
                          <w:szCs w:val="88"/>
                        </w:rPr>
                        <w:t>SAFETY</w:t>
                      </w:r>
                      <w:r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 xml:space="preserve"> </w:t>
                      </w:r>
                      <w:r w:rsidR="00E7411A" w:rsidRPr="001E2786">
                        <w:rPr>
                          <w:rFonts w:ascii="Advent Pro" w:hAnsi="Advent Pro" w:cs="Adobe Naskh Medium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 xml:space="preserve">ACCREDIATION </w:t>
                      </w:r>
                    </w:p>
                    <w:p w:rsidR="00E7411A" w:rsidRPr="001E2786" w:rsidRDefault="00946283" w:rsidP="00E7411A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1E2786">
                        <w:rPr>
                          <w:rFonts w:ascii="Advent Pro" w:hAnsi="Advent Pro" w:cs="Adobe Hebrew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 xml:space="preserve">               </w:t>
                      </w:r>
                    </w:p>
                    <w:p w:rsidR="00946283" w:rsidRPr="001E2786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244061" w:themeColor="accent1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CC" w:rsidRDefault="003F76CC" w:rsidP="004C390F">
      <w:pPr>
        <w:spacing w:after="0" w:line="240" w:lineRule="auto"/>
      </w:pPr>
      <w:r>
        <w:separator/>
      </w:r>
    </w:p>
  </w:endnote>
  <w:endnote w:type="continuationSeparator" w:id="0">
    <w:p w:rsidR="003F76CC" w:rsidRDefault="003F76C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2000000000000000000"/>
    <w:charset w:val="00"/>
    <w:family w:val="auto"/>
    <w:pitch w:val="variable"/>
    <w:sig w:usb0="800000A7" w:usb1="10000043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CC" w:rsidRDefault="003F76CC" w:rsidP="004C390F">
      <w:pPr>
        <w:spacing w:after="0" w:line="240" w:lineRule="auto"/>
      </w:pPr>
      <w:r>
        <w:separator/>
      </w:r>
    </w:p>
  </w:footnote>
  <w:footnote w:type="continuationSeparator" w:id="0">
    <w:p w:rsidR="003F76CC" w:rsidRDefault="003F76C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954E6"/>
    <w:rsid w:val="000F0E80"/>
    <w:rsid w:val="000F3348"/>
    <w:rsid w:val="00132BFB"/>
    <w:rsid w:val="001570B9"/>
    <w:rsid w:val="00193F6D"/>
    <w:rsid w:val="001944FC"/>
    <w:rsid w:val="00197192"/>
    <w:rsid w:val="001B7057"/>
    <w:rsid w:val="001D1256"/>
    <w:rsid w:val="001E2786"/>
    <w:rsid w:val="00230E82"/>
    <w:rsid w:val="00276818"/>
    <w:rsid w:val="002808CE"/>
    <w:rsid w:val="00294157"/>
    <w:rsid w:val="00300E38"/>
    <w:rsid w:val="0030587A"/>
    <w:rsid w:val="00307EC2"/>
    <w:rsid w:val="00363676"/>
    <w:rsid w:val="003C1D08"/>
    <w:rsid w:val="003C782F"/>
    <w:rsid w:val="003D3E2C"/>
    <w:rsid w:val="003D6346"/>
    <w:rsid w:val="003F76CC"/>
    <w:rsid w:val="00413493"/>
    <w:rsid w:val="00425FBB"/>
    <w:rsid w:val="004267CC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7411A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2018-01-03T04:33:00Z</dcterms:created>
  <dcterms:modified xsi:type="dcterms:W3CDTF">2018-01-03T04:33:00Z</dcterms:modified>
</cp:coreProperties>
</file>