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302E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9E203" wp14:editId="64D076BD">
                <wp:simplePos x="0" y="0"/>
                <wp:positionH relativeFrom="column">
                  <wp:posOffset>371104</wp:posOffset>
                </wp:positionH>
                <wp:positionV relativeFrom="paragraph">
                  <wp:posOffset>528955</wp:posOffset>
                </wp:positionV>
                <wp:extent cx="6089650" cy="62928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E2AD0" w:rsidRDefault="009B1A04" w:rsidP="00946283">
                            <w:pPr>
                              <w:spacing w:after="40"/>
                              <w:rPr>
                                <w:rFonts w:ascii="Calisto MT" w:hAnsi="Calisto MT" w:cs="Adobe Hebrew"/>
                                <w:b/>
                                <w:color w:val="803D06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3E2AD0">
                              <w:rPr>
                                <w:rFonts w:ascii="Calisto MT" w:hAnsi="Calisto MT" w:cs="Adobe Naskh Medium"/>
                                <w:b/>
                                <w:color w:val="803D06"/>
                                <w:sz w:val="56"/>
                                <w:szCs w:val="56"/>
                                <w14:textFill>
                                  <w14:solidFill>
                                    <w14:srgbClr w14:val="803D0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CERTIFICATE OF COMPLIANCE</w:t>
                            </w:r>
                            <w:r w:rsidRPr="003E2AD0">
                              <w:rPr>
                                <w:rFonts w:ascii="Calisto MT" w:hAnsi="Calisto MT" w:cs="Adobe Naskh Medium"/>
                                <w:b/>
                                <w:color w:val="803D06"/>
                                <w:sz w:val="56"/>
                                <w:szCs w:val="56"/>
                                <w14:textFill>
                                  <w14:solidFill>
                                    <w14:srgbClr w14:val="803D0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.2pt;margin-top:41.65pt;width:479.5pt;height: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D9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D2kjSOwFSBLQ7SIIl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" filled="f" stroked="f">
                <v:textbox>
                  <w:txbxContent>
                    <w:p w:rsidR="00946283" w:rsidRPr="003E2AD0" w:rsidRDefault="009B1A04" w:rsidP="00946283">
                      <w:pPr>
                        <w:spacing w:after="40"/>
                        <w:rPr>
                          <w:rFonts w:ascii="Calisto MT" w:hAnsi="Calisto MT" w:cs="Adobe Hebrew"/>
                          <w:b/>
                          <w:color w:val="803D06"/>
                          <w:sz w:val="56"/>
                          <w:szCs w:val="56"/>
                        </w:rPr>
                      </w:pPr>
                      <w:bookmarkStart w:id="1" w:name="_GoBack"/>
                      <w:r w:rsidRPr="003E2AD0">
                        <w:rPr>
                          <w:rFonts w:ascii="Calisto MT" w:hAnsi="Calisto MT" w:cs="Adobe Naskh Medium"/>
                          <w:b/>
                          <w:color w:val="803D06"/>
                          <w:sz w:val="56"/>
                          <w:szCs w:val="56"/>
                          <w14:textFill>
                            <w14:solidFill>
                              <w14:srgbClr w14:val="803D06">
                                <w14:lumMod w14:val="75000"/>
                              </w14:srgbClr>
                            </w14:solidFill>
                          </w14:textFill>
                        </w:rPr>
                        <w:t>CERTIFICATE OF COMPLIANCE</w:t>
                      </w:r>
                      <w:r w:rsidRPr="003E2AD0">
                        <w:rPr>
                          <w:rFonts w:ascii="Calisto MT" w:hAnsi="Calisto MT" w:cs="Adobe Naskh Medium"/>
                          <w:b/>
                          <w:color w:val="803D06"/>
                          <w:sz w:val="56"/>
                          <w:szCs w:val="56"/>
                          <w14:textFill>
                            <w14:solidFill>
                              <w14:srgbClr w14:val="803D06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2A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3C095" wp14:editId="26EFF8D6">
                <wp:simplePos x="0" y="0"/>
                <wp:positionH relativeFrom="column">
                  <wp:posOffset>239131</wp:posOffset>
                </wp:positionH>
                <wp:positionV relativeFrom="paragraph">
                  <wp:posOffset>1729740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302EB" w:rsidRDefault="005302EB" w:rsidP="00946283">
                            <w:pPr>
                              <w:spacing w:after="0"/>
                              <w:jc w:val="center"/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Hereby certifies that</w:t>
                            </w:r>
                          </w:p>
                          <w:p w:rsidR="007F4F79" w:rsidRPr="005302EB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Corbel" w:hAnsi="Corbel" w:cs="Adobe Naskh Medium"/>
                                <w:color w:val="803D06"/>
                                <w:sz w:val="38"/>
                                <w:szCs w:val="38"/>
                              </w:rPr>
                            </w:pPr>
                            <w:r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80C4C" w:rsidRPr="005302EB" w:rsidRDefault="005302EB" w:rsidP="00880C4C">
                            <w:pPr>
                              <w:spacing w:after="600"/>
                              <w:jc w:val="center"/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Has implemented a quality management system </w:t>
                            </w:r>
                          </w:p>
                          <w:p w:rsidR="004A6C01" w:rsidRPr="005302EB" w:rsidRDefault="00880C4C" w:rsidP="003E2AD0">
                            <w:pPr>
                              <w:spacing w:after="840"/>
                              <w:jc w:val="center"/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</w:pPr>
                            <w:r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546AF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Manufacturer _</w:t>
                            </w:r>
                            <w:r w:rsidR="00F3006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_________</w:t>
                            </w:r>
                            <w:r w:rsidR="0094628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____</w:t>
                            </w:r>
                            <w:r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546AF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Model _</w:t>
                            </w:r>
                            <w:r w:rsidR="00F3006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</w:t>
                            </w:r>
                            <w:r w:rsidR="0094628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</w:t>
                            </w:r>
                          </w:p>
                          <w:p w:rsidR="00363676" w:rsidRPr="005302EB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</w:pPr>
                          </w:p>
                          <w:p w:rsidR="00363676" w:rsidRPr="005302EB" w:rsidRDefault="00EF2BF6" w:rsidP="008C55B3">
                            <w:pPr>
                              <w:spacing w:after="40"/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</w:pPr>
                            <w:r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3006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_________</w:t>
                            </w:r>
                            <w:r w:rsidR="00363676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="008C55B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             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D2A84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9707C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</w:t>
                            </w:r>
                            <w:r w:rsidR="00363676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__________</w:t>
                            </w:r>
                          </w:p>
                          <w:p w:rsidR="00363676" w:rsidRPr="005302EB" w:rsidRDefault="008C55B3" w:rsidP="008C55B3">
                            <w:pPr>
                              <w:spacing w:after="40"/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</w:pPr>
                            <w:r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    </w:t>
                            </w:r>
                            <w:r w:rsidR="0089707C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F3006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Signature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363676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3E2AD0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               </w:t>
                            </w:r>
                            <w:r w:rsidR="00363676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 </w:t>
                            </w:r>
                            <w:r w:rsid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                  </w:t>
                            </w:r>
                            <w:r w:rsidR="00A172D3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1546AF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5302EB">
                              <w:rPr>
                                <w:rFonts w:ascii="Corbel" w:hAnsi="Corbel" w:cs="Adobe Hebrew"/>
                                <w:color w:val="803D06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85pt;margin-top:136.2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" filled="f" stroked="f">
                <v:textbox>
                  <w:txbxContent>
                    <w:p w:rsidR="004A6C01" w:rsidRPr="005302EB" w:rsidRDefault="005302EB" w:rsidP="00946283">
                      <w:pPr>
                        <w:spacing w:after="0"/>
                        <w:jc w:val="center"/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</w:pPr>
                      <w:r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Hereby certifies that</w:t>
                      </w:r>
                    </w:p>
                    <w:p w:rsidR="007F4F79" w:rsidRPr="005302EB" w:rsidRDefault="007F4F79" w:rsidP="00946283">
                      <w:pPr>
                        <w:spacing w:after="400"/>
                        <w:jc w:val="center"/>
                        <w:rPr>
                          <w:rFonts w:ascii="Corbel" w:hAnsi="Corbel" w:cs="Adobe Naskh Medium"/>
                          <w:color w:val="803D06"/>
                          <w:sz w:val="38"/>
                          <w:szCs w:val="38"/>
                        </w:rPr>
                      </w:pPr>
                      <w:r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____________</w:t>
                      </w:r>
                      <w:r w:rsidR="005E0399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___________</w:t>
                      </w:r>
                    </w:p>
                    <w:p w:rsidR="00880C4C" w:rsidRPr="005302EB" w:rsidRDefault="005302EB" w:rsidP="00880C4C">
                      <w:pPr>
                        <w:spacing w:after="600"/>
                        <w:jc w:val="center"/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</w:pPr>
                      <w:r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Has implemented a quality management system </w:t>
                      </w:r>
                    </w:p>
                    <w:p w:rsidR="004A6C01" w:rsidRPr="005302EB" w:rsidRDefault="00880C4C" w:rsidP="003E2AD0">
                      <w:pPr>
                        <w:spacing w:after="840"/>
                        <w:jc w:val="center"/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</w:pPr>
                      <w:r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1546AF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Manufacturer _</w:t>
                      </w:r>
                      <w:r w:rsidR="00F3006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_________</w:t>
                      </w:r>
                      <w:r w:rsidR="0094628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____</w:t>
                      </w:r>
                      <w:r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1546AF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Model _</w:t>
                      </w:r>
                      <w:r w:rsidR="00F3006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____________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</w:t>
                      </w:r>
                      <w:r w:rsidR="0094628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</w:t>
                      </w:r>
                    </w:p>
                    <w:p w:rsidR="00363676" w:rsidRPr="005302EB" w:rsidRDefault="00363676" w:rsidP="00946283">
                      <w:pPr>
                        <w:spacing w:after="40"/>
                        <w:jc w:val="center"/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</w:pPr>
                    </w:p>
                    <w:p w:rsidR="00363676" w:rsidRPr="005302EB" w:rsidRDefault="00EF2BF6" w:rsidP="008C55B3">
                      <w:pPr>
                        <w:spacing w:after="40"/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</w:pPr>
                      <w:r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F3006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_________</w:t>
                      </w:r>
                      <w:r w:rsidR="00363676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</w:t>
                      </w:r>
                      <w:r w:rsidR="00363676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            </w:t>
                      </w:r>
                      <w:r w:rsidR="008C55B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             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</w:t>
                      </w:r>
                      <w:r w:rsid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AD2A84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89707C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</w:t>
                      </w:r>
                      <w:r w:rsidR="00363676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__________</w:t>
                      </w:r>
                    </w:p>
                    <w:p w:rsidR="00363676" w:rsidRPr="005302EB" w:rsidRDefault="008C55B3" w:rsidP="008C55B3">
                      <w:pPr>
                        <w:spacing w:after="40"/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</w:pPr>
                      <w:r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    </w:t>
                      </w:r>
                      <w:r w:rsidR="0089707C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="00F3006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363676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Signature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        </w:t>
                      </w:r>
                      <w:r w:rsidR="00363676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</w:t>
                      </w:r>
                      <w:r w:rsidR="003E2AD0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               </w:t>
                      </w:r>
                      <w:r w:rsidR="00363676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</w:t>
                      </w:r>
                      <w:r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 </w:t>
                      </w:r>
                      <w:r w:rsid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                  </w:t>
                      </w:r>
                      <w:r w:rsidR="00A172D3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  </w:t>
                      </w:r>
                      <w:r w:rsidR="001546AF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 xml:space="preserve"> </w:t>
                      </w:r>
                      <w:r w:rsidR="00363676" w:rsidRPr="005302EB">
                        <w:rPr>
                          <w:rFonts w:ascii="Corbel" w:hAnsi="Corbel" w:cs="Adobe Hebrew"/>
                          <w:color w:val="803D06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EE" w:rsidRDefault="00324DEE" w:rsidP="004C390F">
      <w:pPr>
        <w:spacing w:after="0" w:line="240" w:lineRule="auto"/>
      </w:pPr>
      <w:r>
        <w:separator/>
      </w:r>
    </w:p>
  </w:endnote>
  <w:endnote w:type="continuationSeparator" w:id="0">
    <w:p w:rsidR="00324DEE" w:rsidRDefault="00324DE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EE" w:rsidRDefault="00324DEE" w:rsidP="004C390F">
      <w:pPr>
        <w:spacing w:after="0" w:line="240" w:lineRule="auto"/>
      </w:pPr>
      <w:r>
        <w:separator/>
      </w:r>
    </w:p>
  </w:footnote>
  <w:footnote w:type="continuationSeparator" w:id="0">
    <w:p w:rsidR="00324DEE" w:rsidRDefault="00324DE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1D518A"/>
    <w:rsid w:val="00230E82"/>
    <w:rsid w:val="002808CE"/>
    <w:rsid w:val="002E0DA9"/>
    <w:rsid w:val="00300E38"/>
    <w:rsid w:val="0030587A"/>
    <w:rsid w:val="00324DEE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2017-12-27T08:27:00Z</dcterms:created>
  <dcterms:modified xsi:type="dcterms:W3CDTF">2017-12-27T08:27:00Z</dcterms:modified>
</cp:coreProperties>
</file>