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Pr="00FB4FFE" w:rsidRDefault="007C6097">
      <w:pPr>
        <w:rPr>
          <w:color w:val="96881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D630D" wp14:editId="0C1DC12B">
                <wp:simplePos x="0" y="0"/>
                <wp:positionH relativeFrom="column">
                  <wp:posOffset>38100</wp:posOffset>
                </wp:positionH>
                <wp:positionV relativeFrom="paragraph">
                  <wp:posOffset>2000250</wp:posOffset>
                </wp:positionV>
                <wp:extent cx="8086725" cy="43243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7C6097" w:rsidRDefault="00CD2E4E" w:rsidP="00464EF6">
                            <w:pPr>
                              <w:spacing w:after="0"/>
                              <w:jc w:val="center"/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>This</w:t>
                            </w:r>
                            <w:r w:rsidR="00B26E84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A6234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certificate </w:t>
                            </w:r>
                            <w:r w:rsidR="003C6E33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is presented to </w:t>
                            </w:r>
                          </w:p>
                          <w:p w:rsidR="007F4F79" w:rsidRPr="007C6097" w:rsidRDefault="007F4F79" w:rsidP="00FB4FFE">
                            <w:pPr>
                              <w:spacing w:after="240"/>
                              <w:jc w:val="center"/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</w:pPr>
                            <w:r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464EF6" w:rsidRPr="007C6097" w:rsidRDefault="007C6097" w:rsidP="00FB4FFE">
                            <w:pPr>
                              <w:spacing w:after="360"/>
                              <w:jc w:val="center"/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</w:pPr>
                            <w:r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>For having received principal’s honor roll during ______ granting period</w:t>
                            </w:r>
                          </w:p>
                          <w:p w:rsidR="00A9027E" w:rsidRPr="007C6097" w:rsidRDefault="007C6097" w:rsidP="007C6097">
                            <w:pPr>
                              <w:spacing w:after="1000"/>
                              <w:jc w:val="center"/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</w:pPr>
                            <w:r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>School Name _____</w:t>
                            </w:r>
                            <w:r w:rsidR="003C6E33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>_____</w:t>
                            </w:r>
                            <w:r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_ </w:t>
                            </w:r>
                            <w:proofErr w:type="gramStart"/>
                            <w:r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>In</w:t>
                            </w:r>
                            <w:proofErr w:type="gramEnd"/>
                            <w:r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 the Year __________</w:t>
                            </w:r>
                          </w:p>
                          <w:p w:rsidR="00363676" w:rsidRPr="007C6097" w:rsidRDefault="007C6097" w:rsidP="007C6097">
                            <w:pPr>
                              <w:spacing w:after="120"/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>__</w:t>
                            </w:r>
                            <w:r w:rsidR="00464EF6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>______</w:t>
                            </w:r>
                            <w:r w:rsidR="00363676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____       </w:t>
                            </w:r>
                            <w:r w:rsidR="006E3894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464EF6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>_</w:t>
                            </w:r>
                            <w:r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>__</w:t>
                            </w:r>
                            <w:r w:rsidR="00464EF6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>_</w:t>
                            </w:r>
                            <w:r w:rsidR="00363676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  <w:p w:rsidR="00363676" w:rsidRPr="007C6097" w:rsidRDefault="00FB4FFE" w:rsidP="00FB4FFE">
                            <w:pPr>
                              <w:spacing w:after="600"/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</w:pPr>
                            <w:r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EE7DEE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>Signature</w:t>
                            </w:r>
                            <w:r w:rsidR="006E3894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A9075A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15511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D2E4E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B15511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6097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C6097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  <w:r w:rsidR="004B2110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26E84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7C6097">
                              <w:rPr>
                                <w:rFonts w:ascii="Abel" w:hAnsi="Abel" w:cs="Calibri Light"/>
                                <w:b/>
                                <w:color w:val="A97B29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pt;margin-top:157.5pt;width:636.75pt;height:3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JQuAIAALs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" filled="f" stroked="f">
                <v:textbox>
                  <w:txbxContent>
                    <w:p w:rsidR="00CD2E4E" w:rsidRPr="007C6097" w:rsidRDefault="00CD2E4E" w:rsidP="00464EF6">
                      <w:pPr>
                        <w:spacing w:after="0"/>
                        <w:jc w:val="center"/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</w:pPr>
                      <w:bookmarkStart w:id="1" w:name="_GoBack"/>
                      <w:r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>This</w:t>
                      </w:r>
                      <w:r w:rsidR="00B26E84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 </w:t>
                      </w:r>
                      <w:r w:rsidR="00AA6234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certificate </w:t>
                      </w:r>
                      <w:r w:rsidR="003C6E33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is presented to </w:t>
                      </w:r>
                    </w:p>
                    <w:p w:rsidR="007F4F79" w:rsidRPr="007C6097" w:rsidRDefault="007F4F79" w:rsidP="00FB4FFE">
                      <w:pPr>
                        <w:spacing w:after="240"/>
                        <w:jc w:val="center"/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</w:pPr>
                      <w:r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>____________</w:t>
                      </w:r>
                      <w:r w:rsidR="005E0399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>___________</w:t>
                      </w:r>
                    </w:p>
                    <w:p w:rsidR="00464EF6" w:rsidRPr="007C6097" w:rsidRDefault="007C6097" w:rsidP="00FB4FFE">
                      <w:pPr>
                        <w:spacing w:after="360"/>
                        <w:jc w:val="center"/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</w:pPr>
                      <w:r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>For having received principal’s honor roll during ______ granting period</w:t>
                      </w:r>
                    </w:p>
                    <w:p w:rsidR="00A9027E" w:rsidRPr="007C6097" w:rsidRDefault="007C6097" w:rsidP="007C6097">
                      <w:pPr>
                        <w:spacing w:after="1000"/>
                        <w:jc w:val="center"/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</w:pPr>
                      <w:r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>School Name _____</w:t>
                      </w:r>
                      <w:r w:rsidR="003C6E33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>_____</w:t>
                      </w:r>
                      <w:r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_ </w:t>
                      </w:r>
                      <w:proofErr w:type="gramStart"/>
                      <w:r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>In</w:t>
                      </w:r>
                      <w:proofErr w:type="gramEnd"/>
                      <w:r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 the Year __________</w:t>
                      </w:r>
                    </w:p>
                    <w:p w:rsidR="00363676" w:rsidRPr="007C6097" w:rsidRDefault="007C6097" w:rsidP="007C6097">
                      <w:pPr>
                        <w:spacing w:after="120"/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</w:pPr>
                      <w:r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          </w:t>
                      </w:r>
                      <w:r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>__</w:t>
                      </w:r>
                      <w:r w:rsidR="00464EF6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>______</w:t>
                      </w:r>
                      <w:r w:rsidR="00363676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____       </w:t>
                      </w:r>
                      <w:r w:rsidR="006E3894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                       </w:t>
                      </w:r>
                      <w:r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                         </w:t>
                      </w:r>
                      <w:r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                </w:t>
                      </w:r>
                      <w:r w:rsidR="00464EF6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>_</w:t>
                      </w:r>
                      <w:r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>__</w:t>
                      </w:r>
                      <w:r w:rsidR="00464EF6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>_</w:t>
                      </w:r>
                      <w:r w:rsidR="00363676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>________</w:t>
                      </w:r>
                    </w:p>
                    <w:p w:rsidR="00363676" w:rsidRPr="007C6097" w:rsidRDefault="00FB4FFE" w:rsidP="00FB4FFE">
                      <w:pPr>
                        <w:spacing w:after="600"/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</w:pPr>
                      <w:r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      </w:t>
                      </w:r>
                      <w:r w:rsid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           </w:t>
                      </w:r>
                      <w:r w:rsidR="00EE7DEE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>Signature</w:t>
                      </w:r>
                      <w:r w:rsidR="006E3894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                     </w:t>
                      </w:r>
                      <w:r w:rsidR="00A9075A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      </w:t>
                      </w:r>
                      <w:r w:rsidR="00B15511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    </w:t>
                      </w:r>
                      <w:r w:rsidR="00CD2E4E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        </w:t>
                      </w:r>
                      <w:r w:rsidR="00B15511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  </w:t>
                      </w:r>
                      <w:r w:rsidR="00AD2A84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 </w:t>
                      </w:r>
                      <w:r w:rsidR="007C6097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  </w:t>
                      </w:r>
                      <w:r w:rsid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  </w:t>
                      </w:r>
                      <w:r w:rsidR="007C6097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                              </w:t>
                      </w:r>
                      <w:r w:rsidR="004B2110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  </w:t>
                      </w:r>
                      <w:r w:rsidR="00B26E84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      </w:t>
                      </w:r>
                      <w:r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 xml:space="preserve">  </w:t>
                      </w:r>
                      <w:r w:rsidR="00363676" w:rsidRPr="007C6097">
                        <w:rPr>
                          <w:rFonts w:ascii="Abel" w:hAnsi="Abel" w:cs="Calibri Light"/>
                          <w:b/>
                          <w:color w:val="A97B29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5AF15" wp14:editId="018A6690">
                <wp:simplePos x="0" y="0"/>
                <wp:positionH relativeFrom="column">
                  <wp:posOffset>1019175</wp:posOffset>
                </wp:positionH>
                <wp:positionV relativeFrom="paragraph">
                  <wp:posOffset>666750</wp:posOffset>
                </wp:positionV>
                <wp:extent cx="6281777" cy="11715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777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097" w:rsidRPr="007C6097" w:rsidRDefault="007C6097" w:rsidP="007C6097">
                            <w:pPr>
                              <w:spacing w:after="40"/>
                              <w:rPr>
                                <w:rFonts w:ascii="Amatic SC" w:hAnsi="Amatic SC" w:cs="Adobe Hebrew"/>
                                <w:b/>
                                <w:color w:val="A97B29"/>
                                <w:sz w:val="140"/>
                                <w:szCs w:val="140"/>
                              </w:rPr>
                            </w:pPr>
                            <w:r w:rsidRPr="007C6097">
                              <w:rPr>
                                <w:rFonts w:ascii="Amatic SC" w:hAnsi="Amatic SC" w:cs="Adobe Naskh Medium"/>
                                <w:b/>
                                <w:color w:val="A97B29"/>
                                <w:sz w:val="140"/>
                                <w:szCs w:val="140"/>
                              </w:rPr>
                              <w:t xml:space="preserve">PRINCIPAL’s OF </w:t>
                            </w:r>
                            <w:r w:rsidRPr="007C6097">
                              <w:rPr>
                                <w:rFonts w:ascii="Amatic SC" w:hAnsi="Amatic SC" w:cs="Adobe Naskh Medium"/>
                                <w:b/>
                                <w:color w:val="A97B29"/>
                                <w:sz w:val="140"/>
                                <w:szCs w:val="140"/>
                              </w:rPr>
                              <w:t xml:space="preserve">HONOR ROLL </w:t>
                            </w:r>
                          </w:p>
                          <w:p w:rsidR="007C6097" w:rsidRPr="007C6097" w:rsidRDefault="007C6097" w:rsidP="007C6097">
                            <w:pPr>
                              <w:spacing w:after="40"/>
                              <w:rPr>
                                <w:rFonts w:ascii="Amatic SC" w:hAnsi="Amatic SC" w:cs="Adobe Hebrew"/>
                                <w:b/>
                                <w:color w:val="A97B29"/>
                                <w:sz w:val="140"/>
                                <w:szCs w:val="1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0.25pt;margin-top:52.5pt;width:494.65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7/uQ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" filled="f" stroked="f">
                <v:textbox>
                  <w:txbxContent>
                    <w:p w:rsidR="007C6097" w:rsidRPr="007C6097" w:rsidRDefault="007C6097" w:rsidP="007C6097">
                      <w:pPr>
                        <w:spacing w:after="40"/>
                        <w:rPr>
                          <w:rFonts w:ascii="Amatic SC" w:hAnsi="Amatic SC" w:cs="Adobe Hebrew"/>
                          <w:b/>
                          <w:color w:val="A97B29"/>
                          <w:sz w:val="140"/>
                          <w:szCs w:val="140"/>
                        </w:rPr>
                      </w:pPr>
                      <w:r w:rsidRPr="007C6097">
                        <w:rPr>
                          <w:rFonts w:ascii="Amatic SC" w:hAnsi="Amatic SC" w:cs="Adobe Naskh Medium"/>
                          <w:b/>
                          <w:color w:val="A97B29"/>
                          <w:sz w:val="140"/>
                          <w:szCs w:val="140"/>
                        </w:rPr>
                        <w:t xml:space="preserve">PRINCIPAL’s OF </w:t>
                      </w:r>
                      <w:r w:rsidRPr="007C6097">
                        <w:rPr>
                          <w:rFonts w:ascii="Amatic SC" w:hAnsi="Amatic SC" w:cs="Adobe Naskh Medium"/>
                          <w:b/>
                          <w:color w:val="A97B29"/>
                          <w:sz w:val="140"/>
                          <w:szCs w:val="140"/>
                        </w:rPr>
                        <w:t xml:space="preserve">HONOR ROLL </w:t>
                      </w:r>
                    </w:p>
                    <w:p w:rsidR="007C6097" w:rsidRPr="007C6097" w:rsidRDefault="007C6097" w:rsidP="007C6097">
                      <w:pPr>
                        <w:spacing w:after="40"/>
                        <w:rPr>
                          <w:rFonts w:ascii="Amatic SC" w:hAnsi="Amatic SC" w:cs="Adobe Hebrew"/>
                          <w:b/>
                          <w:color w:val="A97B29"/>
                          <w:sz w:val="140"/>
                          <w:szCs w:val="1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FFE">
        <w:rPr>
          <w:noProof/>
        </w:rPr>
        <w:drawing>
          <wp:inline distT="0" distB="0" distL="0" distR="0" wp14:anchorId="25ADFC07" wp14:editId="1EAA517E">
            <wp:extent cx="8229413" cy="5815321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RPr="00FB4FFE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88" w:rsidRDefault="002A5F88" w:rsidP="004C390F">
      <w:pPr>
        <w:spacing w:after="0" w:line="240" w:lineRule="auto"/>
      </w:pPr>
      <w:r>
        <w:separator/>
      </w:r>
    </w:p>
  </w:endnote>
  <w:endnote w:type="continuationSeparator" w:id="0">
    <w:p w:rsidR="002A5F88" w:rsidRDefault="002A5F88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88" w:rsidRDefault="002A5F88" w:rsidP="004C390F">
      <w:pPr>
        <w:spacing w:after="0" w:line="240" w:lineRule="auto"/>
      </w:pPr>
      <w:r>
        <w:separator/>
      </w:r>
    </w:p>
  </w:footnote>
  <w:footnote w:type="continuationSeparator" w:id="0">
    <w:p w:rsidR="002A5F88" w:rsidRDefault="002A5F88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41678"/>
    <w:rsid w:val="001570B9"/>
    <w:rsid w:val="00157C5E"/>
    <w:rsid w:val="001730EC"/>
    <w:rsid w:val="001944FC"/>
    <w:rsid w:val="001B7057"/>
    <w:rsid w:val="0021517B"/>
    <w:rsid w:val="00230E82"/>
    <w:rsid w:val="002660AE"/>
    <w:rsid w:val="002732D8"/>
    <w:rsid w:val="002808CE"/>
    <w:rsid w:val="002A5F88"/>
    <w:rsid w:val="002B6C55"/>
    <w:rsid w:val="00300E38"/>
    <w:rsid w:val="0030587A"/>
    <w:rsid w:val="00352256"/>
    <w:rsid w:val="00363676"/>
    <w:rsid w:val="00380E0C"/>
    <w:rsid w:val="003C1D08"/>
    <w:rsid w:val="003C6E33"/>
    <w:rsid w:val="003D3E2C"/>
    <w:rsid w:val="003D6346"/>
    <w:rsid w:val="003F1021"/>
    <w:rsid w:val="00413493"/>
    <w:rsid w:val="00425FBB"/>
    <w:rsid w:val="00464EF6"/>
    <w:rsid w:val="004754AD"/>
    <w:rsid w:val="00490349"/>
    <w:rsid w:val="004A6C01"/>
    <w:rsid w:val="004B2110"/>
    <w:rsid w:val="004C390F"/>
    <w:rsid w:val="004C6CC1"/>
    <w:rsid w:val="004F0697"/>
    <w:rsid w:val="005956E7"/>
    <w:rsid w:val="005D5F59"/>
    <w:rsid w:val="005E0399"/>
    <w:rsid w:val="00686AD4"/>
    <w:rsid w:val="00697FFB"/>
    <w:rsid w:val="006B6691"/>
    <w:rsid w:val="006B7C7C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B4CEA"/>
    <w:rsid w:val="007C5BD3"/>
    <w:rsid w:val="007C6097"/>
    <w:rsid w:val="007F4F79"/>
    <w:rsid w:val="00836C49"/>
    <w:rsid w:val="00860F42"/>
    <w:rsid w:val="00880C4C"/>
    <w:rsid w:val="0088236C"/>
    <w:rsid w:val="008A0D84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145A9"/>
    <w:rsid w:val="00A66EEC"/>
    <w:rsid w:val="00A74141"/>
    <w:rsid w:val="00A9027E"/>
    <w:rsid w:val="00A9075A"/>
    <w:rsid w:val="00A93847"/>
    <w:rsid w:val="00AA6234"/>
    <w:rsid w:val="00AB11B2"/>
    <w:rsid w:val="00AC5440"/>
    <w:rsid w:val="00AD2A84"/>
    <w:rsid w:val="00B12F66"/>
    <w:rsid w:val="00B15511"/>
    <w:rsid w:val="00B26E84"/>
    <w:rsid w:val="00B57ADB"/>
    <w:rsid w:val="00B621E6"/>
    <w:rsid w:val="00B81F38"/>
    <w:rsid w:val="00BA379E"/>
    <w:rsid w:val="00BA3842"/>
    <w:rsid w:val="00C16135"/>
    <w:rsid w:val="00C16559"/>
    <w:rsid w:val="00C815B0"/>
    <w:rsid w:val="00C95F38"/>
    <w:rsid w:val="00CD2E4E"/>
    <w:rsid w:val="00D102C5"/>
    <w:rsid w:val="00D13E1E"/>
    <w:rsid w:val="00D41024"/>
    <w:rsid w:val="00D46F70"/>
    <w:rsid w:val="00D62F9C"/>
    <w:rsid w:val="00DD284F"/>
    <w:rsid w:val="00E37A76"/>
    <w:rsid w:val="00E83850"/>
    <w:rsid w:val="00E85E22"/>
    <w:rsid w:val="00E92E67"/>
    <w:rsid w:val="00EA51F7"/>
    <w:rsid w:val="00EE7DEE"/>
    <w:rsid w:val="00F35760"/>
    <w:rsid w:val="00FB4FFE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2018-01-09T15:04:00Z</dcterms:created>
  <dcterms:modified xsi:type="dcterms:W3CDTF">2018-01-09T15:04:00Z</dcterms:modified>
</cp:coreProperties>
</file>