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760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8E6EF" wp14:editId="64902388">
                <wp:simplePos x="0" y="0"/>
                <wp:positionH relativeFrom="column">
                  <wp:posOffset>227965</wp:posOffset>
                </wp:positionH>
                <wp:positionV relativeFrom="paragraph">
                  <wp:posOffset>1651371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3547D" w:rsidRDefault="0053547D" w:rsidP="00946283">
                            <w:pPr>
                              <w:spacing w:after="0"/>
                              <w:jc w:val="center"/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Hereby grants</w:t>
                            </w:r>
                            <w:r w:rsidR="00B76079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53547D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Falling Sky" w:hAnsi="Falling Sky" w:cs="Adobe Naskh Medium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53547D" w:rsidRDefault="005302EB" w:rsidP="00880C4C">
                            <w:pPr>
                              <w:spacing w:after="600"/>
                              <w:jc w:val="center"/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Has </w:t>
                            </w:r>
                            <w:r w:rsidR="00B76079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been assessed and found to be in accordance with the requirements</w:t>
                            </w:r>
                          </w:p>
                          <w:p w:rsidR="004A6C01" w:rsidRPr="0053547D" w:rsidRDefault="00880C4C" w:rsidP="0053547D">
                            <w:pPr>
                              <w:spacing w:after="1080"/>
                              <w:jc w:val="center"/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Manufacturer _</w:t>
                            </w:r>
                            <w:r w:rsidR="00F3006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</w:t>
                            </w:r>
                            <w:r w:rsidR="0094628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</w:t>
                            </w: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46AF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Model _</w:t>
                            </w:r>
                            <w:r w:rsidR="00F3006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53547D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53547D" w:rsidRDefault="00EF2BF6" w:rsidP="008C55B3">
                            <w:pPr>
                              <w:spacing w:after="40"/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006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</w:t>
                            </w:r>
                            <w:r w:rsidR="00363676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8C55B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302EB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5302EB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07C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363676" w:rsidRPr="0053547D" w:rsidRDefault="008C55B3" w:rsidP="008C55B3">
                            <w:pPr>
                              <w:spacing w:after="40"/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9707C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3006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EB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Signature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E2AD0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363676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302EB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172D3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546AF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53547D">
                              <w:rPr>
                                <w:rFonts w:ascii="Falling Sky" w:hAnsi="Falling Sky" w:cs="Adobe Hebrew"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95pt;margin-top:130.0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AZpjnrf&#10;AAAACwEAAA8AAAAAAAAAAAAAAAAAEAUAAGRycy9kb3ducmV2LnhtbFBLBQYAAAAABAAEAPMAAAAc&#10;BgAAAAA=&#10;" filled="f" stroked="f">
                <v:textbox>
                  <w:txbxContent>
                    <w:p w:rsidR="004A6C01" w:rsidRPr="0053547D" w:rsidRDefault="0053547D" w:rsidP="00946283">
                      <w:pPr>
                        <w:spacing w:after="0"/>
                        <w:jc w:val="center"/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Hereby grants</w:t>
                      </w:r>
                      <w:r w:rsidR="00B76079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53547D" w:rsidRDefault="007F4F79" w:rsidP="00946283">
                      <w:pPr>
                        <w:spacing w:after="400"/>
                        <w:jc w:val="center"/>
                        <w:rPr>
                          <w:rFonts w:ascii="Falling Sky" w:hAnsi="Falling Sky" w:cs="Adobe Naskh Medium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____________</w:t>
                      </w:r>
                      <w:r w:rsidR="005E0399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53547D" w:rsidRDefault="005302EB" w:rsidP="00880C4C">
                      <w:pPr>
                        <w:spacing w:after="600"/>
                        <w:jc w:val="center"/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Has </w:t>
                      </w:r>
                      <w:r w:rsidR="00B76079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been assessed and found to be in accordance with the requirements</w:t>
                      </w:r>
                    </w:p>
                    <w:p w:rsidR="004A6C01" w:rsidRPr="0053547D" w:rsidRDefault="00880C4C" w:rsidP="0053547D">
                      <w:pPr>
                        <w:spacing w:after="1080"/>
                        <w:jc w:val="center"/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1546AF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Manufacturer _</w:t>
                      </w:r>
                      <w:r w:rsidR="00F3006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_________</w:t>
                      </w:r>
                      <w:r w:rsidR="0094628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____</w:t>
                      </w: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1546AF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Model _</w:t>
                      </w:r>
                      <w:r w:rsidR="00F3006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____________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94628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53547D" w:rsidRDefault="00363676" w:rsidP="00946283">
                      <w:pPr>
                        <w:spacing w:after="40"/>
                        <w:jc w:val="center"/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  <w:p w:rsidR="00363676" w:rsidRPr="0053547D" w:rsidRDefault="00EF2BF6" w:rsidP="008C55B3">
                      <w:pPr>
                        <w:spacing w:after="40"/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F3006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5302EB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_________</w:t>
                      </w:r>
                      <w:r w:rsidR="00363676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363676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</w:t>
                      </w:r>
                      <w:r w:rsidR="008C55B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5302EB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5302EB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AD2A84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89707C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363676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__________</w:t>
                      </w:r>
                    </w:p>
                    <w:p w:rsidR="00363676" w:rsidRPr="0053547D" w:rsidRDefault="008C55B3" w:rsidP="008C55B3">
                      <w:pPr>
                        <w:spacing w:after="40"/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</w:t>
                      </w:r>
                      <w:r w:rsidR="0089707C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F3006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5302EB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Signature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3E2AD0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</w:t>
                      </w:r>
                      <w:r w:rsidR="00363676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</w:t>
                      </w:r>
                      <w:r w:rsidR="005302EB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</w:t>
                      </w:r>
                      <w:r w:rsidR="00A172D3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  </w:t>
                      </w:r>
                      <w:r w:rsidR="001546AF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53547D">
                        <w:rPr>
                          <w:rFonts w:ascii="Falling Sky" w:hAnsi="Falling Sky" w:cs="Adobe Hebrew"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302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3A9F9" wp14:editId="741C7D89">
                <wp:simplePos x="0" y="0"/>
                <wp:positionH relativeFrom="column">
                  <wp:posOffset>1707886</wp:posOffset>
                </wp:positionH>
                <wp:positionV relativeFrom="paragraph">
                  <wp:posOffset>664845</wp:posOffset>
                </wp:positionV>
                <wp:extent cx="6089650" cy="62928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B76079" w:rsidRDefault="009B1A04" w:rsidP="00946283">
                            <w:pPr>
                              <w:spacing w:after="40"/>
                              <w:rPr>
                                <w:rFonts w:ascii="Calisto MT" w:hAnsi="Calisto MT" w:cs="Adobe Hebrew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B76079">
                              <w:rPr>
                                <w:rFonts w:ascii="Calisto MT" w:hAnsi="Calisto MT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>CERTIFICATE OF COMPLIANCE</w:t>
                            </w:r>
                            <w:r w:rsidRPr="00B76079">
                              <w:rPr>
                                <w:rFonts w:ascii="Calisto MT" w:hAnsi="Calisto MT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5pt;margin-top:52.35pt;width:479.5pt;height: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xW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D2kjSOwFSBLQ7SIIl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" filled="f" stroked="f">
                <v:textbox>
                  <w:txbxContent>
                    <w:p w:rsidR="00946283" w:rsidRPr="00B76079" w:rsidRDefault="009B1A04" w:rsidP="00946283">
                      <w:pPr>
                        <w:spacing w:after="40"/>
                        <w:rPr>
                          <w:rFonts w:ascii="Calisto MT" w:hAnsi="Calisto MT" w:cs="Adobe Hebrew"/>
                          <w:b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B76079">
                        <w:rPr>
                          <w:rFonts w:ascii="Calisto MT" w:hAnsi="Calisto MT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>CERTIFICATE OF COMPLIANCE</w:t>
                      </w:r>
                      <w:r w:rsidRPr="00B76079">
                        <w:rPr>
                          <w:rFonts w:ascii="Calisto MT" w:hAnsi="Calisto MT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90" w:rsidRDefault="002A6B90" w:rsidP="004C390F">
      <w:pPr>
        <w:spacing w:after="0" w:line="240" w:lineRule="auto"/>
      </w:pPr>
      <w:r>
        <w:separator/>
      </w:r>
    </w:p>
  </w:endnote>
  <w:endnote w:type="continuationSeparator" w:id="0">
    <w:p w:rsidR="002A6B90" w:rsidRDefault="002A6B9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lling Sky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90" w:rsidRDefault="002A6B90" w:rsidP="004C390F">
      <w:pPr>
        <w:spacing w:after="0" w:line="240" w:lineRule="auto"/>
      </w:pPr>
      <w:r>
        <w:separator/>
      </w:r>
    </w:p>
  </w:footnote>
  <w:footnote w:type="continuationSeparator" w:id="0">
    <w:p w:rsidR="002A6B90" w:rsidRDefault="002A6B9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1D518A"/>
    <w:rsid w:val="00230E82"/>
    <w:rsid w:val="002808CE"/>
    <w:rsid w:val="002A6B90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2017-12-27T08:34:00Z</dcterms:created>
  <dcterms:modified xsi:type="dcterms:W3CDTF">2017-12-27T08:34:00Z</dcterms:modified>
</cp:coreProperties>
</file>