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C4CD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7CA29" wp14:editId="5B233653">
                <wp:simplePos x="0" y="0"/>
                <wp:positionH relativeFrom="column">
                  <wp:posOffset>47625</wp:posOffset>
                </wp:positionH>
                <wp:positionV relativeFrom="paragraph">
                  <wp:posOffset>1685925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FC4CD8" w:rsidRDefault="009F283A" w:rsidP="00FC4CD8">
                            <w:pPr>
                              <w:spacing w:after="240"/>
                              <w:jc w:val="center"/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We proudly</w:t>
                            </w:r>
                            <w:r w:rsidR="00A410E0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present this certificate</w:t>
                            </w:r>
                          </w:p>
                          <w:p w:rsidR="007F4F79" w:rsidRPr="00FC4CD8" w:rsidRDefault="007F4F79" w:rsidP="00FC4CD8">
                            <w:pPr>
                              <w:spacing w:after="240"/>
                              <w:jc w:val="center"/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FC4CD8" w:rsidRDefault="009F283A" w:rsidP="00FC4CD8">
                            <w:pPr>
                              <w:spacing w:after="360"/>
                              <w:jc w:val="center"/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For her achievement of best hair awarded on</w:t>
                            </w:r>
                          </w:p>
                          <w:p w:rsidR="009F283A" w:rsidRPr="00FC4CD8" w:rsidRDefault="009F283A" w:rsidP="00FC4CD8">
                            <w:pPr>
                              <w:spacing w:after="360"/>
                              <w:jc w:val="center"/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0906DC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Master of Science</w:t>
                            </w: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in speech language pathology</w:t>
                            </w:r>
                          </w:p>
                          <w:p w:rsidR="004A6C01" w:rsidRPr="00FC4CD8" w:rsidRDefault="005D5F59" w:rsidP="00FC4CD8">
                            <w:pPr>
                              <w:spacing w:after="600"/>
                              <w:jc w:val="center"/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Place</w:t>
                            </w:r>
                            <w:r w:rsidR="00490349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10E0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FC4CD8" w:rsidRDefault="00363676" w:rsidP="00FC4CD8">
                            <w:pPr>
                              <w:spacing w:after="120"/>
                              <w:jc w:val="center"/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6E3894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B26E84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6E3894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10E0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FC4CD8" w:rsidRDefault="00FC4CD8" w:rsidP="00FC4CD8">
                            <w:pPr>
                              <w:spacing w:after="600"/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363676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Signatu</w:t>
                            </w:r>
                            <w:r w:rsidR="006E3894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re                      </w:t>
                            </w:r>
                            <w:r w:rsidR="00A9075A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15511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D2E4E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B15511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D2A84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2110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26E84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410E0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410E0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2110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FC4CD8">
                              <w:rPr>
                                <w:rFonts w:ascii="Bodoni MT" w:hAnsi="Bodoni MT" w:cstheme="minorHAnsi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32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B+nB/4&#10;3gAAAAoBAAAPAAAAAAAAAAAAAAAAABIFAABkcnMvZG93bnJldi54bWxQSwUGAAAAAAQABADzAAAA&#10;HQYAAAAA&#10;" filled="f" stroked="f">
                <v:textbox>
                  <w:txbxContent>
                    <w:p w:rsidR="00CD2E4E" w:rsidRPr="00FC4CD8" w:rsidRDefault="009F283A" w:rsidP="00FC4CD8">
                      <w:pPr>
                        <w:spacing w:after="240"/>
                        <w:jc w:val="center"/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bookmarkStart w:id="1" w:name="_GoBack"/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We proudly</w:t>
                      </w:r>
                      <w:r w:rsidR="00A410E0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present this certificate</w:t>
                      </w:r>
                    </w:p>
                    <w:p w:rsidR="007F4F79" w:rsidRPr="00FC4CD8" w:rsidRDefault="007F4F79" w:rsidP="00FC4CD8">
                      <w:pPr>
                        <w:spacing w:after="240"/>
                        <w:jc w:val="center"/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FC4CD8" w:rsidRDefault="009F283A" w:rsidP="00FC4CD8">
                      <w:pPr>
                        <w:spacing w:after="360"/>
                        <w:jc w:val="center"/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For her achievement of best hair awarded on</w:t>
                      </w:r>
                    </w:p>
                    <w:p w:rsidR="009F283A" w:rsidRPr="00FC4CD8" w:rsidRDefault="009F283A" w:rsidP="00FC4CD8">
                      <w:pPr>
                        <w:spacing w:after="360"/>
                        <w:jc w:val="center"/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The </w:t>
                      </w:r>
                      <w:r w:rsidR="000906DC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Master of Science</w:t>
                      </w: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in speech language pathology</w:t>
                      </w:r>
                    </w:p>
                    <w:p w:rsidR="004A6C01" w:rsidRPr="00FC4CD8" w:rsidRDefault="005D5F59" w:rsidP="00FC4CD8">
                      <w:pPr>
                        <w:spacing w:after="600"/>
                        <w:jc w:val="center"/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Place</w:t>
                      </w:r>
                      <w:r w:rsidR="00490349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BA3842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</w:t>
                      </w:r>
                      <w:r w:rsidR="0021517B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</w:t>
                      </w:r>
                      <w:r w:rsidR="00946283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</w:t>
                      </w:r>
                      <w:r w:rsidR="00880C4C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</w:t>
                      </w:r>
                      <w:r w:rsidR="00946283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A410E0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at</w:t>
                      </w:r>
                      <w:r w:rsidR="00BA3842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_</w:t>
                      </w:r>
                      <w:r w:rsidR="0021517B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</w:t>
                      </w:r>
                      <w:r w:rsidR="00946283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FC4CD8" w:rsidRDefault="00363676" w:rsidP="00FC4CD8">
                      <w:pPr>
                        <w:spacing w:after="120"/>
                        <w:jc w:val="center"/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6E3894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             </w:t>
                      </w:r>
                      <w:r w:rsidR="00B26E84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</w:t>
                      </w:r>
                      <w:r w:rsidR="006E3894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380E0C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A410E0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FC4CD8" w:rsidRDefault="00FC4CD8" w:rsidP="00FC4CD8">
                      <w:pPr>
                        <w:spacing w:after="600"/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         </w:t>
                      </w:r>
                      <w:r w:rsidR="00363676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Signatu</w:t>
                      </w:r>
                      <w:r w:rsidR="006E3894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re                      </w:t>
                      </w:r>
                      <w:r w:rsidR="00A9075A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</w:t>
                      </w:r>
                      <w:r w:rsidR="00B15511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</w:t>
                      </w:r>
                      <w:r w:rsidR="00CD2E4E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</w:t>
                      </w:r>
                      <w:r w:rsidR="00B15511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="00AD2A84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4B2110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="00B26E84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</w:t>
                      </w:r>
                      <w:r w:rsidR="00A410E0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       </w:t>
                      </w:r>
                      <w:r w:rsidR="00A410E0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="004B2110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FC4CD8">
                        <w:rPr>
                          <w:rFonts w:ascii="Bodoni MT" w:hAnsi="Bodoni MT" w:cstheme="minorHAnsi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D26AF" wp14:editId="5911ADDD">
                <wp:simplePos x="0" y="0"/>
                <wp:positionH relativeFrom="column">
                  <wp:posOffset>904875</wp:posOffset>
                </wp:positionH>
                <wp:positionV relativeFrom="paragraph">
                  <wp:posOffset>352425</wp:posOffset>
                </wp:positionV>
                <wp:extent cx="6734175" cy="1123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C4CD8" w:rsidRDefault="009F283A" w:rsidP="009F283A">
                            <w:pPr>
                              <w:spacing w:afterLines="350" w:after="840"/>
                              <w:rPr>
                                <w:rFonts w:ascii="Belleza" w:hAnsi="Belleza" w:cs="Adobe Naskh Medium"/>
                                <w:color w:val="215868" w:themeColor="accent5" w:themeShade="80"/>
                                <w:sz w:val="108"/>
                                <w:szCs w:val="108"/>
                              </w:rPr>
                            </w:pPr>
                            <w:r w:rsidRPr="00FC4CD8">
                              <w:rPr>
                                <w:rFonts w:ascii="Belleza" w:hAnsi="Belleza" w:cs="Adobe Naskh Medium"/>
                                <w:color w:val="215868" w:themeColor="accent5" w:themeShade="80"/>
                                <w:sz w:val="108"/>
                                <w:szCs w:val="108"/>
                              </w:rPr>
                              <w:t xml:space="preserve">Superlative </w:t>
                            </w:r>
                            <w:r w:rsidR="00490349" w:rsidRPr="00FC4CD8">
                              <w:rPr>
                                <w:rFonts w:ascii="Belleza" w:hAnsi="Belleza" w:cs="Adobe Naskh Medium"/>
                                <w:color w:val="215868" w:themeColor="accent5" w:themeShade="80"/>
                                <w:sz w:val="108"/>
                                <w:szCs w:val="108"/>
                              </w:rPr>
                              <w:t>Certificate</w:t>
                            </w:r>
                            <w:r w:rsidRPr="00FC4CD8">
                              <w:rPr>
                                <w:rFonts w:ascii="Belleza" w:hAnsi="Belleza" w:cs="Adobe Naskh Medium"/>
                                <w:color w:val="215868" w:themeColor="accent5" w:themeShade="80"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25pt;margin-top:27.75pt;width:530.2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Qx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" filled="f" stroked="f">
                <v:textbox>
                  <w:txbxContent>
                    <w:p w:rsidR="00946283" w:rsidRPr="00FC4CD8" w:rsidRDefault="009F283A" w:rsidP="009F283A">
                      <w:pPr>
                        <w:spacing w:afterLines="350" w:after="840"/>
                        <w:rPr>
                          <w:rFonts w:ascii="Belleza" w:hAnsi="Belleza" w:cs="Adobe Naskh Medium"/>
                          <w:color w:val="215868" w:themeColor="accent5" w:themeShade="80"/>
                          <w:sz w:val="108"/>
                          <w:szCs w:val="108"/>
                        </w:rPr>
                      </w:pPr>
                      <w:r w:rsidRPr="00FC4CD8">
                        <w:rPr>
                          <w:rFonts w:ascii="Belleza" w:hAnsi="Belleza" w:cs="Adobe Naskh Medium"/>
                          <w:color w:val="215868" w:themeColor="accent5" w:themeShade="80"/>
                          <w:sz w:val="108"/>
                          <w:szCs w:val="108"/>
                        </w:rPr>
                        <w:t xml:space="preserve">Superlative </w:t>
                      </w:r>
                      <w:r w:rsidR="00490349" w:rsidRPr="00FC4CD8">
                        <w:rPr>
                          <w:rFonts w:ascii="Belleza" w:hAnsi="Belleza" w:cs="Adobe Naskh Medium"/>
                          <w:color w:val="215868" w:themeColor="accent5" w:themeShade="80"/>
                          <w:sz w:val="108"/>
                          <w:szCs w:val="108"/>
                        </w:rPr>
                        <w:t>Certificate</w:t>
                      </w:r>
                      <w:r w:rsidRPr="00FC4CD8">
                        <w:rPr>
                          <w:rFonts w:ascii="Belleza" w:hAnsi="Belleza" w:cs="Adobe Naskh Medium"/>
                          <w:color w:val="215868" w:themeColor="accent5" w:themeShade="80"/>
                          <w:sz w:val="108"/>
                          <w:szCs w:val="108"/>
                        </w:rPr>
                        <w:t xml:space="preserve">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1C" w:rsidRDefault="0008101C" w:rsidP="004C390F">
      <w:pPr>
        <w:spacing w:after="0" w:line="240" w:lineRule="auto"/>
      </w:pPr>
      <w:r>
        <w:separator/>
      </w:r>
    </w:p>
  </w:endnote>
  <w:endnote w:type="continuationSeparator" w:id="0">
    <w:p w:rsidR="0008101C" w:rsidRDefault="0008101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eza">
    <w:panose1 w:val="02000503050000020003"/>
    <w:charset w:val="00"/>
    <w:family w:val="auto"/>
    <w:pitch w:val="variable"/>
    <w:sig w:usb0="800000AF" w:usb1="5000204B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1C" w:rsidRDefault="0008101C" w:rsidP="004C390F">
      <w:pPr>
        <w:spacing w:after="0" w:line="240" w:lineRule="auto"/>
      </w:pPr>
      <w:r>
        <w:separator/>
      </w:r>
    </w:p>
  </w:footnote>
  <w:footnote w:type="continuationSeparator" w:id="0">
    <w:p w:rsidR="0008101C" w:rsidRDefault="0008101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40285"/>
    <w:rsid w:val="00070674"/>
    <w:rsid w:val="0008101C"/>
    <w:rsid w:val="00083968"/>
    <w:rsid w:val="000906DC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06E01"/>
    <w:rsid w:val="00717246"/>
    <w:rsid w:val="007340CD"/>
    <w:rsid w:val="00792EE7"/>
    <w:rsid w:val="007947A3"/>
    <w:rsid w:val="00797FA9"/>
    <w:rsid w:val="007B4CEA"/>
    <w:rsid w:val="007C5BD3"/>
    <w:rsid w:val="007F4F79"/>
    <w:rsid w:val="00820820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9F283A"/>
    <w:rsid w:val="00A003B6"/>
    <w:rsid w:val="00A007FF"/>
    <w:rsid w:val="00A410E0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1E4E"/>
    <w:rsid w:val="00B26E84"/>
    <w:rsid w:val="00B57ADB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DD4A6E"/>
    <w:rsid w:val="00E37A76"/>
    <w:rsid w:val="00E83850"/>
    <w:rsid w:val="00E85E22"/>
    <w:rsid w:val="00E92E67"/>
    <w:rsid w:val="00EA2EFF"/>
    <w:rsid w:val="00EA51F7"/>
    <w:rsid w:val="00F35760"/>
    <w:rsid w:val="00F70A07"/>
    <w:rsid w:val="00FC4CD8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2018-01-03T15:14:00Z</dcterms:created>
  <dcterms:modified xsi:type="dcterms:W3CDTF">2018-01-04T05:43:00Z</dcterms:modified>
</cp:coreProperties>
</file>