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E911D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79B9AF" wp14:editId="06D51DEF">
                <wp:simplePos x="0" y="0"/>
                <wp:positionH relativeFrom="column">
                  <wp:posOffset>121285</wp:posOffset>
                </wp:positionH>
                <wp:positionV relativeFrom="paragraph">
                  <wp:posOffset>1799961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E911D6" w:rsidRDefault="00E911D6" w:rsidP="00946283">
                            <w:pPr>
                              <w:spacing w:after="0"/>
                              <w:jc w:val="center"/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This is certify that the pro</w:t>
                            </w:r>
                            <w:bookmarkStart w:id="0" w:name="_GoBack"/>
                            <w:r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perties</w:t>
                            </w:r>
                          </w:p>
                          <w:p w:rsidR="007F4F79" w:rsidRPr="00E911D6" w:rsidRDefault="007F4F79" w:rsidP="00946283">
                            <w:pPr>
                              <w:spacing w:after="400"/>
                              <w:jc w:val="center"/>
                              <w:rPr>
                                <w:rFonts w:ascii="Corbel" w:hAnsi="Corbel" w:cs="Adobe Naskh Medium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880C4C" w:rsidRPr="00E911D6" w:rsidRDefault="00E911D6" w:rsidP="00880C4C">
                            <w:pPr>
                              <w:spacing w:after="600"/>
                              <w:jc w:val="center"/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Has been equipped with approved found compliance with measurement</w:t>
                            </w:r>
                          </w:p>
                          <w:p w:rsidR="004A6C01" w:rsidRPr="00E911D6" w:rsidRDefault="00880C4C" w:rsidP="00E911D6">
                            <w:pPr>
                              <w:spacing w:after="840"/>
                              <w:jc w:val="center"/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546AF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Manufacturer _</w:t>
                            </w:r>
                            <w:r w:rsidR="00F3006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</w:t>
                            </w:r>
                            <w:r w:rsidR="0094628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</w:t>
                            </w:r>
                            <w:r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8C55B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546AF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Model _</w:t>
                            </w:r>
                            <w:r w:rsidR="00F3006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8C55B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94628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:rsidR="00363676" w:rsidRPr="00E911D6" w:rsidRDefault="00363676" w:rsidP="00946283">
                            <w:pPr>
                              <w:spacing w:after="40"/>
                              <w:jc w:val="center"/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:rsidR="00363676" w:rsidRPr="00E911D6" w:rsidRDefault="00EF2BF6" w:rsidP="008C55B3">
                            <w:pPr>
                              <w:spacing w:after="40"/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8C55B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3006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172D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E2AD0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302EB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C55B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72D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</w:t>
                            </w:r>
                            <w:r w:rsidR="00363676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3E2AD0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363676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C55B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A172D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8C55B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172D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8C55B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E2AD0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8C55B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E2AD0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302EB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  <w:r w:rsidR="003E2AD0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5302EB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D2A84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9707C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E2AD0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A172D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363676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  <w:p w:rsidR="00363676" w:rsidRPr="00E911D6" w:rsidRDefault="008C55B3" w:rsidP="008C55B3">
                            <w:pPr>
                              <w:spacing w:after="40"/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89707C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3006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302EB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E2AD0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172D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Signature</w:t>
                            </w:r>
                            <w:r w:rsidR="003E2AD0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3E2AD0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="00363676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A172D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5302EB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A172D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1546AF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.55pt;margin-top:141.75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8n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" filled="f" stroked="f">
                <v:textbox>
                  <w:txbxContent>
                    <w:p w:rsidR="004A6C01" w:rsidRPr="00E911D6" w:rsidRDefault="00E911D6" w:rsidP="00946283">
                      <w:pPr>
                        <w:spacing w:after="0"/>
                        <w:jc w:val="center"/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This is certify that the pro</w:t>
                      </w:r>
                      <w:bookmarkStart w:id="1" w:name="_GoBack"/>
                      <w:r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perties</w:t>
                      </w:r>
                    </w:p>
                    <w:p w:rsidR="007F4F79" w:rsidRPr="00E911D6" w:rsidRDefault="007F4F79" w:rsidP="00946283">
                      <w:pPr>
                        <w:spacing w:after="400"/>
                        <w:jc w:val="center"/>
                        <w:rPr>
                          <w:rFonts w:ascii="Corbel" w:hAnsi="Corbel" w:cs="Adobe Naskh Medium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____________</w:t>
                      </w:r>
                      <w:r w:rsidR="005E0399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___________</w:t>
                      </w:r>
                    </w:p>
                    <w:p w:rsidR="00880C4C" w:rsidRPr="00E911D6" w:rsidRDefault="00E911D6" w:rsidP="00880C4C">
                      <w:pPr>
                        <w:spacing w:after="600"/>
                        <w:jc w:val="center"/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Has been equipped with approved found compliance with measurement</w:t>
                      </w:r>
                    </w:p>
                    <w:p w:rsidR="004A6C01" w:rsidRPr="00E911D6" w:rsidRDefault="00880C4C" w:rsidP="00E911D6">
                      <w:pPr>
                        <w:spacing w:after="840"/>
                        <w:jc w:val="center"/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1546AF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Manufacturer _</w:t>
                      </w:r>
                      <w:r w:rsidR="00F3006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_________</w:t>
                      </w:r>
                      <w:r w:rsidR="0094628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</w:t>
                      </w:r>
                      <w:r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</w:t>
                      </w:r>
                      <w:r w:rsidR="008C55B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1546AF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Model _</w:t>
                      </w:r>
                      <w:r w:rsidR="00F3006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____________</w:t>
                      </w:r>
                      <w:r w:rsidR="008C55B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</w:t>
                      </w:r>
                      <w:r w:rsidR="0094628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</w:t>
                      </w:r>
                    </w:p>
                    <w:p w:rsidR="00363676" w:rsidRPr="00E911D6" w:rsidRDefault="00363676" w:rsidP="00946283">
                      <w:pPr>
                        <w:spacing w:after="40"/>
                        <w:jc w:val="center"/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  <w:p w:rsidR="00363676" w:rsidRPr="00E911D6" w:rsidRDefault="00EF2BF6" w:rsidP="008C55B3">
                      <w:pPr>
                        <w:spacing w:after="40"/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</w:t>
                      </w:r>
                      <w:r w:rsidR="008C55B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F3006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A172D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E2AD0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5302EB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8C55B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A172D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_________</w:t>
                      </w:r>
                      <w:r w:rsidR="00363676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</w:t>
                      </w:r>
                      <w:r w:rsidR="003E2AD0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</w:t>
                      </w:r>
                      <w:r w:rsidR="00363676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</w:t>
                      </w:r>
                      <w:r w:rsidR="008C55B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</w:t>
                      </w:r>
                      <w:r w:rsidR="00A172D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</w:t>
                      </w:r>
                      <w:r w:rsidR="008C55B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A172D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</w:t>
                      </w:r>
                      <w:r w:rsidR="008C55B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3E2AD0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     </w:t>
                      </w:r>
                      <w:r w:rsidR="008C55B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E2AD0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5302EB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      </w:t>
                      </w:r>
                      <w:r w:rsidR="003E2AD0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</w:t>
                      </w:r>
                      <w:r w:rsidR="005302EB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AD2A84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89707C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E2AD0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</w:t>
                      </w:r>
                      <w:r w:rsidR="00A172D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</w:t>
                      </w:r>
                      <w:r w:rsidR="00363676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__________</w:t>
                      </w:r>
                    </w:p>
                    <w:p w:rsidR="00363676" w:rsidRPr="00E911D6" w:rsidRDefault="008C55B3" w:rsidP="008C55B3">
                      <w:pPr>
                        <w:spacing w:after="40"/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</w:t>
                      </w:r>
                      <w:r w:rsidR="0089707C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F3006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5302EB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3E2AD0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A172D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Signature</w:t>
                      </w:r>
                      <w:r w:rsidR="003E2AD0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</w:t>
                      </w:r>
                      <w:r w:rsidR="003E2AD0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        </w:t>
                      </w:r>
                      <w:r w:rsidR="00363676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</w:t>
                      </w:r>
                      <w:r w:rsidR="00A172D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</w:t>
                      </w:r>
                      <w:r w:rsidR="005302EB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       </w:t>
                      </w:r>
                      <w:r w:rsidR="00A172D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</w:t>
                      </w:r>
                      <w:r w:rsidR="001546AF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2F578D" wp14:editId="283EA62C">
                <wp:simplePos x="0" y="0"/>
                <wp:positionH relativeFrom="column">
                  <wp:posOffset>276045</wp:posOffset>
                </wp:positionH>
                <wp:positionV relativeFrom="paragraph">
                  <wp:posOffset>785005</wp:posOffset>
                </wp:positionV>
                <wp:extent cx="6089650" cy="638354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638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E911D6" w:rsidRDefault="009B1A04" w:rsidP="00946283">
                            <w:pPr>
                              <w:spacing w:after="40"/>
                              <w:rPr>
                                <w:rFonts w:ascii="Castellar" w:hAnsi="Castellar" w:cs="Adobe Hebrew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</w:pPr>
                            <w:r w:rsidRPr="00E911D6">
                              <w:rPr>
                                <w:rFonts w:ascii="Castellar" w:hAnsi="Castellar" w:cs="Adobe Naskh Medium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CERTIFICATE OF COMPLIANCE</w:t>
                            </w:r>
                            <w:r w:rsidRPr="00E911D6">
                              <w:rPr>
                                <w:rFonts w:ascii="Castellar" w:hAnsi="Castellar" w:cs="Adobe Naskh Medium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75pt;margin-top:61.8pt;width:479.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yXuAIAAMA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" filled="f" stroked="f">
                <v:textbox>
                  <w:txbxContent>
                    <w:p w:rsidR="00946283" w:rsidRPr="00E911D6" w:rsidRDefault="009B1A04" w:rsidP="00946283">
                      <w:pPr>
                        <w:spacing w:after="40"/>
                        <w:rPr>
                          <w:rFonts w:ascii="Castellar" w:hAnsi="Castellar" w:cs="Adobe Hebrew"/>
                          <w:b/>
                          <w:color w:val="365F91" w:themeColor="accent1" w:themeShade="BF"/>
                          <w:sz w:val="56"/>
                          <w:szCs w:val="56"/>
                        </w:rPr>
                      </w:pPr>
                      <w:r w:rsidRPr="00E911D6">
                        <w:rPr>
                          <w:rFonts w:ascii="Castellar" w:hAnsi="Castellar" w:cs="Adobe Naskh Medium"/>
                          <w:b/>
                          <w:color w:val="365F91" w:themeColor="accent1" w:themeShade="BF"/>
                          <w:sz w:val="56"/>
                          <w:szCs w:val="56"/>
                        </w:rPr>
                        <w:t>CERTIFICATE OF COMPLIANCE</w:t>
                      </w:r>
                      <w:r w:rsidRPr="00E911D6">
                        <w:rPr>
                          <w:rFonts w:ascii="Castellar" w:hAnsi="Castellar" w:cs="Adobe Naskh Medium"/>
                          <w:b/>
                          <w:color w:val="365F91" w:themeColor="accent1" w:themeShade="BF"/>
                          <w:sz w:val="56"/>
                          <w:szCs w:val="5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1D" w:rsidRDefault="0010631D" w:rsidP="004C390F">
      <w:pPr>
        <w:spacing w:after="0" w:line="240" w:lineRule="auto"/>
      </w:pPr>
      <w:r>
        <w:separator/>
      </w:r>
    </w:p>
  </w:endnote>
  <w:endnote w:type="continuationSeparator" w:id="0">
    <w:p w:rsidR="0010631D" w:rsidRDefault="0010631D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1D" w:rsidRDefault="0010631D" w:rsidP="004C390F">
      <w:pPr>
        <w:spacing w:after="0" w:line="240" w:lineRule="auto"/>
      </w:pPr>
      <w:r>
        <w:separator/>
      </w:r>
    </w:p>
  </w:footnote>
  <w:footnote w:type="continuationSeparator" w:id="0">
    <w:p w:rsidR="0010631D" w:rsidRDefault="0010631D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F3348"/>
    <w:rsid w:val="0010631D"/>
    <w:rsid w:val="00132BFB"/>
    <w:rsid w:val="001546AF"/>
    <w:rsid w:val="001570B9"/>
    <w:rsid w:val="001944FC"/>
    <w:rsid w:val="001B7057"/>
    <w:rsid w:val="001D518A"/>
    <w:rsid w:val="00230E82"/>
    <w:rsid w:val="002808CE"/>
    <w:rsid w:val="002E0DA9"/>
    <w:rsid w:val="00300E38"/>
    <w:rsid w:val="0030587A"/>
    <w:rsid w:val="00363676"/>
    <w:rsid w:val="003C1D08"/>
    <w:rsid w:val="003D3E2C"/>
    <w:rsid w:val="003D6346"/>
    <w:rsid w:val="003E2AD0"/>
    <w:rsid w:val="00413493"/>
    <w:rsid w:val="00425FBB"/>
    <w:rsid w:val="00467156"/>
    <w:rsid w:val="004754AD"/>
    <w:rsid w:val="004A6C01"/>
    <w:rsid w:val="004C390F"/>
    <w:rsid w:val="004C6CC1"/>
    <w:rsid w:val="004F0697"/>
    <w:rsid w:val="005302EB"/>
    <w:rsid w:val="0053547D"/>
    <w:rsid w:val="005E0399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60F42"/>
    <w:rsid w:val="00880C4C"/>
    <w:rsid w:val="0088236C"/>
    <w:rsid w:val="0089707C"/>
    <w:rsid w:val="008C55B3"/>
    <w:rsid w:val="008E3317"/>
    <w:rsid w:val="009430FC"/>
    <w:rsid w:val="00946283"/>
    <w:rsid w:val="009A1FA3"/>
    <w:rsid w:val="009B1A04"/>
    <w:rsid w:val="00A003B6"/>
    <w:rsid w:val="00A007FF"/>
    <w:rsid w:val="00A172D3"/>
    <w:rsid w:val="00A74141"/>
    <w:rsid w:val="00A93847"/>
    <w:rsid w:val="00AB11B2"/>
    <w:rsid w:val="00AC5440"/>
    <w:rsid w:val="00AD2A84"/>
    <w:rsid w:val="00B12F66"/>
    <w:rsid w:val="00B76079"/>
    <w:rsid w:val="00BA379E"/>
    <w:rsid w:val="00C12A19"/>
    <w:rsid w:val="00C815B0"/>
    <w:rsid w:val="00D13E1E"/>
    <w:rsid w:val="00D41024"/>
    <w:rsid w:val="00DC3229"/>
    <w:rsid w:val="00DD284F"/>
    <w:rsid w:val="00E37A76"/>
    <w:rsid w:val="00E83850"/>
    <w:rsid w:val="00E911D6"/>
    <w:rsid w:val="00E92E67"/>
    <w:rsid w:val="00EF2BF6"/>
    <w:rsid w:val="00F30063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2017-12-27T08:39:00Z</dcterms:created>
  <dcterms:modified xsi:type="dcterms:W3CDTF">2017-12-27T08:39:00Z</dcterms:modified>
</cp:coreProperties>
</file>