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419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4D0F5" wp14:editId="47B1117C">
                <wp:simplePos x="0" y="0"/>
                <wp:positionH relativeFrom="column">
                  <wp:posOffset>377825</wp:posOffset>
                </wp:positionH>
                <wp:positionV relativeFrom="paragraph">
                  <wp:posOffset>1668449</wp:posOffset>
                </wp:positionV>
                <wp:extent cx="7541260" cy="402526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02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B419E1" w:rsidRDefault="00006A6B" w:rsidP="008A0716">
                            <w:pPr>
                              <w:spacing w:after="240"/>
                              <w:jc w:val="center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This</w:t>
                            </w:r>
                            <w:r w:rsidR="003D6404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certificate awarded to</w:t>
                            </w:r>
                          </w:p>
                          <w:p w:rsidR="007F4F79" w:rsidRPr="00B419E1" w:rsidRDefault="007F4F79" w:rsidP="008A0716">
                            <w:pPr>
                              <w:spacing w:after="240"/>
                              <w:jc w:val="center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5E015B" w:rsidRPr="00B419E1" w:rsidRDefault="005E015B" w:rsidP="003D6404">
                            <w:pPr>
                              <w:spacing w:after="360"/>
                              <w:jc w:val="center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D6404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his response in assisting members of the public in</w:t>
                            </w:r>
                          </w:p>
                          <w:p w:rsidR="003D6404" w:rsidRPr="00B419E1" w:rsidRDefault="003D6404" w:rsidP="003D6404">
                            <w:pPr>
                              <w:spacing w:after="360"/>
                              <w:jc w:val="center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The public in the aftermath of a major explosion in fire rescue</w:t>
                            </w:r>
                          </w:p>
                          <w:p w:rsidR="00363676" w:rsidRPr="00B419E1" w:rsidRDefault="003D6404" w:rsidP="005E015B">
                            <w:pPr>
                              <w:spacing w:after="480"/>
                              <w:jc w:val="center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Major </w:t>
                            </w:r>
                            <w:r w:rsidR="006B6691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100007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946283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80C4C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095762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General</w:t>
                            </w:r>
                            <w:r w:rsidR="003B11FC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00007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C55B3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946283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B419E1" w:rsidRDefault="00E05D65" w:rsidP="00E05D65">
                            <w:pPr>
                              <w:spacing w:after="120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381E4E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3B11FC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D3CAF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0716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419E1" w:rsidRDefault="00E05D65" w:rsidP="00E05D65">
                            <w:pPr>
                              <w:spacing w:after="120"/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63676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B11FC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CD3CAF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6A6B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762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81E4E" w:rsidRPr="00B419E1">
                              <w:rPr>
                                <w:rFonts w:ascii="Century" w:hAnsi="Century" w:cstheme="minorHAnsi"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.75pt;margin-top:131.35pt;width:593.8pt;height:3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2J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" filled="f" stroked="f">
                <v:textbox>
                  <w:txbxContent>
                    <w:p w:rsidR="004A6C01" w:rsidRPr="00B419E1" w:rsidRDefault="00006A6B" w:rsidP="008A0716">
                      <w:pPr>
                        <w:spacing w:after="240"/>
                        <w:jc w:val="center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This</w:t>
                      </w:r>
                      <w:r w:rsidR="003D6404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certificate awarded to</w:t>
                      </w:r>
                    </w:p>
                    <w:p w:rsidR="007F4F79" w:rsidRPr="00B419E1" w:rsidRDefault="007F4F79" w:rsidP="008A0716">
                      <w:pPr>
                        <w:spacing w:after="240"/>
                        <w:jc w:val="center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5E015B" w:rsidRPr="00B419E1" w:rsidRDefault="005E015B" w:rsidP="003D6404">
                      <w:pPr>
                        <w:spacing w:after="360"/>
                        <w:jc w:val="center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For </w:t>
                      </w:r>
                      <w:r w:rsidR="003D6404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his response in assisting members of the public in</w:t>
                      </w:r>
                    </w:p>
                    <w:p w:rsidR="003D6404" w:rsidRPr="00B419E1" w:rsidRDefault="003D6404" w:rsidP="003D6404">
                      <w:pPr>
                        <w:spacing w:after="360"/>
                        <w:jc w:val="center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The public in the aftermath of a major explosion in fire rescue</w:t>
                      </w:r>
                    </w:p>
                    <w:p w:rsidR="00363676" w:rsidRPr="00B419E1" w:rsidRDefault="003D6404" w:rsidP="005E015B">
                      <w:pPr>
                        <w:spacing w:after="480"/>
                        <w:jc w:val="center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Major </w:t>
                      </w:r>
                      <w:r w:rsidR="006B6691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</w:t>
                      </w:r>
                      <w:r w:rsidR="00100007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</w:t>
                      </w:r>
                      <w:r w:rsidR="00946283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</w:t>
                      </w:r>
                      <w:r w:rsidR="00880C4C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</w:t>
                      </w:r>
                      <w:r w:rsidR="00095762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_ </w:t>
                      </w: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General</w:t>
                      </w:r>
                      <w:r w:rsidR="003B11FC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100007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</w:t>
                      </w:r>
                      <w:r w:rsidR="008C55B3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</w:t>
                      </w:r>
                      <w:r w:rsidR="00946283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B419E1" w:rsidRDefault="00E05D65" w:rsidP="00E05D65">
                      <w:pPr>
                        <w:spacing w:after="120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381E4E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3B11FC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CD3CAF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8A0716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419E1" w:rsidRDefault="00E05D65" w:rsidP="00E05D65">
                      <w:pPr>
                        <w:spacing w:after="120"/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</w:t>
                      </w:r>
                      <w:r w:rsidR="00363676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</w:t>
                      </w:r>
                      <w:r w:rsidR="003B11FC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    </w:t>
                      </w:r>
                      <w:r w:rsidR="00CD3CAF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006A6B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="00095762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</w:t>
                      </w: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</w:t>
                      </w:r>
                      <w:r w:rsid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    </w:t>
                      </w:r>
                      <w:r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 xml:space="preserve">     </w:t>
                      </w:r>
                      <w:r w:rsidR="00381E4E" w:rsidRPr="00B419E1">
                        <w:rPr>
                          <w:rFonts w:ascii="Century" w:hAnsi="Century" w:cstheme="minorHAnsi"/>
                          <w:color w:val="4F6228" w:themeColor="accent3" w:themeShade="8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3D64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3E8D5" wp14:editId="32280C18">
                <wp:simplePos x="0" y="0"/>
                <wp:positionH relativeFrom="column">
                  <wp:posOffset>1297001</wp:posOffset>
                </wp:positionH>
                <wp:positionV relativeFrom="paragraph">
                  <wp:posOffset>702945</wp:posOffset>
                </wp:positionV>
                <wp:extent cx="6828155" cy="723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419E1" w:rsidRDefault="003962C0" w:rsidP="009156A4">
                            <w:pPr>
                              <w:spacing w:after="40"/>
                              <w:jc w:val="center"/>
                              <w:rPr>
                                <w:rFonts w:ascii="Century" w:hAnsi="Century" w:cs="Calibri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</w:pPr>
                            <w:r w:rsidRPr="00B419E1">
                              <w:rPr>
                                <w:rFonts w:ascii="Century" w:hAnsi="Century" w:cs="Calibri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  <w:t>CERTIFICATE</w:t>
                            </w:r>
                            <w:r w:rsidR="00946283" w:rsidRPr="00B419E1">
                              <w:rPr>
                                <w:rFonts w:ascii="Century" w:hAnsi="Century" w:cs="Adobe Hebrew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3D6404" w:rsidRPr="00B419E1">
                              <w:rPr>
                                <w:rFonts w:ascii="Century" w:hAnsi="Century" w:cs="Adobe Hebrew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  <w:t>OF</w:t>
                            </w:r>
                            <w:r w:rsidR="003D6404" w:rsidRPr="00B419E1">
                              <w:rPr>
                                <w:rFonts w:ascii="Century" w:hAnsi="Century" w:cs="Calibri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  <w:t xml:space="preserve"> BRAVERY</w:t>
                            </w:r>
                            <w:r w:rsidR="00946283" w:rsidRPr="00B419E1">
                              <w:rPr>
                                <w:rFonts w:ascii="Century" w:hAnsi="Century" w:cs="Adobe Hebrew"/>
                                <w:b/>
                                <w:color w:val="4F6228" w:themeColor="accent3" w:themeShade="80"/>
                                <w:sz w:val="68"/>
                                <w:szCs w:val="68"/>
                              </w:rPr>
                              <w:t xml:space="preserve">                               </w:t>
                            </w:r>
                          </w:p>
                          <w:p w:rsidR="00946283" w:rsidRPr="00B419E1" w:rsidRDefault="00946283" w:rsidP="009156A4">
                            <w:pPr>
                              <w:spacing w:after="40"/>
                              <w:jc w:val="center"/>
                              <w:rPr>
                                <w:rFonts w:ascii="Bodoni MT Black" w:hAnsi="Bodoni MT Black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B419E1">
                              <w:rPr>
                                <w:rFonts w:ascii="Bodoni MT Black" w:hAnsi="Bodoni MT Black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                               </w:t>
                            </w:r>
                            <w:bookmarkStart w:id="0" w:name="_GoBack"/>
                            <w:bookmarkEnd w:id="0"/>
                            <w:r w:rsidRPr="00B419E1">
                              <w:rPr>
                                <w:rFonts w:ascii="Bodoni MT Black" w:hAnsi="Bodoni MT Black" w:cs="Adobe Hebrew"/>
                                <w:b/>
                                <w:color w:val="4F6228" w:themeColor="accent3" w:themeShade="80"/>
                                <w:sz w:val="56"/>
                                <w:szCs w:val="5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2.15pt;margin-top:55.35pt;width:537.6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O6ug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" filled="f" stroked="f">
                <v:textbox>
                  <w:txbxContent>
                    <w:p w:rsidR="00946283" w:rsidRPr="00B419E1" w:rsidRDefault="003962C0" w:rsidP="009156A4">
                      <w:pPr>
                        <w:spacing w:after="40"/>
                        <w:jc w:val="center"/>
                        <w:rPr>
                          <w:rFonts w:ascii="Century" w:hAnsi="Century" w:cs="Calibri"/>
                          <w:b/>
                          <w:color w:val="4F6228" w:themeColor="accent3" w:themeShade="80"/>
                          <w:sz w:val="68"/>
                          <w:szCs w:val="68"/>
                        </w:rPr>
                      </w:pPr>
                      <w:r w:rsidRPr="00B419E1">
                        <w:rPr>
                          <w:rFonts w:ascii="Century" w:hAnsi="Century" w:cs="Calibri"/>
                          <w:b/>
                          <w:color w:val="4F6228" w:themeColor="accent3" w:themeShade="80"/>
                          <w:sz w:val="68"/>
                          <w:szCs w:val="68"/>
                        </w:rPr>
                        <w:t>CERTIFICATE</w:t>
                      </w:r>
                      <w:r w:rsidR="00946283" w:rsidRPr="00B419E1">
                        <w:rPr>
                          <w:rFonts w:ascii="Century" w:hAnsi="Century" w:cs="Adobe Hebrew"/>
                          <w:b/>
                          <w:color w:val="4F6228" w:themeColor="accent3" w:themeShade="80"/>
                          <w:sz w:val="68"/>
                          <w:szCs w:val="68"/>
                        </w:rPr>
                        <w:t xml:space="preserve"> </w:t>
                      </w:r>
                      <w:r w:rsidR="003D6404" w:rsidRPr="00B419E1">
                        <w:rPr>
                          <w:rFonts w:ascii="Century" w:hAnsi="Century" w:cs="Adobe Hebrew"/>
                          <w:b/>
                          <w:color w:val="4F6228" w:themeColor="accent3" w:themeShade="80"/>
                          <w:sz w:val="68"/>
                          <w:szCs w:val="68"/>
                        </w:rPr>
                        <w:t>OF</w:t>
                      </w:r>
                      <w:r w:rsidR="003D6404" w:rsidRPr="00B419E1">
                        <w:rPr>
                          <w:rFonts w:ascii="Century" w:hAnsi="Century" w:cs="Calibri"/>
                          <w:b/>
                          <w:color w:val="4F6228" w:themeColor="accent3" w:themeShade="80"/>
                          <w:sz w:val="68"/>
                          <w:szCs w:val="68"/>
                        </w:rPr>
                        <w:t xml:space="preserve"> BRAVERY</w:t>
                      </w:r>
                      <w:r w:rsidR="00946283" w:rsidRPr="00B419E1">
                        <w:rPr>
                          <w:rFonts w:ascii="Century" w:hAnsi="Century" w:cs="Adobe Hebrew"/>
                          <w:b/>
                          <w:color w:val="4F6228" w:themeColor="accent3" w:themeShade="80"/>
                          <w:sz w:val="68"/>
                          <w:szCs w:val="68"/>
                        </w:rPr>
                        <w:t xml:space="preserve">                               </w:t>
                      </w:r>
                    </w:p>
                    <w:p w:rsidR="00946283" w:rsidRPr="00B419E1" w:rsidRDefault="00946283" w:rsidP="009156A4">
                      <w:pPr>
                        <w:spacing w:after="40"/>
                        <w:jc w:val="center"/>
                        <w:rPr>
                          <w:rFonts w:ascii="Bodoni MT Black" w:hAnsi="Bodoni MT Black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B419E1">
                        <w:rPr>
                          <w:rFonts w:ascii="Bodoni MT Black" w:hAnsi="Bodoni MT Black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                               </w:t>
                      </w:r>
                      <w:bookmarkStart w:id="1" w:name="_GoBack"/>
                      <w:bookmarkEnd w:id="1"/>
                      <w:r w:rsidRPr="00B419E1">
                        <w:rPr>
                          <w:rFonts w:ascii="Bodoni MT Black" w:hAnsi="Bodoni MT Black" w:cs="Adobe Hebrew"/>
                          <w:b/>
                          <w:color w:val="4F6228" w:themeColor="accent3" w:themeShade="80"/>
                          <w:sz w:val="56"/>
                          <w:szCs w:val="5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62" w:rsidRDefault="00590162" w:rsidP="004C390F">
      <w:pPr>
        <w:spacing w:after="0" w:line="240" w:lineRule="auto"/>
      </w:pPr>
      <w:r>
        <w:separator/>
      </w:r>
    </w:p>
  </w:endnote>
  <w:endnote w:type="continuationSeparator" w:id="0">
    <w:p w:rsidR="00590162" w:rsidRDefault="0059016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62" w:rsidRDefault="00590162" w:rsidP="004C390F">
      <w:pPr>
        <w:spacing w:after="0" w:line="240" w:lineRule="auto"/>
      </w:pPr>
      <w:r>
        <w:separator/>
      </w:r>
    </w:p>
  </w:footnote>
  <w:footnote w:type="continuationSeparator" w:id="0">
    <w:p w:rsidR="00590162" w:rsidRDefault="0059016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6A6B"/>
    <w:rsid w:val="00024A94"/>
    <w:rsid w:val="000954E6"/>
    <w:rsid w:val="00095762"/>
    <w:rsid w:val="000B3302"/>
    <w:rsid w:val="000F3348"/>
    <w:rsid w:val="00100007"/>
    <w:rsid w:val="00132BFB"/>
    <w:rsid w:val="001570B9"/>
    <w:rsid w:val="001944FC"/>
    <w:rsid w:val="001B7057"/>
    <w:rsid w:val="001D3A22"/>
    <w:rsid w:val="001F388B"/>
    <w:rsid w:val="00214253"/>
    <w:rsid w:val="00230E82"/>
    <w:rsid w:val="002808CE"/>
    <w:rsid w:val="00300E38"/>
    <w:rsid w:val="0030587A"/>
    <w:rsid w:val="00363676"/>
    <w:rsid w:val="00381E4E"/>
    <w:rsid w:val="003950DC"/>
    <w:rsid w:val="003962C0"/>
    <w:rsid w:val="003B11FC"/>
    <w:rsid w:val="003C1D08"/>
    <w:rsid w:val="003D3E2C"/>
    <w:rsid w:val="003D545F"/>
    <w:rsid w:val="003D6346"/>
    <w:rsid w:val="003D6404"/>
    <w:rsid w:val="00413493"/>
    <w:rsid w:val="004242C6"/>
    <w:rsid w:val="00425FBB"/>
    <w:rsid w:val="004754AD"/>
    <w:rsid w:val="004A6C01"/>
    <w:rsid w:val="004C390F"/>
    <w:rsid w:val="004C6CC1"/>
    <w:rsid w:val="004F0697"/>
    <w:rsid w:val="005862EF"/>
    <w:rsid w:val="00590162"/>
    <w:rsid w:val="005A72AD"/>
    <w:rsid w:val="005E015B"/>
    <w:rsid w:val="005E0399"/>
    <w:rsid w:val="00686AD4"/>
    <w:rsid w:val="00697FFB"/>
    <w:rsid w:val="006B6691"/>
    <w:rsid w:val="006C7277"/>
    <w:rsid w:val="006D1E06"/>
    <w:rsid w:val="00717246"/>
    <w:rsid w:val="00775CC1"/>
    <w:rsid w:val="007B49C8"/>
    <w:rsid w:val="007B4CEA"/>
    <w:rsid w:val="007C5BD3"/>
    <w:rsid w:val="007D2F1B"/>
    <w:rsid w:val="007F4F79"/>
    <w:rsid w:val="0083556E"/>
    <w:rsid w:val="00860F42"/>
    <w:rsid w:val="00880C4C"/>
    <w:rsid w:val="0088236C"/>
    <w:rsid w:val="008A0716"/>
    <w:rsid w:val="008C55B3"/>
    <w:rsid w:val="008E3317"/>
    <w:rsid w:val="00907B6A"/>
    <w:rsid w:val="009156A4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419E1"/>
    <w:rsid w:val="00BA379E"/>
    <w:rsid w:val="00C642BD"/>
    <w:rsid w:val="00C815B0"/>
    <w:rsid w:val="00C86575"/>
    <w:rsid w:val="00C96A52"/>
    <w:rsid w:val="00CD3CAF"/>
    <w:rsid w:val="00D13E1E"/>
    <w:rsid w:val="00D41024"/>
    <w:rsid w:val="00DC3229"/>
    <w:rsid w:val="00DD284F"/>
    <w:rsid w:val="00E05D65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2018-01-24T17:35:00Z</dcterms:created>
  <dcterms:modified xsi:type="dcterms:W3CDTF">2018-01-25T06:18:00Z</dcterms:modified>
</cp:coreProperties>
</file>