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116B9C">
      <w:pPr>
        <w:rPr>
          <w:color w:val="96881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651F5A" wp14:editId="047085FB">
                <wp:simplePos x="0" y="0"/>
                <wp:positionH relativeFrom="column">
                  <wp:posOffset>815340</wp:posOffset>
                </wp:positionH>
                <wp:positionV relativeFrom="paragraph">
                  <wp:posOffset>1398270</wp:posOffset>
                </wp:positionV>
                <wp:extent cx="8086725" cy="44767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4E" w:rsidRPr="006F1131" w:rsidRDefault="006F1131" w:rsidP="007B75D8">
                            <w:pPr>
                              <w:spacing w:after="120"/>
                              <w:jc w:val="center"/>
                              <w:rPr>
                                <w:rFonts w:ascii="Aladin" w:hAnsi="Aladin" w:cs="Calibri Light"/>
                                <w:color w:val="C4820C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6F1131">
                              <w:rPr>
                                <w:rFonts w:ascii="Aladin" w:hAnsi="Aladin" w:cs="Calibri Light"/>
                                <w:color w:val="C4820C"/>
                                <w:sz w:val="48"/>
                                <w:szCs w:val="48"/>
                              </w:rPr>
                              <w:t>Is hereby granted to</w:t>
                            </w:r>
                          </w:p>
                          <w:p w:rsidR="007F4F79" w:rsidRPr="006F1131" w:rsidRDefault="007F4F79" w:rsidP="00243798">
                            <w:pPr>
                              <w:spacing w:after="240"/>
                              <w:jc w:val="center"/>
                              <w:rPr>
                                <w:rFonts w:ascii="Aladin" w:hAnsi="Aladin" w:cs="Calibri Light"/>
                                <w:color w:val="C4820C"/>
                                <w:sz w:val="48"/>
                                <w:szCs w:val="48"/>
                              </w:rPr>
                            </w:pPr>
                            <w:r w:rsidRPr="006F1131">
                              <w:rPr>
                                <w:rFonts w:ascii="Aladin" w:hAnsi="Aladin" w:cs="Calibri Light"/>
                                <w:color w:val="C4820C"/>
                                <w:sz w:val="48"/>
                                <w:szCs w:val="48"/>
                              </w:rPr>
                              <w:t>__________</w:t>
                            </w:r>
                            <w:r w:rsidR="006F1131" w:rsidRPr="006F1131">
                              <w:rPr>
                                <w:rFonts w:ascii="Aladin" w:hAnsi="Aladin" w:cs="Calibri Light"/>
                                <w:color w:val="C4820C"/>
                                <w:sz w:val="48"/>
                                <w:szCs w:val="48"/>
                              </w:rPr>
                              <w:t>____</w:t>
                            </w:r>
                            <w:r w:rsidRPr="006F1131">
                              <w:rPr>
                                <w:rFonts w:ascii="Aladin" w:hAnsi="Aladin" w:cs="Calibri Light"/>
                                <w:color w:val="C4820C"/>
                                <w:sz w:val="48"/>
                                <w:szCs w:val="48"/>
                              </w:rPr>
                              <w:t>__</w:t>
                            </w:r>
                            <w:r w:rsidR="005E0399" w:rsidRPr="006F1131">
                              <w:rPr>
                                <w:rFonts w:ascii="Aladin" w:hAnsi="Aladin" w:cs="Calibri Light"/>
                                <w:color w:val="C4820C"/>
                                <w:sz w:val="48"/>
                                <w:szCs w:val="48"/>
                              </w:rPr>
                              <w:t>___________</w:t>
                            </w:r>
                          </w:p>
                          <w:p w:rsidR="00243798" w:rsidRPr="006F1131" w:rsidRDefault="006F1131" w:rsidP="00116B9C">
                            <w:pPr>
                              <w:spacing w:after="360"/>
                              <w:jc w:val="center"/>
                              <w:rPr>
                                <w:rFonts w:ascii="Aladin" w:hAnsi="Aladin" w:cs="Calibri Light"/>
                                <w:color w:val="C4820C"/>
                                <w:sz w:val="48"/>
                                <w:szCs w:val="48"/>
                              </w:rPr>
                            </w:pPr>
                            <w:r w:rsidRPr="006F1131">
                              <w:rPr>
                                <w:rFonts w:ascii="Aladin" w:hAnsi="Aladin" w:cs="Calibri Light"/>
                                <w:color w:val="C4820C"/>
                                <w:sz w:val="48"/>
                                <w:szCs w:val="48"/>
                              </w:rPr>
                              <w:t>For outstanding performance and lasting contribution to</w:t>
                            </w:r>
                          </w:p>
                          <w:p w:rsidR="006F1131" w:rsidRPr="006F1131" w:rsidRDefault="006F1131" w:rsidP="00116B9C">
                            <w:pPr>
                              <w:spacing w:after="360"/>
                              <w:jc w:val="center"/>
                              <w:rPr>
                                <w:rFonts w:ascii="Aladin" w:hAnsi="Aladin" w:cs="Calibri Light"/>
                                <w:color w:val="C4820C"/>
                                <w:sz w:val="48"/>
                                <w:szCs w:val="48"/>
                              </w:rPr>
                            </w:pPr>
                            <w:r w:rsidRPr="006F1131">
                              <w:rPr>
                                <w:rFonts w:ascii="Aladin" w:hAnsi="Aladin" w:cs="Calibri Light"/>
                                <w:color w:val="C4820C"/>
                                <w:sz w:val="48"/>
                                <w:szCs w:val="48"/>
                              </w:rPr>
                              <w:t xml:space="preserve">Our company for the last 10 years </w:t>
                            </w:r>
                          </w:p>
                          <w:p w:rsidR="00A9027E" w:rsidRPr="006F1131" w:rsidRDefault="006F1131" w:rsidP="006F1131">
                            <w:pPr>
                              <w:spacing w:after="600"/>
                              <w:jc w:val="center"/>
                              <w:rPr>
                                <w:rFonts w:ascii="Aladin" w:hAnsi="Aladin" w:cs="Calibri Light"/>
                                <w:color w:val="C4820C"/>
                                <w:sz w:val="48"/>
                                <w:szCs w:val="48"/>
                              </w:rPr>
                            </w:pPr>
                            <w:r w:rsidRPr="006F1131">
                              <w:rPr>
                                <w:rFonts w:ascii="Aladin" w:hAnsi="Aladin" w:cs="Calibri Light"/>
                                <w:color w:val="C4820C"/>
                                <w:sz w:val="48"/>
                                <w:szCs w:val="48"/>
                              </w:rPr>
                              <w:t>Project name</w:t>
                            </w:r>
                            <w:r w:rsidR="00116B9C" w:rsidRPr="006F1131">
                              <w:rPr>
                                <w:rFonts w:ascii="Aladin" w:hAnsi="Aladin" w:cs="Calibri Light"/>
                                <w:color w:val="C4820C"/>
                                <w:sz w:val="48"/>
                                <w:szCs w:val="48"/>
                              </w:rPr>
                              <w:t xml:space="preserve"> ________</w:t>
                            </w:r>
                            <w:r w:rsidRPr="006F1131">
                              <w:rPr>
                                <w:rFonts w:ascii="Aladin" w:hAnsi="Aladin" w:cs="Calibri Light"/>
                                <w:color w:val="C4820C"/>
                                <w:sz w:val="48"/>
                                <w:szCs w:val="48"/>
                              </w:rPr>
                              <w:t>____ Team name</w:t>
                            </w:r>
                            <w:r w:rsidR="00116B9C" w:rsidRPr="006F1131">
                              <w:rPr>
                                <w:rFonts w:ascii="Aladin" w:hAnsi="Aladin" w:cs="Calibri Light"/>
                                <w:color w:val="C4820C"/>
                                <w:sz w:val="48"/>
                                <w:szCs w:val="48"/>
                              </w:rPr>
                              <w:t>_______</w:t>
                            </w:r>
                            <w:r w:rsidR="00243798" w:rsidRPr="006F1131">
                              <w:rPr>
                                <w:rFonts w:ascii="Aladin" w:hAnsi="Aladin" w:cs="Calibri Light"/>
                                <w:color w:val="C4820C"/>
                                <w:sz w:val="48"/>
                                <w:szCs w:val="48"/>
                              </w:rPr>
                              <w:t>____</w:t>
                            </w:r>
                          </w:p>
                          <w:p w:rsidR="00363676" w:rsidRPr="006F1131" w:rsidRDefault="006F1131" w:rsidP="006F1131">
                            <w:pPr>
                              <w:spacing w:after="120"/>
                              <w:rPr>
                                <w:rFonts w:ascii="Aladin" w:hAnsi="Aladin" w:cs="Calibri Light"/>
                                <w:color w:val="C4820C"/>
                                <w:sz w:val="48"/>
                                <w:szCs w:val="48"/>
                              </w:rPr>
                            </w:pPr>
                            <w:r w:rsidRPr="006F1131">
                              <w:rPr>
                                <w:rFonts w:ascii="Aladin" w:hAnsi="Aladin" w:cs="Calibri Light"/>
                                <w:color w:val="C4820C"/>
                                <w:sz w:val="48"/>
                                <w:szCs w:val="48"/>
                              </w:rPr>
                              <w:t xml:space="preserve">             </w:t>
                            </w:r>
                            <w:r>
                              <w:rPr>
                                <w:rFonts w:ascii="Aladin" w:hAnsi="Aladin" w:cs="Calibri Light"/>
                                <w:color w:val="C4820C"/>
                                <w:sz w:val="48"/>
                                <w:szCs w:val="48"/>
                              </w:rPr>
                              <w:t>___________</w:t>
                            </w:r>
                            <w:r w:rsidRPr="006F1131">
                              <w:rPr>
                                <w:rFonts w:ascii="Aladin" w:hAnsi="Aladin" w:cs="Calibri Light"/>
                                <w:color w:val="C4820C"/>
                                <w:sz w:val="48"/>
                                <w:szCs w:val="48"/>
                              </w:rPr>
                              <w:t xml:space="preserve">____               </w:t>
                            </w:r>
                            <w:r>
                              <w:rPr>
                                <w:rFonts w:ascii="Aladin" w:hAnsi="Aladin" w:cs="Calibri Light"/>
                                <w:color w:val="C4820C"/>
                                <w:sz w:val="48"/>
                                <w:szCs w:val="48"/>
                              </w:rPr>
                              <w:t xml:space="preserve">                </w:t>
                            </w:r>
                            <w:r w:rsidRPr="006F1131">
                              <w:rPr>
                                <w:rFonts w:ascii="Aladin" w:hAnsi="Aladin" w:cs="Calibri Light"/>
                                <w:color w:val="C4820C"/>
                                <w:sz w:val="48"/>
                                <w:szCs w:val="48"/>
                              </w:rPr>
                              <w:t xml:space="preserve">  ______________</w:t>
                            </w:r>
                          </w:p>
                          <w:p w:rsidR="00363676" w:rsidRPr="006F1131" w:rsidRDefault="007B75D8" w:rsidP="007B75D8">
                            <w:pPr>
                              <w:spacing w:after="600"/>
                              <w:rPr>
                                <w:rFonts w:ascii="Aladin" w:hAnsi="Aladin" w:cs="Calibri Light"/>
                                <w:color w:val="C4820C"/>
                                <w:sz w:val="48"/>
                                <w:szCs w:val="48"/>
                              </w:rPr>
                            </w:pPr>
                            <w:r w:rsidRPr="006F1131">
                              <w:rPr>
                                <w:rFonts w:ascii="Aladin" w:hAnsi="Aladin" w:cs="Calibri Light"/>
                                <w:color w:val="C4820C"/>
                                <w:sz w:val="48"/>
                                <w:szCs w:val="48"/>
                              </w:rPr>
                              <w:t xml:space="preserve">                </w:t>
                            </w:r>
                            <w:r w:rsidR="006F1131" w:rsidRPr="006F1131">
                              <w:rPr>
                                <w:rFonts w:ascii="Aladin" w:hAnsi="Aladin" w:cs="Calibri Light"/>
                                <w:color w:val="C4820C"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Pr="006F1131">
                              <w:rPr>
                                <w:rFonts w:ascii="Aladin" w:hAnsi="Aladin" w:cs="Calibri Light"/>
                                <w:color w:val="C4820C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EE7DEE" w:rsidRPr="006F1131">
                              <w:rPr>
                                <w:rFonts w:ascii="Aladin" w:hAnsi="Aladin" w:cs="Calibri Light"/>
                                <w:color w:val="C4820C"/>
                                <w:sz w:val="48"/>
                                <w:szCs w:val="48"/>
                              </w:rPr>
                              <w:t>Signature</w:t>
                            </w:r>
                            <w:r w:rsidR="006E3894" w:rsidRPr="006F1131">
                              <w:rPr>
                                <w:rFonts w:ascii="Aladin" w:hAnsi="Aladin" w:cs="Calibri Light"/>
                                <w:color w:val="C4820C"/>
                                <w:sz w:val="48"/>
                                <w:szCs w:val="48"/>
                              </w:rPr>
                              <w:t xml:space="preserve">                     </w:t>
                            </w:r>
                            <w:r w:rsidR="00A9075A" w:rsidRPr="006F1131">
                              <w:rPr>
                                <w:rFonts w:ascii="Aladin" w:hAnsi="Aladin" w:cs="Calibri Light"/>
                                <w:color w:val="C4820C"/>
                                <w:sz w:val="48"/>
                                <w:szCs w:val="48"/>
                              </w:rPr>
                              <w:t xml:space="preserve">      </w:t>
                            </w:r>
                            <w:r w:rsidR="00B15511" w:rsidRPr="006F1131">
                              <w:rPr>
                                <w:rFonts w:ascii="Aladin" w:hAnsi="Aladin" w:cs="Calibri Light"/>
                                <w:color w:val="C4820C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="00CD2E4E" w:rsidRPr="006F1131">
                              <w:rPr>
                                <w:rFonts w:ascii="Aladin" w:hAnsi="Aladin" w:cs="Calibri Light"/>
                                <w:color w:val="C4820C"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 w:rsidR="00B15511" w:rsidRPr="006F1131">
                              <w:rPr>
                                <w:rFonts w:ascii="Aladin" w:hAnsi="Aladin" w:cs="Calibri Light"/>
                                <w:color w:val="C4820C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AD2A84" w:rsidRPr="006F1131">
                              <w:rPr>
                                <w:rFonts w:ascii="Aladin" w:hAnsi="Aladin" w:cs="Calibri Light"/>
                                <w:color w:val="C4820C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B2110" w:rsidRPr="006F1131">
                              <w:rPr>
                                <w:rFonts w:ascii="Aladin" w:hAnsi="Aladin" w:cs="Calibri Light"/>
                                <w:color w:val="C4820C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B26E84" w:rsidRPr="006F1131">
                              <w:rPr>
                                <w:rFonts w:ascii="Aladin" w:hAnsi="Aladin" w:cs="Calibri Light"/>
                                <w:color w:val="C4820C"/>
                                <w:sz w:val="48"/>
                                <w:szCs w:val="48"/>
                              </w:rPr>
                              <w:t xml:space="preserve">      </w:t>
                            </w:r>
                            <w:r w:rsidR="006F1131" w:rsidRPr="006F1131">
                              <w:rPr>
                                <w:rFonts w:ascii="Aladin" w:hAnsi="Aladin" w:cs="Calibri Light"/>
                                <w:color w:val="C4820C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F1131">
                              <w:rPr>
                                <w:rFonts w:ascii="Aladin" w:hAnsi="Aladin" w:cs="Calibri Light"/>
                                <w:color w:val="C4820C"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 w:rsidR="00363676" w:rsidRPr="006F1131">
                              <w:rPr>
                                <w:rFonts w:ascii="Aladin" w:hAnsi="Aladin" w:cs="Calibri Light"/>
                                <w:color w:val="C4820C"/>
                                <w:sz w:val="48"/>
                                <w:szCs w:val="48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4.2pt;margin-top:110.1pt;width:636.75pt;height:3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reuAIAALs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" filled="f" stroked="f">
                <v:textbox>
                  <w:txbxContent>
                    <w:p w:rsidR="00CD2E4E" w:rsidRPr="006F1131" w:rsidRDefault="006F1131" w:rsidP="007B75D8">
                      <w:pPr>
                        <w:spacing w:after="120"/>
                        <w:jc w:val="center"/>
                        <w:rPr>
                          <w:rFonts w:ascii="Aladin" w:hAnsi="Aladin" w:cs="Calibri Light"/>
                          <w:color w:val="C4820C"/>
                          <w:sz w:val="48"/>
                          <w:szCs w:val="48"/>
                        </w:rPr>
                      </w:pPr>
                      <w:bookmarkStart w:id="1" w:name="_GoBack"/>
                      <w:r w:rsidRPr="006F1131">
                        <w:rPr>
                          <w:rFonts w:ascii="Aladin" w:hAnsi="Aladin" w:cs="Calibri Light"/>
                          <w:color w:val="C4820C"/>
                          <w:sz w:val="48"/>
                          <w:szCs w:val="48"/>
                        </w:rPr>
                        <w:t>Is hereby granted to</w:t>
                      </w:r>
                    </w:p>
                    <w:p w:rsidR="007F4F79" w:rsidRPr="006F1131" w:rsidRDefault="007F4F79" w:rsidP="00243798">
                      <w:pPr>
                        <w:spacing w:after="240"/>
                        <w:jc w:val="center"/>
                        <w:rPr>
                          <w:rFonts w:ascii="Aladin" w:hAnsi="Aladin" w:cs="Calibri Light"/>
                          <w:color w:val="C4820C"/>
                          <w:sz w:val="48"/>
                          <w:szCs w:val="48"/>
                        </w:rPr>
                      </w:pPr>
                      <w:r w:rsidRPr="006F1131">
                        <w:rPr>
                          <w:rFonts w:ascii="Aladin" w:hAnsi="Aladin" w:cs="Calibri Light"/>
                          <w:color w:val="C4820C"/>
                          <w:sz w:val="48"/>
                          <w:szCs w:val="48"/>
                        </w:rPr>
                        <w:t>__________</w:t>
                      </w:r>
                      <w:r w:rsidR="006F1131" w:rsidRPr="006F1131">
                        <w:rPr>
                          <w:rFonts w:ascii="Aladin" w:hAnsi="Aladin" w:cs="Calibri Light"/>
                          <w:color w:val="C4820C"/>
                          <w:sz w:val="48"/>
                          <w:szCs w:val="48"/>
                        </w:rPr>
                        <w:t>____</w:t>
                      </w:r>
                      <w:r w:rsidRPr="006F1131">
                        <w:rPr>
                          <w:rFonts w:ascii="Aladin" w:hAnsi="Aladin" w:cs="Calibri Light"/>
                          <w:color w:val="C4820C"/>
                          <w:sz w:val="48"/>
                          <w:szCs w:val="48"/>
                        </w:rPr>
                        <w:t>__</w:t>
                      </w:r>
                      <w:r w:rsidR="005E0399" w:rsidRPr="006F1131">
                        <w:rPr>
                          <w:rFonts w:ascii="Aladin" w:hAnsi="Aladin" w:cs="Calibri Light"/>
                          <w:color w:val="C4820C"/>
                          <w:sz w:val="48"/>
                          <w:szCs w:val="48"/>
                        </w:rPr>
                        <w:t>___________</w:t>
                      </w:r>
                    </w:p>
                    <w:p w:rsidR="00243798" w:rsidRPr="006F1131" w:rsidRDefault="006F1131" w:rsidP="00116B9C">
                      <w:pPr>
                        <w:spacing w:after="360"/>
                        <w:jc w:val="center"/>
                        <w:rPr>
                          <w:rFonts w:ascii="Aladin" w:hAnsi="Aladin" w:cs="Calibri Light"/>
                          <w:color w:val="C4820C"/>
                          <w:sz w:val="48"/>
                          <w:szCs w:val="48"/>
                        </w:rPr>
                      </w:pPr>
                      <w:r w:rsidRPr="006F1131">
                        <w:rPr>
                          <w:rFonts w:ascii="Aladin" w:hAnsi="Aladin" w:cs="Calibri Light"/>
                          <w:color w:val="C4820C"/>
                          <w:sz w:val="48"/>
                          <w:szCs w:val="48"/>
                        </w:rPr>
                        <w:t>For outstanding performance and lasting contribution to</w:t>
                      </w:r>
                    </w:p>
                    <w:p w:rsidR="006F1131" w:rsidRPr="006F1131" w:rsidRDefault="006F1131" w:rsidP="00116B9C">
                      <w:pPr>
                        <w:spacing w:after="360"/>
                        <w:jc w:val="center"/>
                        <w:rPr>
                          <w:rFonts w:ascii="Aladin" w:hAnsi="Aladin" w:cs="Calibri Light"/>
                          <w:color w:val="C4820C"/>
                          <w:sz w:val="48"/>
                          <w:szCs w:val="48"/>
                        </w:rPr>
                      </w:pPr>
                      <w:r w:rsidRPr="006F1131">
                        <w:rPr>
                          <w:rFonts w:ascii="Aladin" w:hAnsi="Aladin" w:cs="Calibri Light"/>
                          <w:color w:val="C4820C"/>
                          <w:sz w:val="48"/>
                          <w:szCs w:val="48"/>
                        </w:rPr>
                        <w:t xml:space="preserve">Our company for the last 10 years </w:t>
                      </w:r>
                    </w:p>
                    <w:p w:rsidR="00A9027E" w:rsidRPr="006F1131" w:rsidRDefault="006F1131" w:rsidP="006F1131">
                      <w:pPr>
                        <w:spacing w:after="600"/>
                        <w:jc w:val="center"/>
                        <w:rPr>
                          <w:rFonts w:ascii="Aladin" w:hAnsi="Aladin" w:cs="Calibri Light"/>
                          <w:color w:val="C4820C"/>
                          <w:sz w:val="48"/>
                          <w:szCs w:val="48"/>
                        </w:rPr>
                      </w:pPr>
                      <w:r w:rsidRPr="006F1131">
                        <w:rPr>
                          <w:rFonts w:ascii="Aladin" w:hAnsi="Aladin" w:cs="Calibri Light"/>
                          <w:color w:val="C4820C"/>
                          <w:sz w:val="48"/>
                          <w:szCs w:val="48"/>
                        </w:rPr>
                        <w:t>Project name</w:t>
                      </w:r>
                      <w:r w:rsidR="00116B9C" w:rsidRPr="006F1131">
                        <w:rPr>
                          <w:rFonts w:ascii="Aladin" w:hAnsi="Aladin" w:cs="Calibri Light"/>
                          <w:color w:val="C4820C"/>
                          <w:sz w:val="48"/>
                          <w:szCs w:val="48"/>
                        </w:rPr>
                        <w:t xml:space="preserve"> ________</w:t>
                      </w:r>
                      <w:r w:rsidRPr="006F1131">
                        <w:rPr>
                          <w:rFonts w:ascii="Aladin" w:hAnsi="Aladin" w:cs="Calibri Light"/>
                          <w:color w:val="C4820C"/>
                          <w:sz w:val="48"/>
                          <w:szCs w:val="48"/>
                        </w:rPr>
                        <w:t>____ Team name</w:t>
                      </w:r>
                      <w:r w:rsidR="00116B9C" w:rsidRPr="006F1131">
                        <w:rPr>
                          <w:rFonts w:ascii="Aladin" w:hAnsi="Aladin" w:cs="Calibri Light"/>
                          <w:color w:val="C4820C"/>
                          <w:sz w:val="48"/>
                          <w:szCs w:val="48"/>
                        </w:rPr>
                        <w:t>_______</w:t>
                      </w:r>
                      <w:r w:rsidR="00243798" w:rsidRPr="006F1131">
                        <w:rPr>
                          <w:rFonts w:ascii="Aladin" w:hAnsi="Aladin" w:cs="Calibri Light"/>
                          <w:color w:val="C4820C"/>
                          <w:sz w:val="48"/>
                          <w:szCs w:val="48"/>
                        </w:rPr>
                        <w:t>____</w:t>
                      </w:r>
                    </w:p>
                    <w:p w:rsidR="00363676" w:rsidRPr="006F1131" w:rsidRDefault="006F1131" w:rsidP="006F1131">
                      <w:pPr>
                        <w:spacing w:after="120"/>
                        <w:rPr>
                          <w:rFonts w:ascii="Aladin" w:hAnsi="Aladin" w:cs="Calibri Light"/>
                          <w:color w:val="C4820C"/>
                          <w:sz w:val="48"/>
                          <w:szCs w:val="48"/>
                        </w:rPr>
                      </w:pPr>
                      <w:r w:rsidRPr="006F1131">
                        <w:rPr>
                          <w:rFonts w:ascii="Aladin" w:hAnsi="Aladin" w:cs="Calibri Light"/>
                          <w:color w:val="C4820C"/>
                          <w:sz w:val="48"/>
                          <w:szCs w:val="48"/>
                        </w:rPr>
                        <w:t xml:space="preserve">             </w:t>
                      </w:r>
                      <w:r>
                        <w:rPr>
                          <w:rFonts w:ascii="Aladin" w:hAnsi="Aladin" w:cs="Calibri Light"/>
                          <w:color w:val="C4820C"/>
                          <w:sz w:val="48"/>
                          <w:szCs w:val="48"/>
                        </w:rPr>
                        <w:t>___________</w:t>
                      </w:r>
                      <w:r w:rsidRPr="006F1131">
                        <w:rPr>
                          <w:rFonts w:ascii="Aladin" w:hAnsi="Aladin" w:cs="Calibri Light"/>
                          <w:color w:val="C4820C"/>
                          <w:sz w:val="48"/>
                          <w:szCs w:val="48"/>
                        </w:rPr>
                        <w:t xml:space="preserve">____               </w:t>
                      </w:r>
                      <w:r>
                        <w:rPr>
                          <w:rFonts w:ascii="Aladin" w:hAnsi="Aladin" w:cs="Calibri Light"/>
                          <w:color w:val="C4820C"/>
                          <w:sz w:val="48"/>
                          <w:szCs w:val="48"/>
                        </w:rPr>
                        <w:t xml:space="preserve">                </w:t>
                      </w:r>
                      <w:r w:rsidRPr="006F1131">
                        <w:rPr>
                          <w:rFonts w:ascii="Aladin" w:hAnsi="Aladin" w:cs="Calibri Light"/>
                          <w:color w:val="C4820C"/>
                          <w:sz w:val="48"/>
                          <w:szCs w:val="48"/>
                        </w:rPr>
                        <w:t xml:space="preserve">  ______________</w:t>
                      </w:r>
                    </w:p>
                    <w:p w:rsidR="00363676" w:rsidRPr="006F1131" w:rsidRDefault="007B75D8" w:rsidP="007B75D8">
                      <w:pPr>
                        <w:spacing w:after="600"/>
                        <w:rPr>
                          <w:rFonts w:ascii="Aladin" w:hAnsi="Aladin" w:cs="Calibri Light"/>
                          <w:color w:val="C4820C"/>
                          <w:sz w:val="48"/>
                          <w:szCs w:val="48"/>
                        </w:rPr>
                      </w:pPr>
                      <w:r w:rsidRPr="006F1131">
                        <w:rPr>
                          <w:rFonts w:ascii="Aladin" w:hAnsi="Aladin" w:cs="Calibri Light"/>
                          <w:color w:val="C4820C"/>
                          <w:sz w:val="48"/>
                          <w:szCs w:val="48"/>
                        </w:rPr>
                        <w:t xml:space="preserve">                </w:t>
                      </w:r>
                      <w:r w:rsidR="006F1131" w:rsidRPr="006F1131">
                        <w:rPr>
                          <w:rFonts w:ascii="Aladin" w:hAnsi="Aladin" w:cs="Calibri Light"/>
                          <w:color w:val="C4820C"/>
                          <w:sz w:val="48"/>
                          <w:szCs w:val="48"/>
                        </w:rPr>
                        <w:t xml:space="preserve">     </w:t>
                      </w:r>
                      <w:r w:rsidRPr="006F1131">
                        <w:rPr>
                          <w:rFonts w:ascii="Aladin" w:hAnsi="Aladin" w:cs="Calibri Light"/>
                          <w:color w:val="C4820C"/>
                          <w:sz w:val="48"/>
                          <w:szCs w:val="48"/>
                        </w:rPr>
                        <w:t xml:space="preserve">  </w:t>
                      </w:r>
                      <w:r w:rsidR="00EE7DEE" w:rsidRPr="006F1131">
                        <w:rPr>
                          <w:rFonts w:ascii="Aladin" w:hAnsi="Aladin" w:cs="Calibri Light"/>
                          <w:color w:val="C4820C"/>
                          <w:sz w:val="48"/>
                          <w:szCs w:val="48"/>
                        </w:rPr>
                        <w:t>Signature</w:t>
                      </w:r>
                      <w:r w:rsidR="006E3894" w:rsidRPr="006F1131">
                        <w:rPr>
                          <w:rFonts w:ascii="Aladin" w:hAnsi="Aladin" w:cs="Calibri Light"/>
                          <w:color w:val="C4820C"/>
                          <w:sz w:val="48"/>
                          <w:szCs w:val="48"/>
                        </w:rPr>
                        <w:t xml:space="preserve">                     </w:t>
                      </w:r>
                      <w:r w:rsidR="00A9075A" w:rsidRPr="006F1131">
                        <w:rPr>
                          <w:rFonts w:ascii="Aladin" w:hAnsi="Aladin" w:cs="Calibri Light"/>
                          <w:color w:val="C4820C"/>
                          <w:sz w:val="48"/>
                          <w:szCs w:val="48"/>
                        </w:rPr>
                        <w:t xml:space="preserve">      </w:t>
                      </w:r>
                      <w:r w:rsidR="00B15511" w:rsidRPr="006F1131">
                        <w:rPr>
                          <w:rFonts w:ascii="Aladin" w:hAnsi="Aladin" w:cs="Calibri Light"/>
                          <w:color w:val="C4820C"/>
                          <w:sz w:val="48"/>
                          <w:szCs w:val="48"/>
                        </w:rPr>
                        <w:t xml:space="preserve">    </w:t>
                      </w:r>
                      <w:r w:rsidR="00CD2E4E" w:rsidRPr="006F1131">
                        <w:rPr>
                          <w:rFonts w:ascii="Aladin" w:hAnsi="Aladin" w:cs="Calibri Light"/>
                          <w:color w:val="C4820C"/>
                          <w:sz w:val="48"/>
                          <w:szCs w:val="48"/>
                        </w:rPr>
                        <w:t xml:space="preserve">        </w:t>
                      </w:r>
                      <w:r w:rsidR="00B15511" w:rsidRPr="006F1131">
                        <w:rPr>
                          <w:rFonts w:ascii="Aladin" w:hAnsi="Aladin" w:cs="Calibri Light"/>
                          <w:color w:val="C4820C"/>
                          <w:sz w:val="48"/>
                          <w:szCs w:val="48"/>
                        </w:rPr>
                        <w:t xml:space="preserve">  </w:t>
                      </w:r>
                      <w:r w:rsidR="00AD2A84" w:rsidRPr="006F1131">
                        <w:rPr>
                          <w:rFonts w:ascii="Aladin" w:hAnsi="Aladin" w:cs="Calibri Light"/>
                          <w:color w:val="C4820C"/>
                          <w:sz w:val="48"/>
                          <w:szCs w:val="48"/>
                        </w:rPr>
                        <w:t xml:space="preserve"> </w:t>
                      </w:r>
                      <w:r w:rsidR="004B2110" w:rsidRPr="006F1131">
                        <w:rPr>
                          <w:rFonts w:ascii="Aladin" w:hAnsi="Aladin" w:cs="Calibri Light"/>
                          <w:color w:val="C4820C"/>
                          <w:sz w:val="48"/>
                          <w:szCs w:val="48"/>
                        </w:rPr>
                        <w:t xml:space="preserve">  </w:t>
                      </w:r>
                      <w:r w:rsidR="00B26E84" w:rsidRPr="006F1131">
                        <w:rPr>
                          <w:rFonts w:ascii="Aladin" w:hAnsi="Aladin" w:cs="Calibri Light"/>
                          <w:color w:val="C4820C"/>
                          <w:sz w:val="48"/>
                          <w:szCs w:val="48"/>
                        </w:rPr>
                        <w:t xml:space="preserve">      </w:t>
                      </w:r>
                      <w:r w:rsidR="006F1131" w:rsidRPr="006F1131">
                        <w:rPr>
                          <w:rFonts w:ascii="Aladin" w:hAnsi="Aladin" w:cs="Calibri Light"/>
                          <w:color w:val="C4820C"/>
                          <w:sz w:val="48"/>
                          <w:szCs w:val="48"/>
                        </w:rPr>
                        <w:t xml:space="preserve"> </w:t>
                      </w:r>
                      <w:r w:rsidR="006F1131">
                        <w:rPr>
                          <w:rFonts w:ascii="Aladin" w:hAnsi="Aladin" w:cs="Calibri Light"/>
                          <w:color w:val="C4820C"/>
                          <w:sz w:val="48"/>
                          <w:szCs w:val="48"/>
                        </w:rPr>
                        <w:t xml:space="preserve">        </w:t>
                      </w:r>
                      <w:r w:rsidR="00363676" w:rsidRPr="006F1131">
                        <w:rPr>
                          <w:rFonts w:ascii="Aladin" w:hAnsi="Aladin" w:cs="Calibri Light"/>
                          <w:color w:val="C4820C"/>
                          <w:sz w:val="48"/>
                          <w:szCs w:val="48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8920B4" wp14:editId="13B88F7B">
                <wp:simplePos x="0" y="0"/>
                <wp:positionH relativeFrom="column">
                  <wp:posOffset>1714500</wp:posOffset>
                </wp:positionH>
                <wp:positionV relativeFrom="paragraph">
                  <wp:posOffset>185420</wp:posOffset>
                </wp:positionV>
                <wp:extent cx="6632575" cy="10477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116B9C" w:rsidRDefault="00243798" w:rsidP="00946283">
                            <w:pPr>
                              <w:spacing w:after="40"/>
                              <w:rPr>
                                <w:rFonts w:ascii="Alba Super" w:hAnsi="Alba Super" w:cs="Adobe Hebrew"/>
                                <w:color w:val="C4820C"/>
                                <w:sz w:val="88"/>
                                <w:szCs w:val="88"/>
                              </w:rPr>
                            </w:pPr>
                            <w:r w:rsidRPr="00116B9C">
                              <w:rPr>
                                <w:rFonts w:ascii="Alba Super" w:hAnsi="Alba Super" w:cs="Adobe Naskh Medium"/>
                                <w:color w:val="C4820C"/>
                                <w:sz w:val="88"/>
                                <w:szCs w:val="88"/>
                              </w:rPr>
                              <w:t xml:space="preserve">CERTIFICATE </w:t>
                            </w:r>
                            <w:r w:rsidR="0097053E" w:rsidRPr="00116B9C">
                              <w:rPr>
                                <w:rFonts w:ascii="Alba Super" w:hAnsi="Alba Super" w:cs="Adobe Naskh Medium"/>
                                <w:color w:val="C4820C"/>
                                <w:sz w:val="88"/>
                                <w:szCs w:val="88"/>
                              </w:rPr>
                              <w:t xml:space="preserve">OF </w:t>
                            </w:r>
                            <w:r w:rsidR="003C6E33" w:rsidRPr="00116B9C">
                              <w:rPr>
                                <w:rFonts w:ascii="Alba Super" w:hAnsi="Alba Super" w:cs="Adobe Naskh Medium"/>
                                <w:color w:val="C4820C"/>
                                <w:sz w:val="88"/>
                                <w:szCs w:val="88"/>
                              </w:rPr>
                              <w:t xml:space="preserve">HONOR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5pt;margin-top:14.6pt;width:522.25pt;height:8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" filled="f" stroked="f">
                <v:textbox>
                  <w:txbxContent>
                    <w:p w:rsidR="00946283" w:rsidRPr="00116B9C" w:rsidRDefault="00243798" w:rsidP="00946283">
                      <w:pPr>
                        <w:spacing w:after="40"/>
                        <w:rPr>
                          <w:rFonts w:ascii="Alba Super" w:hAnsi="Alba Super" w:cs="Adobe Hebrew"/>
                          <w:color w:val="C4820C"/>
                          <w:sz w:val="88"/>
                          <w:szCs w:val="88"/>
                        </w:rPr>
                      </w:pPr>
                      <w:r w:rsidRPr="00116B9C">
                        <w:rPr>
                          <w:rFonts w:ascii="Alba Super" w:hAnsi="Alba Super" w:cs="Adobe Naskh Medium"/>
                          <w:color w:val="C4820C"/>
                          <w:sz w:val="88"/>
                          <w:szCs w:val="88"/>
                        </w:rPr>
                        <w:t xml:space="preserve">CERTIFICATE </w:t>
                      </w:r>
                      <w:r w:rsidR="0097053E" w:rsidRPr="00116B9C">
                        <w:rPr>
                          <w:rFonts w:ascii="Alba Super" w:hAnsi="Alba Super" w:cs="Adobe Naskh Medium"/>
                          <w:color w:val="C4820C"/>
                          <w:sz w:val="88"/>
                          <w:szCs w:val="88"/>
                        </w:rPr>
                        <w:t xml:space="preserve">OF </w:t>
                      </w:r>
                      <w:r w:rsidR="003C6E33" w:rsidRPr="00116B9C">
                        <w:rPr>
                          <w:rFonts w:ascii="Alba Super" w:hAnsi="Alba Super" w:cs="Adobe Naskh Medium"/>
                          <w:color w:val="C4820C"/>
                          <w:sz w:val="88"/>
                          <w:szCs w:val="88"/>
                        </w:rPr>
                        <w:t xml:space="preserve">HONOR </w:t>
                      </w:r>
                    </w:p>
                  </w:txbxContent>
                </v:textbox>
              </v:shape>
            </w:pict>
          </mc:Fallback>
        </mc:AlternateContent>
      </w:r>
      <w:r w:rsidR="00FB4FFE" w:rsidRPr="007B75D8">
        <w:rPr>
          <w:noProof/>
          <w:color w:val="FFBF09"/>
        </w:rPr>
        <w:drawing>
          <wp:inline distT="0" distB="0" distL="0" distR="0" wp14:anchorId="433E7B51" wp14:editId="4F0D9BB4">
            <wp:extent cx="8229412" cy="5815320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2" cy="581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221" w:rsidRPr="00FB4FFE" w:rsidRDefault="00920221">
      <w:pPr>
        <w:rPr>
          <w:color w:val="96881E"/>
        </w:rPr>
      </w:pPr>
    </w:p>
    <w:sectPr w:rsidR="00920221" w:rsidRPr="00FB4FFE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E91" w:rsidRDefault="00A80E91" w:rsidP="004C390F">
      <w:pPr>
        <w:spacing w:after="0" w:line="240" w:lineRule="auto"/>
      </w:pPr>
      <w:r>
        <w:separator/>
      </w:r>
    </w:p>
  </w:endnote>
  <w:endnote w:type="continuationSeparator" w:id="0">
    <w:p w:rsidR="00A80E91" w:rsidRDefault="00A80E91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din">
    <w:panose1 w:val="02000506000000020004"/>
    <w:charset w:val="00"/>
    <w:family w:val="auto"/>
    <w:pitch w:val="variable"/>
    <w:sig w:usb0="8000002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ba Supe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E91" w:rsidRDefault="00A80E91" w:rsidP="004C390F">
      <w:pPr>
        <w:spacing w:after="0" w:line="240" w:lineRule="auto"/>
      </w:pPr>
      <w:r>
        <w:separator/>
      </w:r>
    </w:p>
  </w:footnote>
  <w:footnote w:type="continuationSeparator" w:id="0">
    <w:p w:rsidR="00A80E91" w:rsidRDefault="00A80E91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70674"/>
    <w:rsid w:val="00083968"/>
    <w:rsid w:val="000954E6"/>
    <w:rsid w:val="000F3348"/>
    <w:rsid w:val="001030FC"/>
    <w:rsid w:val="00116B9C"/>
    <w:rsid w:val="00141678"/>
    <w:rsid w:val="001570B9"/>
    <w:rsid w:val="00157C5E"/>
    <w:rsid w:val="001730EC"/>
    <w:rsid w:val="001944FC"/>
    <w:rsid w:val="001B7057"/>
    <w:rsid w:val="0021517B"/>
    <w:rsid w:val="00230E82"/>
    <w:rsid w:val="00243798"/>
    <w:rsid w:val="002660AE"/>
    <w:rsid w:val="002732D8"/>
    <w:rsid w:val="002808CE"/>
    <w:rsid w:val="002B6253"/>
    <w:rsid w:val="00300E38"/>
    <w:rsid w:val="0030587A"/>
    <w:rsid w:val="00352256"/>
    <w:rsid w:val="00363676"/>
    <w:rsid w:val="00380E0C"/>
    <w:rsid w:val="003C1D08"/>
    <w:rsid w:val="003C6E33"/>
    <w:rsid w:val="003D3E2C"/>
    <w:rsid w:val="003D6346"/>
    <w:rsid w:val="003F1021"/>
    <w:rsid w:val="00413493"/>
    <w:rsid w:val="00425FBB"/>
    <w:rsid w:val="004754AD"/>
    <w:rsid w:val="00490349"/>
    <w:rsid w:val="004A6C01"/>
    <w:rsid w:val="004B2110"/>
    <w:rsid w:val="004C390F"/>
    <w:rsid w:val="004C6CC1"/>
    <w:rsid w:val="004F0697"/>
    <w:rsid w:val="005956E7"/>
    <w:rsid w:val="005D5F59"/>
    <w:rsid w:val="005E0399"/>
    <w:rsid w:val="00686AD4"/>
    <w:rsid w:val="00697FFB"/>
    <w:rsid w:val="006B6691"/>
    <w:rsid w:val="006B7C7C"/>
    <w:rsid w:val="006C7277"/>
    <w:rsid w:val="006D1E06"/>
    <w:rsid w:val="006D3681"/>
    <w:rsid w:val="006E3894"/>
    <w:rsid w:val="006F1131"/>
    <w:rsid w:val="00701C35"/>
    <w:rsid w:val="00717246"/>
    <w:rsid w:val="007340CD"/>
    <w:rsid w:val="00792EE7"/>
    <w:rsid w:val="007947A3"/>
    <w:rsid w:val="00797FA9"/>
    <w:rsid w:val="007B4CEA"/>
    <w:rsid w:val="007B75D8"/>
    <w:rsid w:val="007C5BD3"/>
    <w:rsid w:val="007F4F79"/>
    <w:rsid w:val="00836C49"/>
    <w:rsid w:val="00860F42"/>
    <w:rsid w:val="00880C4C"/>
    <w:rsid w:val="0088236C"/>
    <w:rsid w:val="008D0534"/>
    <w:rsid w:val="008D44AD"/>
    <w:rsid w:val="008E3317"/>
    <w:rsid w:val="008E553C"/>
    <w:rsid w:val="008F5326"/>
    <w:rsid w:val="008F7016"/>
    <w:rsid w:val="00920221"/>
    <w:rsid w:val="0093365F"/>
    <w:rsid w:val="009430FC"/>
    <w:rsid w:val="00946283"/>
    <w:rsid w:val="00956E26"/>
    <w:rsid w:val="0097053E"/>
    <w:rsid w:val="0097467F"/>
    <w:rsid w:val="009A1FA3"/>
    <w:rsid w:val="009E2E4E"/>
    <w:rsid w:val="00A003B6"/>
    <w:rsid w:val="00A007FF"/>
    <w:rsid w:val="00A02183"/>
    <w:rsid w:val="00A145A9"/>
    <w:rsid w:val="00A66EEC"/>
    <w:rsid w:val="00A74141"/>
    <w:rsid w:val="00A80E91"/>
    <w:rsid w:val="00A9027E"/>
    <w:rsid w:val="00A9075A"/>
    <w:rsid w:val="00A93847"/>
    <w:rsid w:val="00AA6234"/>
    <w:rsid w:val="00AB11B2"/>
    <w:rsid w:val="00AB75FA"/>
    <w:rsid w:val="00AC383B"/>
    <w:rsid w:val="00AC5440"/>
    <w:rsid w:val="00AD2A84"/>
    <w:rsid w:val="00B12F66"/>
    <w:rsid w:val="00B15511"/>
    <w:rsid w:val="00B26E84"/>
    <w:rsid w:val="00B57ADB"/>
    <w:rsid w:val="00B621E6"/>
    <w:rsid w:val="00B81F38"/>
    <w:rsid w:val="00BA379E"/>
    <w:rsid w:val="00BA3842"/>
    <w:rsid w:val="00C16135"/>
    <w:rsid w:val="00C16559"/>
    <w:rsid w:val="00C654C5"/>
    <w:rsid w:val="00C815B0"/>
    <w:rsid w:val="00C95F38"/>
    <w:rsid w:val="00CD2E4E"/>
    <w:rsid w:val="00D102C5"/>
    <w:rsid w:val="00D13E1E"/>
    <w:rsid w:val="00D41024"/>
    <w:rsid w:val="00D46F70"/>
    <w:rsid w:val="00D62F9C"/>
    <w:rsid w:val="00DD284F"/>
    <w:rsid w:val="00E37A76"/>
    <w:rsid w:val="00E83850"/>
    <w:rsid w:val="00E85E22"/>
    <w:rsid w:val="00E92E67"/>
    <w:rsid w:val="00EA51F7"/>
    <w:rsid w:val="00EE7DEE"/>
    <w:rsid w:val="00F35760"/>
    <w:rsid w:val="00FB4FFE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2018-01-10T06:57:00Z</dcterms:created>
  <dcterms:modified xsi:type="dcterms:W3CDTF">2018-01-10T06:57:00Z</dcterms:modified>
</cp:coreProperties>
</file>