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52A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E69D2" wp14:editId="016EA630">
                <wp:simplePos x="0" y="0"/>
                <wp:positionH relativeFrom="column">
                  <wp:posOffset>-199390</wp:posOffset>
                </wp:positionH>
                <wp:positionV relativeFrom="paragraph">
                  <wp:posOffset>1771650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2C5646" w:rsidRDefault="0047704B" w:rsidP="002C5646">
                            <w:pPr>
                              <w:spacing w:afterLines="50" w:after="12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4A279B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certificate is awarded to </w:t>
                            </w:r>
                          </w:p>
                          <w:p w:rsidR="007F4F79" w:rsidRPr="002C5646" w:rsidRDefault="007F4F79" w:rsidP="002C5646">
                            <w:pPr>
                              <w:spacing w:afterLines="100" w:after="24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757B21" w:rsidRPr="002C5646" w:rsidRDefault="00757B21" w:rsidP="002C5646">
                            <w:pPr>
                              <w:spacing w:afterLines="50" w:after="12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In recognition of photogenic qualities in golden ambassadors </w:t>
                            </w:r>
                          </w:p>
                          <w:p w:rsidR="00757B21" w:rsidRPr="002C5646" w:rsidRDefault="00757B21" w:rsidP="002C5646">
                            <w:pPr>
                              <w:spacing w:afterLines="150" w:after="36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In the academic year</w:t>
                            </w:r>
                          </w:p>
                          <w:p w:rsidR="00363676" w:rsidRPr="002C5646" w:rsidRDefault="00757B21" w:rsidP="002C5646">
                            <w:pPr>
                              <w:spacing w:afterLines="450" w:after="1080"/>
                              <w:jc w:val="center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Presented by</w:t>
                            </w:r>
                            <w:r w:rsidR="008357E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26DC8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8357E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8C55B3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</w:t>
                            </w: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</w:t>
                            </w:r>
                            <w:r w:rsidR="008357E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</w:t>
                            </w:r>
                            <w:r w:rsidR="008357E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Place _______</w:t>
                            </w: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</w:t>
                            </w:r>
                            <w:r w:rsidR="008357E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</w:t>
                            </w:r>
                          </w:p>
                          <w:p w:rsidR="00363676" w:rsidRPr="002C5646" w:rsidRDefault="002C5646" w:rsidP="00FD5A6D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8C55B3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          </w:t>
                            </w:r>
                            <w:r w:rsidR="000F0E80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FD5A6D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2C5646" w:rsidRDefault="000F0E80" w:rsidP="004267CC">
                            <w:pPr>
                              <w:spacing w:after="0"/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</w:pP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267CC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1D125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7133E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63676" w:rsidRPr="002C5646">
                              <w:rPr>
                                <w:rFonts w:ascii="Adobe Hebrew" w:hAnsi="Adobe Hebrew" w:cs="Adobe Hebrew"/>
                                <w:b/>
                                <w:color w:val="4A442A" w:themeColor="background2" w:themeShade="40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.7pt;margin-top:139.5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" filled="f" stroked="f">
                <v:textbox>
                  <w:txbxContent>
                    <w:p w:rsidR="004A6C01" w:rsidRPr="002C5646" w:rsidRDefault="0047704B" w:rsidP="002C5646">
                      <w:pPr>
                        <w:spacing w:afterLines="50" w:after="12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bookmarkStart w:id="1" w:name="_GoBack"/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This </w:t>
                      </w:r>
                      <w:r w:rsidR="004A279B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certificate is awarded to </w:t>
                      </w:r>
                    </w:p>
                    <w:p w:rsidR="007F4F79" w:rsidRPr="002C5646" w:rsidRDefault="007F4F79" w:rsidP="002C5646">
                      <w:pPr>
                        <w:spacing w:afterLines="100" w:after="24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</w:t>
                      </w:r>
                      <w:r w:rsidR="005E0399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</w:t>
                      </w:r>
                    </w:p>
                    <w:p w:rsidR="00757B21" w:rsidRPr="002C5646" w:rsidRDefault="00757B21" w:rsidP="002C5646">
                      <w:pPr>
                        <w:spacing w:afterLines="50" w:after="12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In recognition of photogenic qualities in golden ambassadors </w:t>
                      </w:r>
                    </w:p>
                    <w:p w:rsidR="00757B21" w:rsidRPr="002C5646" w:rsidRDefault="00757B21" w:rsidP="002C5646">
                      <w:pPr>
                        <w:spacing w:afterLines="150" w:after="36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In the academic year</w:t>
                      </w:r>
                    </w:p>
                    <w:p w:rsidR="00363676" w:rsidRPr="002C5646" w:rsidRDefault="00757B21" w:rsidP="002C5646">
                      <w:pPr>
                        <w:spacing w:afterLines="450" w:after="1080"/>
                        <w:jc w:val="center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Presented by</w:t>
                      </w:r>
                      <w:r w:rsidR="008357E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026DC8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4267C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8357E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8C55B3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</w:t>
                      </w: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</w:t>
                      </w:r>
                      <w:r w:rsidR="008357E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</w:t>
                      </w:r>
                      <w:r w:rsidR="00946283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</w:t>
                      </w:r>
                      <w:r w:rsidR="008357E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Place _______</w:t>
                      </w: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</w:t>
                      </w:r>
                      <w:r w:rsidR="008357E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</w:t>
                      </w:r>
                    </w:p>
                    <w:p w:rsidR="00363676" w:rsidRPr="002C5646" w:rsidRDefault="002C5646" w:rsidP="00FD5A6D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______________       </w:t>
                      </w:r>
                      <w:r w:rsidR="008C55B3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          </w:t>
                      </w:r>
                      <w:r w:rsidR="000F0E80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4267C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</w:t>
                      </w:r>
                      <w:r w:rsidR="00FD5A6D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4267C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2C5646" w:rsidRDefault="000F0E80" w:rsidP="004267CC">
                      <w:pPr>
                        <w:spacing w:after="0"/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</w:pP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</w:t>
                      </w:r>
                      <w:r w:rsidR="0047704B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1D125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</w:t>
                      </w:r>
                      <w:r w:rsidR="004267CC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               </w:t>
                      </w:r>
                      <w:r w:rsidR="001D125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C7133E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</w:t>
                      </w:r>
                      <w:r w:rsid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 xml:space="preserve">    </w:t>
                      </w:r>
                      <w:r w:rsidR="00363676" w:rsidRPr="002C5646">
                        <w:rPr>
                          <w:rFonts w:ascii="Adobe Hebrew" w:hAnsi="Adobe Hebrew" w:cs="Adobe Hebrew"/>
                          <w:b/>
                          <w:color w:val="4A442A" w:themeColor="background2" w:themeShade="40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CA3304" wp14:editId="76141A35">
                <wp:simplePos x="0" y="0"/>
                <wp:positionH relativeFrom="column">
                  <wp:posOffset>1047750</wp:posOffset>
                </wp:positionH>
                <wp:positionV relativeFrom="paragraph">
                  <wp:posOffset>352425</wp:posOffset>
                </wp:positionV>
                <wp:extent cx="7067550" cy="12382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652AF6" w:rsidRDefault="00C7133E" w:rsidP="00FF31CB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652AF6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CERTIFICATION OF </w:t>
                            </w:r>
                            <w:r w:rsidR="00757B21" w:rsidRPr="00652AF6"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>SUPERLATIVE</w:t>
                            </w:r>
                          </w:p>
                          <w:p w:rsidR="001D1256" w:rsidRPr="00652AF6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harlemagne Std" w:hAnsi="Charlemagne Std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</w:p>
                          <w:p w:rsidR="00946283" w:rsidRPr="00652AF6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652AF6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  <w:p w:rsidR="00946283" w:rsidRPr="00652AF6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652AF6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652AF6" w:rsidRDefault="00946283" w:rsidP="00946283">
                            <w:pPr>
                              <w:spacing w:after="40"/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</w:pPr>
                            <w:r w:rsidRPr="00652AF6">
                              <w:rPr>
                                <w:rFonts w:ascii="Charlemagne Std" w:hAnsi="Charlemagne Std" w:cs="Adobe Hebrew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5pt;margin-top:27.75pt;width:556.5pt;height:9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pTuA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" filled="f" stroked="f">
                <v:textbox>
                  <w:txbxContent>
                    <w:p w:rsidR="00FF31CB" w:rsidRPr="00652AF6" w:rsidRDefault="00C7133E" w:rsidP="00FF31CB">
                      <w:pPr>
                        <w:spacing w:after="0"/>
                        <w:jc w:val="center"/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652AF6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CERTIFICATION OF </w:t>
                      </w:r>
                      <w:r w:rsidR="00757B21" w:rsidRPr="00652AF6"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>SUPERLATIVE</w:t>
                      </w:r>
                    </w:p>
                    <w:p w:rsidR="001D1256" w:rsidRPr="00652AF6" w:rsidRDefault="001D1256" w:rsidP="001D1256">
                      <w:pPr>
                        <w:spacing w:after="0"/>
                        <w:jc w:val="center"/>
                        <w:rPr>
                          <w:rFonts w:ascii="Charlemagne Std" w:hAnsi="Charlemagne Std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</w:p>
                    <w:p w:rsidR="00946283" w:rsidRPr="00652AF6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652AF6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</w:t>
                      </w:r>
                    </w:p>
                    <w:p w:rsidR="00946283" w:rsidRPr="00652AF6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652AF6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652AF6" w:rsidRDefault="00946283" w:rsidP="00946283">
                      <w:pPr>
                        <w:spacing w:after="40"/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</w:pPr>
                      <w:r w:rsidRPr="00652AF6">
                        <w:rPr>
                          <w:rFonts w:ascii="Charlemagne Std" w:hAnsi="Charlemagne Std" w:cs="Adobe Hebrew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2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A1" w:rsidRDefault="00B47EA1" w:rsidP="004C390F">
      <w:pPr>
        <w:spacing w:after="0" w:line="240" w:lineRule="auto"/>
      </w:pPr>
      <w:r>
        <w:separator/>
      </w:r>
    </w:p>
  </w:endnote>
  <w:endnote w:type="continuationSeparator" w:id="0">
    <w:p w:rsidR="00B47EA1" w:rsidRDefault="00B47EA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A1" w:rsidRDefault="00B47EA1" w:rsidP="004C390F">
      <w:pPr>
        <w:spacing w:after="0" w:line="240" w:lineRule="auto"/>
      </w:pPr>
      <w:r>
        <w:separator/>
      </w:r>
    </w:p>
  </w:footnote>
  <w:footnote w:type="continuationSeparator" w:id="0">
    <w:p w:rsidR="00B47EA1" w:rsidRDefault="00B47EA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3F6D"/>
    <w:rsid w:val="001944FC"/>
    <w:rsid w:val="001A6861"/>
    <w:rsid w:val="001B7057"/>
    <w:rsid w:val="001D1256"/>
    <w:rsid w:val="00230E82"/>
    <w:rsid w:val="00276818"/>
    <w:rsid w:val="002808CE"/>
    <w:rsid w:val="002C5646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52AF6"/>
    <w:rsid w:val="00686AD4"/>
    <w:rsid w:val="00697FFB"/>
    <w:rsid w:val="006B6691"/>
    <w:rsid w:val="006C7277"/>
    <w:rsid w:val="006D1E06"/>
    <w:rsid w:val="00717246"/>
    <w:rsid w:val="00757B21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27D9B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47EA1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2018-01-03T14:48:00Z</dcterms:created>
  <dcterms:modified xsi:type="dcterms:W3CDTF">2018-01-04T05:45:00Z</dcterms:modified>
</cp:coreProperties>
</file>