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648A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1101E" wp14:editId="73D4535E">
                <wp:simplePos x="0" y="0"/>
                <wp:positionH relativeFrom="column">
                  <wp:posOffset>-199390</wp:posOffset>
                </wp:positionH>
                <wp:positionV relativeFrom="paragraph">
                  <wp:posOffset>1457960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4648AA" w:rsidRDefault="0047704B" w:rsidP="00FD5A6D">
                            <w:pPr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8303FB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certificate is presented</w:t>
                            </w:r>
                            <w:r w:rsidR="004A279B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to </w:t>
                            </w:r>
                          </w:p>
                          <w:p w:rsidR="007F4F79" w:rsidRPr="004648AA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57B21" w:rsidRPr="004648AA" w:rsidRDefault="008303FB" w:rsidP="008303FB">
                            <w:pPr>
                              <w:spacing w:after="12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For accomplishing the reading requirement for his/her </w:t>
                            </w:r>
                          </w:p>
                          <w:p w:rsidR="008303FB" w:rsidRPr="004648AA" w:rsidRDefault="008303FB" w:rsidP="008357EC">
                            <w:pPr>
                              <w:spacing w:after="48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Gr</w:t>
                            </w: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ade</w:t>
                            </w: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level ahead of time</w:t>
                            </w:r>
                          </w:p>
                          <w:p w:rsidR="00363676" w:rsidRPr="004648AA" w:rsidRDefault="008303FB" w:rsidP="004648AA">
                            <w:pPr>
                              <w:spacing w:after="144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Awarded </w:t>
                            </w:r>
                            <w:r w:rsidR="00757B21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by</w:t>
                            </w:r>
                            <w:r w:rsidR="008357EC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6DC8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8357EC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</w:t>
                            </w:r>
                            <w:r w:rsidR="00757B21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</w:t>
                            </w:r>
                            <w:r w:rsidR="008357EC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8357EC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Place _______</w:t>
                            </w:r>
                            <w:r w:rsidR="00757B21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</w:t>
                            </w:r>
                            <w:r w:rsidR="008357EC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4648AA" w:rsidRDefault="00FD5A6D" w:rsidP="00FD5A6D">
                            <w:pPr>
                              <w:spacing w:after="0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652AF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6367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4648AA" w:rsidRDefault="000F0E80" w:rsidP="004267CC">
                            <w:pPr>
                              <w:spacing w:after="0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652AF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7133E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1D125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4648AA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pt;margin-top:114.8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CKg&#10;FWzgAAAADAEAAA8AAAAAAAAAAAAAAAAAEgUAAGRycy9kb3ducmV2LnhtbFBLBQYAAAAABAAEAPMA&#10;AAAfBgAAAAA=&#10;" filled="f" stroked="f">
                <v:textbox>
                  <w:txbxContent>
                    <w:p w:rsidR="004A6C01" w:rsidRPr="004648AA" w:rsidRDefault="0047704B" w:rsidP="00FD5A6D">
                      <w:pPr>
                        <w:jc w:val="center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This </w:t>
                      </w:r>
                      <w:r w:rsidR="008303FB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certificate is presented</w:t>
                      </w:r>
                      <w:r w:rsidR="004A279B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to </w:t>
                      </w:r>
                    </w:p>
                    <w:p w:rsidR="007F4F79" w:rsidRPr="004648AA" w:rsidRDefault="007F4F79" w:rsidP="008357EC">
                      <w:pPr>
                        <w:spacing w:after="480"/>
                        <w:jc w:val="center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</w:p>
                    <w:p w:rsidR="00757B21" w:rsidRPr="004648AA" w:rsidRDefault="008303FB" w:rsidP="008303FB">
                      <w:pPr>
                        <w:spacing w:after="120"/>
                        <w:jc w:val="center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For accomplishing the reading requirement for his/her </w:t>
                      </w:r>
                    </w:p>
                    <w:p w:rsidR="008303FB" w:rsidRPr="004648AA" w:rsidRDefault="008303FB" w:rsidP="008357EC">
                      <w:pPr>
                        <w:spacing w:after="480"/>
                        <w:jc w:val="center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Gr</w:t>
                      </w: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ade</w:t>
                      </w: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level ahead of time</w:t>
                      </w:r>
                    </w:p>
                    <w:p w:rsidR="00363676" w:rsidRPr="004648AA" w:rsidRDefault="008303FB" w:rsidP="004648AA">
                      <w:pPr>
                        <w:spacing w:after="1440"/>
                        <w:jc w:val="center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Awarded </w:t>
                      </w:r>
                      <w:r w:rsidR="00757B21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by</w:t>
                      </w:r>
                      <w:r w:rsidR="008357EC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026DC8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4267CC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r w:rsidR="008357EC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8C55B3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</w:t>
                      </w:r>
                      <w:r w:rsidR="00757B21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</w:t>
                      </w:r>
                      <w:r w:rsidR="008357EC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r w:rsidR="00946283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8357EC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Place _______</w:t>
                      </w:r>
                      <w:r w:rsidR="00757B21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</w:t>
                      </w:r>
                      <w:r w:rsidR="008357EC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4648AA" w:rsidRDefault="00FD5A6D" w:rsidP="00FD5A6D">
                      <w:pPr>
                        <w:spacing w:after="0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</w:t>
                      </w:r>
                      <w:r w:rsidR="00652AF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36367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4267CC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4267CC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36367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4648AA" w:rsidRDefault="000F0E80" w:rsidP="004267CC">
                      <w:pPr>
                        <w:spacing w:after="0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47704B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C7133E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  <w:r w:rsidR="00652AF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C7133E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1D125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4267CC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</w:t>
                      </w:r>
                      <w:r w:rsidR="001D125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C7133E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363676" w:rsidRPr="004648AA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D7BF6" wp14:editId="69795D66">
                <wp:simplePos x="0" y="0"/>
                <wp:positionH relativeFrom="column">
                  <wp:posOffset>866775</wp:posOffset>
                </wp:positionH>
                <wp:positionV relativeFrom="paragraph">
                  <wp:posOffset>457200</wp:posOffset>
                </wp:positionV>
                <wp:extent cx="7067550" cy="6762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4648AA" w:rsidRDefault="00757B21" w:rsidP="00FF31CB">
                            <w:pPr>
                              <w:spacing w:after="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4648AA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SUPERLATIVE</w:t>
                            </w:r>
                            <w:r w:rsidR="004648AA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648AA" w:rsidRPr="004648AA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CERTIFICAT</w:t>
                            </w:r>
                            <w:r w:rsidR="004648AA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:rsidR="001D1256" w:rsidRPr="004648AA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4648AA" w:rsidRDefault="00946283" w:rsidP="00946283">
                            <w:pPr>
                              <w:spacing w:after="40"/>
                              <w:rPr>
                                <w:rFonts w:ascii="Asul" w:hAnsi="Asul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4648AA">
                              <w:rPr>
                                <w:rFonts w:ascii="Asul" w:hAnsi="Asul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4648AA" w:rsidRDefault="00946283" w:rsidP="00946283">
                            <w:pPr>
                              <w:spacing w:after="40"/>
                              <w:rPr>
                                <w:rFonts w:ascii="Asul" w:hAnsi="Asul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4648AA">
                              <w:rPr>
                                <w:rFonts w:ascii="Asul" w:hAnsi="Asul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648AA" w:rsidRDefault="00946283" w:rsidP="00946283">
                            <w:pPr>
                              <w:spacing w:after="40"/>
                              <w:rPr>
                                <w:rFonts w:ascii="Asul" w:hAnsi="Asul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4648AA">
                              <w:rPr>
                                <w:rFonts w:ascii="Asul" w:hAnsi="Asul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25pt;margin-top:36pt;width:556.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f4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" filled="f" stroked="f">
                <v:textbox>
                  <w:txbxContent>
                    <w:p w:rsidR="00FF31CB" w:rsidRPr="004648AA" w:rsidRDefault="00757B21" w:rsidP="00FF31CB">
                      <w:pPr>
                        <w:spacing w:after="0"/>
                        <w:jc w:val="center"/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4648AA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SUPERLATIVE</w:t>
                      </w:r>
                      <w:r w:rsidR="004648AA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</w:t>
                      </w:r>
                      <w:r w:rsidR="004648AA" w:rsidRPr="004648AA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CERTIFICAT</w:t>
                      </w:r>
                      <w:r w:rsidR="004648AA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E</w:t>
                      </w:r>
                    </w:p>
                    <w:p w:rsidR="001D1256" w:rsidRPr="004648AA" w:rsidRDefault="001D1256" w:rsidP="001D1256">
                      <w:pPr>
                        <w:spacing w:after="0"/>
                        <w:jc w:val="center"/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</w:p>
                    <w:p w:rsidR="00946283" w:rsidRPr="004648AA" w:rsidRDefault="00946283" w:rsidP="00946283">
                      <w:pPr>
                        <w:spacing w:after="40"/>
                        <w:rPr>
                          <w:rFonts w:ascii="Asul" w:hAnsi="Asul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4648AA">
                        <w:rPr>
                          <w:rFonts w:ascii="Asul" w:hAnsi="Asul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4648AA" w:rsidRDefault="00946283" w:rsidP="00946283">
                      <w:pPr>
                        <w:spacing w:after="40"/>
                        <w:rPr>
                          <w:rFonts w:ascii="Asul" w:hAnsi="Asul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4648AA">
                        <w:rPr>
                          <w:rFonts w:ascii="Asul" w:hAnsi="Asul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648AA" w:rsidRDefault="00946283" w:rsidP="00946283">
                      <w:pPr>
                        <w:spacing w:after="40"/>
                        <w:rPr>
                          <w:rFonts w:ascii="Asul" w:hAnsi="Asul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4648AA">
                        <w:rPr>
                          <w:rFonts w:ascii="Asul" w:hAnsi="Asul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1E" w:rsidRDefault="008B031E" w:rsidP="004C390F">
      <w:pPr>
        <w:spacing w:after="0" w:line="240" w:lineRule="auto"/>
      </w:pPr>
      <w:r>
        <w:separator/>
      </w:r>
    </w:p>
  </w:endnote>
  <w:endnote w:type="continuationSeparator" w:id="0">
    <w:p w:rsidR="008B031E" w:rsidRDefault="008B031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1E" w:rsidRDefault="008B031E" w:rsidP="004C390F">
      <w:pPr>
        <w:spacing w:after="0" w:line="240" w:lineRule="auto"/>
      </w:pPr>
      <w:r>
        <w:separator/>
      </w:r>
    </w:p>
  </w:footnote>
  <w:footnote w:type="continuationSeparator" w:id="0">
    <w:p w:rsidR="008B031E" w:rsidRDefault="008B031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648AA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52AF6"/>
    <w:rsid w:val="00686AD4"/>
    <w:rsid w:val="00697FFB"/>
    <w:rsid w:val="006B6691"/>
    <w:rsid w:val="006C7277"/>
    <w:rsid w:val="006D1E06"/>
    <w:rsid w:val="00717246"/>
    <w:rsid w:val="00757B21"/>
    <w:rsid w:val="007B4CEA"/>
    <w:rsid w:val="007C5BD3"/>
    <w:rsid w:val="007F4F79"/>
    <w:rsid w:val="008303FB"/>
    <w:rsid w:val="008357EC"/>
    <w:rsid w:val="00860F42"/>
    <w:rsid w:val="00880C4C"/>
    <w:rsid w:val="0088236C"/>
    <w:rsid w:val="008B031E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2018-01-03T14:52:00Z</dcterms:created>
  <dcterms:modified xsi:type="dcterms:W3CDTF">2018-01-03T14:52:00Z</dcterms:modified>
</cp:coreProperties>
</file>