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977B8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48408" wp14:editId="1DC9FA14">
                <wp:simplePos x="0" y="0"/>
                <wp:positionH relativeFrom="column">
                  <wp:posOffset>-218440</wp:posOffset>
                </wp:positionH>
                <wp:positionV relativeFrom="paragraph">
                  <wp:posOffset>1467485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233FD" w:rsidRDefault="0047704B" w:rsidP="00FD5A6D">
                            <w:pPr>
                              <w:jc w:val="center"/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r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This </w:t>
                            </w:r>
                            <w:r w:rsidR="008303FB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certificate is presented</w:t>
                            </w:r>
                            <w:r w:rsidR="004A279B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to </w:t>
                            </w:r>
                          </w:p>
                          <w:p w:rsidR="007F4F79" w:rsidRPr="003233FD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r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5E0399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___________</w:t>
                            </w:r>
                          </w:p>
                          <w:p w:rsidR="00757B21" w:rsidRPr="003233FD" w:rsidRDefault="008303FB" w:rsidP="008303FB">
                            <w:pPr>
                              <w:spacing w:after="120"/>
                              <w:jc w:val="center"/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r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For accomplishing the reading requirement for his/her </w:t>
                            </w:r>
                          </w:p>
                          <w:p w:rsidR="008303FB" w:rsidRPr="003233FD" w:rsidRDefault="008303FB" w:rsidP="008357EC">
                            <w:pPr>
                              <w:spacing w:after="480"/>
                              <w:jc w:val="center"/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r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Grade level ahead of time</w:t>
                            </w:r>
                          </w:p>
                          <w:p w:rsidR="00363676" w:rsidRPr="003233FD" w:rsidRDefault="008303FB" w:rsidP="003233FD">
                            <w:pPr>
                              <w:spacing w:after="600"/>
                              <w:jc w:val="center"/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r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Awarded </w:t>
                            </w:r>
                            <w:r w:rsidR="00757B21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by</w:t>
                            </w:r>
                            <w:r w:rsidR="008357EC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26DC8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</w:t>
                            </w:r>
                            <w:r w:rsidR="004267CC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</w:t>
                            </w:r>
                            <w:r w:rsidR="008357EC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</w:t>
                            </w:r>
                            <w:r w:rsidR="008C55B3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</w:t>
                            </w:r>
                            <w:r w:rsidR="00757B21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_________</w:t>
                            </w:r>
                            <w:r w:rsidR="008357EC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</w:t>
                            </w:r>
                            <w:r w:rsidR="00946283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</w:t>
                            </w:r>
                            <w:r w:rsidR="008357EC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Place _______</w:t>
                            </w:r>
                            <w:r w:rsidR="00757B21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________</w:t>
                            </w:r>
                            <w:r w:rsidR="008357EC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_____</w:t>
                            </w:r>
                          </w:p>
                          <w:p w:rsidR="00363676" w:rsidRPr="003233FD" w:rsidRDefault="00977B87" w:rsidP="00FD5A6D">
                            <w:pPr>
                              <w:spacing w:after="0"/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r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               </w:t>
                            </w:r>
                            <w:r w:rsidR="00652AF6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______________       </w:t>
                            </w:r>
                            <w:r w:rsidR="008C55B3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                      </w:t>
                            </w:r>
                            <w:r w:rsidR="000F0E80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4267CC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_____________</w:t>
                            </w:r>
                          </w:p>
                          <w:p w:rsidR="00363676" w:rsidRPr="003233FD" w:rsidRDefault="000F0E80" w:rsidP="004267CC">
                            <w:pPr>
                              <w:spacing w:after="0"/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</w:pPr>
                            <w:r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47704B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C7133E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       </w:t>
                            </w:r>
                            <w:r w:rsid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363676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Signature               </w:t>
                            </w:r>
                            <w:r w:rsidR="008C55B3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  <w:r w:rsidR="00363676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8C55B3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1D1256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 xml:space="preserve">          </w:t>
                            </w:r>
                            <w:r w:rsidR="00363676" w:rsidRPr="003233FD">
                              <w:rPr>
                                <w:rFonts w:ascii="Trajan Pro 3" w:hAnsi="Trajan Pro 3" w:cs="Adobe Hebrew"/>
                                <w:b/>
                                <w:color w:val="984806" w:themeColor="accent6" w:themeShade="80"/>
                                <w:sz w:val="34"/>
                                <w:szCs w:val="3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2pt;margin-top:115.5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A9C&#10;VWngAAAADAEAAA8AAAAAAAAAAAAAAAAAEgUAAGRycy9kb3ducmV2LnhtbFBLBQYAAAAABAAEAPMA&#10;AAAfBgAAAAA=&#10;" filled="f" stroked="f">
                <v:textbox>
                  <w:txbxContent>
                    <w:p w:rsidR="004A6C01" w:rsidRPr="003233FD" w:rsidRDefault="0047704B" w:rsidP="00FD5A6D">
                      <w:pPr>
                        <w:jc w:val="center"/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</w:pPr>
                      <w:r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This </w:t>
                      </w:r>
                      <w:r w:rsidR="008303FB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certificate is presented</w:t>
                      </w:r>
                      <w:r w:rsidR="004A279B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to </w:t>
                      </w:r>
                    </w:p>
                    <w:p w:rsidR="007F4F79" w:rsidRPr="003233FD" w:rsidRDefault="007F4F79" w:rsidP="008357EC">
                      <w:pPr>
                        <w:spacing w:after="480"/>
                        <w:jc w:val="center"/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</w:pPr>
                      <w:r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____________</w:t>
                      </w:r>
                      <w:r w:rsidR="005E0399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___________</w:t>
                      </w:r>
                    </w:p>
                    <w:p w:rsidR="00757B21" w:rsidRPr="003233FD" w:rsidRDefault="008303FB" w:rsidP="008303FB">
                      <w:pPr>
                        <w:spacing w:after="120"/>
                        <w:jc w:val="center"/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</w:pPr>
                      <w:r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For accomplishing the reading requirement for his/her </w:t>
                      </w:r>
                    </w:p>
                    <w:p w:rsidR="008303FB" w:rsidRPr="003233FD" w:rsidRDefault="008303FB" w:rsidP="008357EC">
                      <w:pPr>
                        <w:spacing w:after="480"/>
                        <w:jc w:val="center"/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</w:pPr>
                      <w:r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Grade level ahead of time</w:t>
                      </w:r>
                    </w:p>
                    <w:p w:rsidR="00363676" w:rsidRPr="003233FD" w:rsidRDefault="008303FB" w:rsidP="003233FD">
                      <w:pPr>
                        <w:spacing w:after="600"/>
                        <w:jc w:val="center"/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</w:pPr>
                      <w:r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Awarded </w:t>
                      </w:r>
                      <w:r w:rsidR="00757B21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by</w:t>
                      </w:r>
                      <w:r w:rsidR="008357EC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026DC8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__</w:t>
                      </w:r>
                      <w:r w:rsidR="004267CC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_</w:t>
                      </w:r>
                      <w:r w:rsidR="008357EC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__</w:t>
                      </w:r>
                      <w:r w:rsidR="008C55B3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____</w:t>
                      </w:r>
                      <w:r w:rsidR="00757B21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_________</w:t>
                      </w:r>
                      <w:r w:rsidR="008357EC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_</w:t>
                      </w:r>
                      <w:r w:rsidR="00946283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__</w:t>
                      </w:r>
                      <w:r w:rsidR="008357EC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Place _______</w:t>
                      </w:r>
                      <w:r w:rsidR="00757B21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________</w:t>
                      </w:r>
                      <w:r w:rsidR="008357EC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_____</w:t>
                      </w:r>
                    </w:p>
                    <w:p w:rsidR="00363676" w:rsidRPr="003233FD" w:rsidRDefault="00977B87" w:rsidP="00FD5A6D">
                      <w:pPr>
                        <w:spacing w:after="0"/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</w:pPr>
                      <w:r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                    </w:t>
                      </w:r>
                      <w:r w:rsidR="00652AF6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363676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______________       </w:t>
                      </w:r>
                      <w:r w:rsidR="008C55B3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                           </w:t>
                      </w:r>
                      <w:r w:rsidR="000F0E80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</w:t>
                      </w:r>
                      <w:r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</w:t>
                      </w:r>
                      <w:r w:rsidR="004267CC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 </w:t>
                      </w:r>
                      <w:r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363676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_____________</w:t>
                      </w:r>
                    </w:p>
                    <w:p w:rsidR="00363676" w:rsidRPr="003233FD" w:rsidRDefault="000F0E80" w:rsidP="004267CC">
                      <w:pPr>
                        <w:spacing w:after="0"/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</w:pPr>
                      <w:r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  </w:t>
                      </w:r>
                      <w:r w:rsidR="0047704B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</w:t>
                      </w:r>
                      <w:r w:rsidR="00C7133E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            </w:t>
                      </w:r>
                      <w:r w:rsid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  </w:t>
                      </w:r>
                      <w:r w:rsidR="00363676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Signature               </w:t>
                      </w:r>
                      <w:r w:rsidR="008C55B3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             </w:t>
                      </w:r>
                      <w:r w:rsidR="00363676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     </w:t>
                      </w:r>
                      <w:r w:rsidR="008C55B3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</w:t>
                      </w:r>
                      <w:r w:rsidR="00363676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</w:t>
                      </w:r>
                      <w:r w:rsidR="001D1256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 </w:t>
                      </w:r>
                      <w:r w:rsid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 xml:space="preserve">          </w:t>
                      </w:r>
                      <w:r w:rsidR="00363676" w:rsidRPr="003233FD">
                        <w:rPr>
                          <w:rFonts w:ascii="Trajan Pro 3" w:hAnsi="Trajan Pro 3" w:cs="Adobe Hebrew"/>
                          <w:b/>
                          <w:color w:val="984806" w:themeColor="accent6" w:themeShade="80"/>
                          <w:sz w:val="34"/>
                          <w:szCs w:val="3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F2A64" wp14:editId="0FCA0091">
                <wp:simplePos x="0" y="0"/>
                <wp:positionH relativeFrom="column">
                  <wp:posOffset>285750</wp:posOffset>
                </wp:positionH>
                <wp:positionV relativeFrom="paragraph">
                  <wp:posOffset>400050</wp:posOffset>
                </wp:positionV>
                <wp:extent cx="7572375" cy="762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187CD9" w:rsidRDefault="00757B21" w:rsidP="00FF31CB">
                            <w:pPr>
                              <w:spacing w:after="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187CD9">
                              <w:rPr>
                                <w:rFonts w:ascii="Tw Cen MT" w:hAnsi="Tw Cen MT" w:cs="Adobe Naskh Medium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SUPERLATIVE</w:t>
                            </w:r>
                            <w:r w:rsidR="004648AA" w:rsidRPr="00187CD9">
                              <w:rPr>
                                <w:rFonts w:ascii="Tw Cen MT" w:hAnsi="Tw Cen MT" w:cs="Adobe Naskh Medium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CERTIFICATE</w:t>
                            </w:r>
                          </w:p>
                          <w:p w:rsidR="001D1256" w:rsidRPr="00187CD9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</w:p>
                          <w:p w:rsidR="00946283" w:rsidRPr="00187CD9" w:rsidRDefault="00946283" w:rsidP="00946283">
                            <w:pPr>
                              <w:spacing w:after="40"/>
                              <w:rPr>
                                <w:rFonts w:ascii="Tw Cen MT" w:hAnsi="Tw Cen MT" w:cs="Adobe Hebrew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187CD9">
                              <w:rPr>
                                <w:rFonts w:ascii="Tw Cen MT" w:hAnsi="Tw Cen MT" w:cs="Adobe Hebrew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187CD9" w:rsidRDefault="00946283" w:rsidP="00946283">
                            <w:pPr>
                              <w:spacing w:after="40"/>
                              <w:rPr>
                                <w:rFonts w:ascii="Tw Cen MT" w:hAnsi="Tw Cen MT" w:cs="Adobe Hebrew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187CD9">
                              <w:rPr>
                                <w:rFonts w:ascii="Tw Cen MT" w:hAnsi="Tw Cen MT" w:cs="Adobe Hebrew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87CD9" w:rsidRDefault="00946283" w:rsidP="00946283">
                            <w:pPr>
                              <w:spacing w:after="40"/>
                              <w:rPr>
                                <w:rFonts w:ascii="Tw Cen MT" w:hAnsi="Tw Cen MT" w:cs="Adobe Hebrew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187CD9">
                              <w:rPr>
                                <w:rFonts w:ascii="Tw Cen MT" w:hAnsi="Tw Cen MT" w:cs="Adobe Hebrew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5pt;margin-top:31.5pt;width:596.2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" filled="f" stroked="f">
                <v:textbox>
                  <w:txbxContent>
                    <w:p w:rsidR="00FF31CB" w:rsidRPr="00187CD9" w:rsidRDefault="00757B21" w:rsidP="00FF31CB">
                      <w:pPr>
                        <w:spacing w:after="0"/>
                        <w:jc w:val="center"/>
                        <w:rPr>
                          <w:rFonts w:ascii="Tw Cen MT" w:hAnsi="Tw Cen MT" w:cs="Adobe Naskh Medium"/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  <w:bookmarkStart w:id="1" w:name="_GoBack"/>
                      <w:r w:rsidRPr="00187CD9">
                        <w:rPr>
                          <w:rFonts w:ascii="Tw Cen MT" w:hAnsi="Tw Cen MT" w:cs="Adobe Naskh Medium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>SUPERLATIVE</w:t>
                      </w:r>
                      <w:r w:rsidR="004648AA" w:rsidRPr="00187CD9">
                        <w:rPr>
                          <w:rFonts w:ascii="Tw Cen MT" w:hAnsi="Tw Cen MT" w:cs="Adobe Naskh Medium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 xml:space="preserve"> CERTIFICATE</w:t>
                      </w:r>
                    </w:p>
                    <w:p w:rsidR="001D1256" w:rsidRPr="00187CD9" w:rsidRDefault="001D1256" w:rsidP="001D1256">
                      <w:pPr>
                        <w:spacing w:after="0"/>
                        <w:jc w:val="center"/>
                        <w:rPr>
                          <w:rFonts w:ascii="Tw Cen MT" w:hAnsi="Tw Cen MT" w:cs="Adobe Naskh Medium"/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</w:p>
                    <w:p w:rsidR="00946283" w:rsidRPr="00187CD9" w:rsidRDefault="00946283" w:rsidP="00946283">
                      <w:pPr>
                        <w:spacing w:after="40"/>
                        <w:rPr>
                          <w:rFonts w:ascii="Tw Cen MT" w:hAnsi="Tw Cen MT" w:cs="Adobe Hebrew"/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187CD9">
                        <w:rPr>
                          <w:rFonts w:ascii="Tw Cen MT" w:hAnsi="Tw Cen MT" w:cs="Adobe Hebrew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187CD9" w:rsidRDefault="00946283" w:rsidP="00946283">
                      <w:pPr>
                        <w:spacing w:after="40"/>
                        <w:rPr>
                          <w:rFonts w:ascii="Tw Cen MT" w:hAnsi="Tw Cen MT" w:cs="Adobe Hebrew"/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187CD9">
                        <w:rPr>
                          <w:rFonts w:ascii="Tw Cen MT" w:hAnsi="Tw Cen MT" w:cs="Adobe Hebrew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87CD9" w:rsidRDefault="00946283" w:rsidP="00946283">
                      <w:pPr>
                        <w:spacing w:after="40"/>
                        <w:rPr>
                          <w:rFonts w:ascii="Tw Cen MT" w:hAnsi="Tw Cen MT" w:cs="Adobe Hebrew"/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187CD9">
                        <w:rPr>
                          <w:rFonts w:ascii="Tw Cen MT" w:hAnsi="Tw Cen MT" w:cs="Adobe Hebrew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D7" w:rsidRDefault="008B01D7" w:rsidP="004C390F">
      <w:pPr>
        <w:spacing w:after="0" w:line="240" w:lineRule="auto"/>
      </w:pPr>
      <w:r>
        <w:separator/>
      </w:r>
    </w:p>
  </w:endnote>
  <w:endnote w:type="continuationSeparator" w:id="0">
    <w:p w:rsidR="008B01D7" w:rsidRDefault="008B01D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D7" w:rsidRDefault="008B01D7" w:rsidP="004C390F">
      <w:pPr>
        <w:spacing w:after="0" w:line="240" w:lineRule="auto"/>
      </w:pPr>
      <w:r>
        <w:separator/>
      </w:r>
    </w:p>
  </w:footnote>
  <w:footnote w:type="continuationSeparator" w:id="0">
    <w:p w:rsidR="008B01D7" w:rsidRDefault="008B01D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87CD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233FD"/>
    <w:rsid w:val="00363676"/>
    <w:rsid w:val="003C1D08"/>
    <w:rsid w:val="003C782F"/>
    <w:rsid w:val="003D3E2C"/>
    <w:rsid w:val="003D6346"/>
    <w:rsid w:val="003F6CD0"/>
    <w:rsid w:val="00413493"/>
    <w:rsid w:val="00425FBB"/>
    <w:rsid w:val="004267CC"/>
    <w:rsid w:val="004648AA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52AF6"/>
    <w:rsid w:val="00686AD4"/>
    <w:rsid w:val="00697FFB"/>
    <w:rsid w:val="006B6691"/>
    <w:rsid w:val="006C7277"/>
    <w:rsid w:val="006D1E06"/>
    <w:rsid w:val="00717246"/>
    <w:rsid w:val="00757B21"/>
    <w:rsid w:val="007B4CEA"/>
    <w:rsid w:val="007C5BD3"/>
    <w:rsid w:val="007F4F79"/>
    <w:rsid w:val="008303FB"/>
    <w:rsid w:val="008357EC"/>
    <w:rsid w:val="00860F42"/>
    <w:rsid w:val="00880C4C"/>
    <w:rsid w:val="0088236C"/>
    <w:rsid w:val="008B01D7"/>
    <w:rsid w:val="008C55B3"/>
    <w:rsid w:val="008E3317"/>
    <w:rsid w:val="009430FC"/>
    <w:rsid w:val="00946283"/>
    <w:rsid w:val="00977B87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2018-01-03T14:54:00Z</dcterms:created>
  <dcterms:modified xsi:type="dcterms:W3CDTF">2018-01-04T05:47:00Z</dcterms:modified>
</cp:coreProperties>
</file>