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0513C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37799B" wp14:editId="0541101F">
                <wp:simplePos x="0" y="0"/>
                <wp:positionH relativeFrom="column">
                  <wp:posOffset>256276</wp:posOffset>
                </wp:positionH>
                <wp:positionV relativeFrom="paragraph">
                  <wp:posOffset>1842770</wp:posOffset>
                </wp:positionV>
                <wp:extent cx="78263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263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0513CE" w:rsidRDefault="00616E5B" w:rsidP="00946283">
                            <w:pPr>
                              <w:spacing w:after="0"/>
                              <w:jc w:val="center"/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</w:pPr>
                            <w:r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This is </w:t>
                            </w:r>
                            <w:r w:rsidR="000513CE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to certify </w:t>
                            </w:r>
                            <w:r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that</w:t>
                            </w:r>
                          </w:p>
                          <w:p w:rsidR="007F4F79" w:rsidRPr="000513CE" w:rsidRDefault="007F4F79" w:rsidP="00946283">
                            <w:pPr>
                              <w:spacing w:after="400"/>
                              <w:jc w:val="center"/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</w:pPr>
                            <w:r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______</w:t>
                            </w:r>
                            <w:bookmarkStart w:id="0" w:name="_GoBack"/>
                            <w:r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______</w:t>
                            </w:r>
                            <w:r w:rsidR="005E0399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___________</w:t>
                            </w:r>
                          </w:p>
                          <w:p w:rsidR="00880C4C" w:rsidRPr="000513CE" w:rsidRDefault="000513CE" w:rsidP="00880C4C">
                            <w:pPr>
                              <w:spacing w:after="600"/>
                              <w:jc w:val="center"/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</w:pPr>
                            <w:r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On the basic of the test undertaken as per report and fulfil requirement</w:t>
                            </w:r>
                          </w:p>
                          <w:p w:rsidR="004A6C01" w:rsidRPr="000513CE" w:rsidRDefault="00880C4C" w:rsidP="000513CE">
                            <w:pPr>
                              <w:spacing w:after="120"/>
                              <w:jc w:val="center"/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</w:pPr>
                            <w:r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546AF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Manufacturer _</w:t>
                            </w:r>
                            <w:r w:rsidR="00F30063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_________</w:t>
                            </w:r>
                            <w:r w:rsidR="00946283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____</w:t>
                            </w:r>
                            <w:r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__</w:t>
                            </w:r>
                            <w:r w:rsidR="008C55B3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1546AF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Model _</w:t>
                            </w:r>
                            <w:r w:rsidR="00F30063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____________</w:t>
                            </w:r>
                            <w:r w:rsidR="008C55B3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_</w:t>
                            </w:r>
                            <w:r w:rsidR="00946283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__</w:t>
                            </w:r>
                          </w:p>
                          <w:p w:rsidR="00363676" w:rsidRPr="000513CE" w:rsidRDefault="00363676" w:rsidP="00946283">
                            <w:pPr>
                              <w:spacing w:after="40"/>
                              <w:jc w:val="center"/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</w:pPr>
                          </w:p>
                          <w:p w:rsidR="00363676" w:rsidRPr="000513CE" w:rsidRDefault="00EF2BF6" w:rsidP="008A5969">
                            <w:pPr>
                              <w:spacing w:after="0"/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</w:pPr>
                            <w:r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8C55B3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30063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A172D3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302EB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C55B3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172D3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_________</w:t>
                            </w:r>
                            <w:r w:rsidR="00363676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__</w:t>
                            </w:r>
                            <w:r w:rsidR="003E2AD0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__</w:t>
                            </w:r>
                            <w:r w:rsidR="00363676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8C55B3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A172D3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="008C55B3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A172D3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 </w:t>
                            </w:r>
                            <w:r w:rsidR="008C55B3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                 </w:t>
                            </w:r>
                            <w:r w:rsidR="00616E5B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    </w:t>
                            </w:r>
                            <w:r w:rsidR="00A172D3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_</w:t>
                            </w:r>
                            <w:r w:rsidR="00363676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__________</w:t>
                            </w:r>
                          </w:p>
                          <w:p w:rsidR="00363676" w:rsidRPr="000513CE" w:rsidRDefault="008C55B3" w:rsidP="008C55B3">
                            <w:pPr>
                              <w:spacing w:after="40"/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</w:pPr>
                            <w:r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         </w:t>
                            </w:r>
                            <w:r w:rsidR="0089707C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F30063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302EB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8A5969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3E2AD0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363676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Signature</w:t>
                            </w:r>
                            <w:r w:rsidR="003E2AD0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             </w:t>
                            </w:r>
                            <w:r w:rsidR="00363676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     </w:t>
                            </w:r>
                            <w:r w:rsidR="003E2AD0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                    </w:t>
                            </w:r>
                            <w:r w:rsidR="00363676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0B750F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0B750F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  </w:t>
                            </w:r>
                            <w:r w:rsidR="00616E5B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   </w:t>
                            </w:r>
                            <w:r w:rsidR="000B750F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 xml:space="preserve">             </w:t>
                            </w:r>
                            <w:r w:rsidR="00363676" w:rsidRPr="000513CE">
                              <w:rPr>
                                <w:rFonts w:ascii="Microsoft Uighur" w:eastAsia="Microsoft Yi Baiti" w:hAnsi="Microsoft Uighur" w:cs="Microsoft Uighur"/>
                                <w:b/>
                                <w:color w:val="244061" w:themeColor="accent1" w:themeShade="80"/>
                                <w:sz w:val="52"/>
                                <w:szCs w:val="52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.2pt;margin-top:145.1pt;width:616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8ntg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" filled="f" stroked="f">
                <v:textbox>
                  <w:txbxContent>
                    <w:p w:rsidR="004A6C01" w:rsidRPr="000513CE" w:rsidRDefault="00616E5B" w:rsidP="00946283">
                      <w:pPr>
                        <w:spacing w:after="0"/>
                        <w:jc w:val="center"/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</w:pPr>
                      <w:r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This is </w:t>
                      </w:r>
                      <w:r w:rsidR="000513CE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to certify </w:t>
                      </w:r>
                      <w:r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>that</w:t>
                      </w:r>
                    </w:p>
                    <w:p w:rsidR="007F4F79" w:rsidRPr="000513CE" w:rsidRDefault="007F4F79" w:rsidP="00946283">
                      <w:pPr>
                        <w:spacing w:after="400"/>
                        <w:jc w:val="center"/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</w:pPr>
                      <w:r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>______</w:t>
                      </w:r>
                      <w:bookmarkStart w:id="1" w:name="_GoBack"/>
                      <w:r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>______</w:t>
                      </w:r>
                      <w:r w:rsidR="005E0399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>___________</w:t>
                      </w:r>
                    </w:p>
                    <w:p w:rsidR="00880C4C" w:rsidRPr="000513CE" w:rsidRDefault="000513CE" w:rsidP="00880C4C">
                      <w:pPr>
                        <w:spacing w:after="600"/>
                        <w:jc w:val="center"/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</w:pPr>
                      <w:r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>On the basic of the test undertaken as per report and fulfil requirement</w:t>
                      </w:r>
                    </w:p>
                    <w:p w:rsidR="004A6C01" w:rsidRPr="000513CE" w:rsidRDefault="00880C4C" w:rsidP="000513CE">
                      <w:pPr>
                        <w:spacing w:after="120"/>
                        <w:jc w:val="center"/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</w:pPr>
                      <w:r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</w:t>
                      </w:r>
                      <w:r w:rsidR="001546AF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>Manufacturer _</w:t>
                      </w:r>
                      <w:r w:rsidR="00F30063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>_________</w:t>
                      </w:r>
                      <w:r w:rsidR="00946283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>____</w:t>
                      </w:r>
                      <w:r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>__</w:t>
                      </w:r>
                      <w:r w:rsidR="008C55B3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</w:t>
                      </w:r>
                      <w:r w:rsidR="001546AF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>Model _</w:t>
                      </w:r>
                      <w:r w:rsidR="00F30063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>____________</w:t>
                      </w:r>
                      <w:r w:rsidR="008C55B3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>_</w:t>
                      </w:r>
                      <w:r w:rsidR="00946283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>__</w:t>
                      </w:r>
                    </w:p>
                    <w:p w:rsidR="00363676" w:rsidRPr="000513CE" w:rsidRDefault="00363676" w:rsidP="00946283">
                      <w:pPr>
                        <w:spacing w:after="40"/>
                        <w:jc w:val="center"/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</w:pPr>
                    </w:p>
                    <w:p w:rsidR="00363676" w:rsidRPr="000513CE" w:rsidRDefault="00EF2BF6" w:rsidP="008A5969">
                      <w:pPr>
                        <w:spacing w:after="0"/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</w:pPr>
                      <w:r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   </w:t>
                      </w:r>
                      <w:r w:rsidR="008C55B3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</w:t>
                      </w:r>
                      <w:r w:rsidR="00F30063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</w:t>
                      </w:r>
                      <w:r w:rsidR="00A172D3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</w:t>
                      </w:r>
                      <w:r w:rsid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</w:t>
                      </w:r>
                      <w:r w:rsidR="005302EB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</w:t>
                      </w:r>
                      <w:r w:rsidR="008C55B3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</w:t>
                      </w:r>
                      <w:r w:rsidR="00A172D3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>_________</w:t>
                      </w:r>
                      <w:r w:rsidR="00363676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>__</w:t>
                      </w:r>
                      <w:r w:rsidR="003E2AD0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>__</w:t>
                      </w:r>
                      <w:r w:rsidR="00363676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  </w:t>
                      </w:r>
                      <w:r w:rsidR="008C55B3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 </w:t>
                      </w:r>
                      <w:r w:rsidR="00A172D3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    </w:t>
                      </w:r>
                      <w:r w:rsidR="008C55B3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</w:t>
                      </w:r>
                      <w:r w:rsidR="00A172D3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 </w:t>
                      </w:r>
                      <w:r w:rsidR="008C55B3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</w:t>
                      </w:r>
                      <w:r w:rsid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                 </w:t>
                      </w:r>
                      <w:r w:rsidR="00616E5B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</w:t>
                      </w:r>
                      <w:r w:rsid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    </w:t>
                      </w:r>
                      <w:r w:rsidR="00A172D3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>_</w:t>
                      </w:r>
                      <w:r w:rsidR="00363676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>__________</w:t>
                      </w:r>
                    </w:p>
                    <w:p w:rsidR="00363676" w:rsidRPr="000513CE" w:rsidRDefault="008C55B3" w:rsidP="008C55B3">
                      <w:pPr>
                        <w:spacing w:after="40"/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</w:pPr>
                      <w:r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         </w:t>
                      </w:r>
                      <w:r w:rsidR="0089707C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</w:t>
                      </w:r>
                      <w:r w:rsidR="00F30063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</w:t>
                      </w:r>
                      <w:r w:rsidR="005302EB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</w:t>
                      </w:r>
                      <w:r w:rsidR="008A5969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  </w:t>
                      </w:r>
                      <w:r w:rsidR="003E2AD0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</w:t>
                      </w:r>
                      <w:r w:rsidR="00363676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>Signature</w:t>
                      </w:r>
                      <w:r w:rsidR="003E2AD0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             </w:t>
                      </w:r>
                      <w:r w:rsidR="00363676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     </w:t>
                      </w:r>
                      <w:r w:rsidR="003E2AD0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                    </w:t>
                      </w:r>
                      <w:r w:rsidR="00363676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</w:t>
                      </w:r>
                      <w:r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   </w:t>
                      </w:r>
                      <w:r w:rsidR="000B750F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</w:t>
                      </w:r>
                      <w:r w:rsid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</w:t>
                      </w:r>
                      <w:r w:rsidR="000B750F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  </w:t>
                      </w:r>
                      <w:r w:rsidR="00616E5B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   </w:t>
                      </w:r>
                      <w:r w:rsidR="000B750F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</w:t>
                      </w:r>
                      <w:r w:rsid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 xml:space="preserve">             </w:t>
                      </w:r>
                      <w:r w:rsidR="00363676" w:rsidRPr="000513CE">
                        <w:rPr>
                          <w:rFonts w:ascii="Microsoft Uighur" w:eastAsia="Microsoft Yi Baiti" w:hAnsi="Microsoft Uighur" w:cs="Microsoft Uighur"/>
                          <w:b/>
                          <w:color w:val="244061" w:themeColor="accent1" w:themeShade="80"/>
                          <w:sz w:val="52"/>
                          <w:szCs w:val="52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16E5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6D52EE" wp14:editId="1E133726">
                <wp:simplePos x="0" y="0"/>
                <wp:positionH relativeFrom="column">
                  <wp:posOffset>385181</wp:posOffset>
                </wp:positionH>
                <wp:positionV relativeFrom="paragraph">
                  <wp:posOffset>773430</wp:posOffset>
                </wp:positionV>
                <wp:extent cx="8522395" cy="53467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239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E5B" w:rsidRPr="000513CE" w:rsidRDefault="009B1A04" w:rsidP="00616E5B">
                            <w:pPr>
                              <w:spacing w:after="40"/>
                              <w:jc w:val="center"/>
                              <w:rPr>
                                <w:rFonts w:ascii="Lucida Calligraphy" w:hAnsi="Lucida Calligraphy" w:cs="Adobe Naskh Medium"/>
                                <w:color w:val="244061" w:themeColor="accent1" w:themeShade="80"/>
                                <w:sz w:val="56"/>
                                <w:szCs w:val="56"/>
                              </w:rPr>
                            </w:pPr>
                            <w:r w:rsidRPr="000513CE">
                              <w:rPr>
                                <w:rFonts w:ascii="Lucida Calligraphy" w:hAnsi="Lucida Calligraphy" w:cs="Adobe Naskh Medium"/>
                                <w:color w:val="244061" w:themeColor="accent1" w:themeShade="80"/>
                                <w:sz w:val="56"/>
                                <w:szCs w:val="56"/>
                              </w:rPr>
                              <w:t xml:space="preserve">CERTIFICATE </w:t>
                            </w:r>
                            <w:r w:rsidR="00292627" w:rsidRPr="000513CE">
                              <w:rPr>
                                <w:rFonts w:ascii="Lucida Calligraphy" w:hAnsi="Lucida Calligraphy" w:cs="Adobe Naskh Medium"/>
                                <w:color w:val="244061" w:themeColor="accent1" w:themeShade="80"/>
                                <w:sz w:val="56"/>
                                <w:szCs w:val="56"/>
                              </w:rPr>
                              <w:t xml:space="preserve">OF </w:t>
                            </w:r>
                            <w:r w:rsidR="00616E5B" w:rsidRPr="000513CE">
                              <w:rPr>
                                <w:rFonts w:ascii="Lucida Calligraphy" w:hAnsi="Lucida Calligraphy" w:cs="Adobe Naskh Medium"/>
                                <w:color w:val="244061" w:themeColor="accent1" w:themeShade="80"/>
                                <w:sz w:val="56"/>
                                <w:szCs w:val="56"/>
                              </w:rPr>
                              <w:t>COMPLIANCE</w:t>
                            </w:r>
                          </w:p>
                          <w:p w:rsidR="006C22BF" w:rsidRPr="000513CE" w:rsidRDefault="006C22BF" w:rsidP="006C22BF">
                            <w:pPr>
                              <w:spacing w:after="40"/>
                              <w:jc w:val="center"/>
                              <w:rPr>
                                <w:rFonts w:ascii="Lucida Calligraphy" w:hAnsi="Lucida Calligraphy" w:cs="Adobe Naskh Medium"/>
                                <w:color w:val="244061" w:themeColor="accent1" w:themeShade="80"/>
                                <w:sz w:val="56"/>
                                <w:szCs w:val="56"/>
                              </w:rPr>
                            </w:pPr>
                            <w:r w:rsidRPr="000513CE">
                              <w:rPr>
                                <w:rFonts w:ascii="Lucida Calligraphy" w:hAnsi="Lucida Calligraphy" w:cs="Adobe Naskh Medium"/>
                                <w:color w:val="244061" w:themeColor="accent1" w:themeShade="80"/>
                                <w:sz w:val="56"/>
                                <w:szCs w:val="56"/>
                              </w:rPr>
                              <w:br/>
                            </w:r>
                          </w:p>
                          <w:p w:rsidR="00946283" w:rsidRPr="000513CE" w:rsidRDefault="00946283" w:rsidP="008A5969">
                            <w:pPr>
                              <w:spacing w:after="40"/>
                              <w:jc w:val="center"/>
                              <w:rPr>
                                <w:rFonts w:ascii="Lucida Calligraphy" w:hAnsi="Lucida Calligraphy" w:cs="Adobe Naskh Medium"/>
                                <w:color w:val="244061" w:themeColor="accent1" w:themeShade="8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.35pt;margin-top:60.9pt;width:671.05pt;height:42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FP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" filled="f" stroked="f">
                <v:textbox>
                  <w:txbxContent>
                    <w:p w:rsidR="00616E5B" w:rsidRPr="000513CE" w:rsidRDefault="009B1A04" w:rsidP="00616E5B">
                      <w:pPr>
                        <w:spacing w:after="40"/>
                        <w:jc w:val="center"/>
                        <w:rPr>
                          <w:rFonts w:ascii="Lucida Calligraphy" w:hAnsi="Lucida Calligraphy" w:cs="Adobe Naskh Medium"/>
                          <w:color w:val="244061" w:themeColor="accent1" w:themeShade="80"/>
                          <w:sz w:val="56"/>
                          <w:szCs w:val="56"/>
                        </w:rPr>
                      </w:pPr>
                      <w:r w:rsidRPr="000513CE">
                        <w:rPr>
                          <w:rFonts w:ascii="Lucida Calligraphy" w:hAnsi="Lucida Calligraphy" w:cs="Adobe Naskh Medium"/>
                          <w:color w:val="244061" w:themeColor="accent1" w:themeShade="80"/>
                          <w:sz w:val="56"/>
                          <w:szCs w:val="56"/>
                        </w:rPr>
                        <w:t xml:space="preserve">CERTIFICATE </w:t>
                      </w:r>
                      <w:r w:rsidR="00292627" w:rsidRPr="000513CE">
                        <w:rPr>
                          <w:rFonts w:ascii="Lucida Calligraphy" w:hAnsi="Lucida Calligraphy" w:cs="Adobe Naskh Medium"/>
                          <w:color w:val="244061" w:themeColor="accent1" w:themeShade="80"/>
                          <w:sz w:val="56"/>
                          <w:szCs w:val="56"/>
                        </w:rPr>
                        <w:t xml:space="preserve">OF </w:t>
                      </w:r>
                      <w:r w:rsidR="00616E5B" w:rsidRPr="000513CE">
                        <w:rPr>
                          <w:rFonts w:ascii="Lucida Calligraphy" w:hAnsi="Lucida Calligraphy" w:cs="Adobe Naskh Medium"/>
                          <w:color w:val="244061" w:themeColor="accent1" w:themeShade="80"/>
                          <w:sz w:val="56"/>
                          <w:szCs w:val="56"/>
                        </w:rPr>
                        <w:t>COMPLIANCE</w:t>
                      </w:r>
                    </w:p>
                    <w:p w:rsidR="006C22BF" w:rsidRPr="000513CE" w:rsidRDefault="006C22BF" w:rsidP="006C22BF">
                      <w:pPr>
                        <w:spacing w:after="40"/>
                        <w:jc w:val="center"/>
                        <w:rPr>
                          <w:rFonts w:ascii="Lucida Calligraphy" w:hAnsi="Lucida Calligraphy" w:cs="Adobe Naskh Medium"/>
                          <w:color w:val="244061" w:themeColor="accent1" w:themeShade="80"/>
                          <w:sz w:val="56"/>
                          <w:szCs w:val="56"/>
                        </w:rPr>
                      </w:pPr>
                      <w:r w:rsidRPr="000513CE">
                        <w:rPr>
                          <w:rFonts w:ascii="Lucida Calligraphy" w:hAnsi="Lucida Calligraphy" w:cs="Adobe Naskh Medium"/>
                          <w:color w:val="244061" w:themeColor="accent1" w:themeShade="80"/>
                          <w:sz w:val="56"/>
                          <w:szCs w:val="56"/>
                        </w:rPr>
                        <w:br/>
                      </w:r>
                    </w:p>
                    <w:p w:rsidR="00946283" w:rsidRPr="000513CE" w:rsidRDefault="00946283" w:rsidP="008A5969">
                      <w:pPr>
                        <w:spacing w:after="40"/>
                        <w:jc w:val="center"/>
                        <w:rPr>
                          <w:rFonts w:ascii="Lucida Calligraphy" w:hAnsi="Lucida Calligraphy" w:cs="Adobe Naskh Medium"/>
                          <w:color w:val="244061" w:themeColor="accent1" w:themeShade="80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7" cy="5815324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ED" w:rsidRDefault="00AB33ED" w:rsidP="004C390F">
      <w:pPr>
        <w:spacing w:after="0" w:line="240" w:lineRule="auto"/>
      </w:pPr>
      <w:r>
        <w:separator/>
      </w:r>
    </w:p>
  </w:endnote>
  <w:endnote w:type="continuationSeparator" w:id="0">
    <w:p w:rsidR="00AB33ED" w:rsidRDefault="00AB33ED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ED" w:rsidRDefault="00AB33ED" w:rsidP="004C390F">
      <w:pPr>
        <w:spacing w:after="0" w:line="240" w:lineRule="auto"/>
      </w:pPr>
      <w:r>
        <w:separator/>
      </w:r>
    </w:p>
  </w:footnote>
  <w:footnote w:type="continuationSeparator" w:id="0">
    <w:p w:rsidR="00AB33ED" w:rsidRDefault="00AB33ED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46E65"/>
    <w:rsid w:val="000513CE"/>
    <w:rsid w:val="000954E6"/>
    <w:rsid w:val="000B750F"/>
    <w:rsid w:val="000F3348"/>
    <w:rsid w:val="00114899"/>
    <w:rsid w:val="00132BFB"/>
    <w:rsid w:val="001546AF"/>
    <w:rsid w:val="001570B9"/>
    <w:rsid w:val="001944FC"/>
    <w:rsid w:val="001B7057"/>
    <w:rsid w:val="001D518A"/>
    <w:rsid w:val="00230E82"/>
    <w:rsid w:val="002808CE"/>
    <w:rsid w:val="00292627"/>
    <w:rsid w:val="002A6B90"/>
    <w:rsid w:val="002E0DA9"/>
    <w:rsid w:val="00300E38"/>
    <w:rsid w:val="0030587A"/>
    <w:rsid w:val="00363676"/>
    <w:rsid w:val="003C1D08"/>
    <w:rsid w:val="003D3E2C"/>
    <w:rsid w:val="003D6346"/>
    <w:rsid w:val="003E2AD0"/>
    <w:rsid w:val="00413493"/>
    <w:rsid w:val="00425FBB"/>
    <w:rsid w:val="00467156"/>
    <w:rsid w:val="004754AD"/>
    <w:rsid w:val="004A6C01"/>
    <w:rsid w:val="004C390F"/>
    <w:rsid w:val="004C6CC1"/>
    <w:rsid w:val="004F0697"/>
    <w:rsid w:val="005302EB"/>
    <w:rsid w:val="0053547D"/>
    <w:rsid w:val="005E0399"/>
    <w:rsid w:val="00616E5B"/>
    <w:rsid w:val="0068113D"/>
    <w:rsid w:val="00686AD4"/>
    <w:rsid w:val="00697FFB"/>
    <w:rsid w:val="006B6691"/>
    <w:rsid w:val="006C22BF"/>
    <w:rsid w:val="006C7277"/>
    <w:rsid w:val="006D1E06"/>
    <w:rsid w:val="00717246"/>
    <w:rsid w:val="007B4CEA"/>
    <w:rsid w:val="007C5BD3"/>
    <w:rsid w:val="007F4F79"/>
    <w:rsid w:val="00860F42"/>
    <w:rsid w:val="00880C4C"/>
    <w:rsid w:val="0088236C"/>
    <w:rsid w:val="0089707C"/>
    <w:rsid w:val="008A5969"/>
    <w:rsid w:val="008C55B3"/>
    <w:rsid w:val="008E3317"/>
    <w:rsid w:val="009430FC"/>
    <w:rsid w:val="00946283"/>
    <w:rsid w:val="00992BA5"/>
    <w:rsid w:val="009A1FA3"/>
    <w:rsid w:val="009B1A04"/>
    <w:rsid w:val="00A003B6"/>
    <w:rsid w:val="00A007FF"/>
    <w:rsid w:val="00A172D3"/>
    <w:rsid w:val="00A74141"/>
    <w:rsid w:val="00A93847"/>
    <w:rsid w:val="00AB11B2"/>
    <w:rsid w:val="00AB33ED"/>
    <w:rsid w:val="00AC5440"/>
    <w:rsid w:val="00AD2A84"/>
    <w:rsid w:val="00B12F66"/>
    <w:rsid w:val="00B76079"/>
    <w:rsid w:val="00BA379E"/>
    <w:rsid w:val="00C12A19"/>
    <w:rsid w:val="00C815B0"/>
    <w:rsid w:val="00D13E1E"/>
    <w:rsid w:val="00D41024"/>
    <w:rsid w:val="00DC3229"/>
    <w:rsid w:val="00DD284F"/>
    <w:rsid w:val="00E37A76"/>
    <w:rsid w:val="00E83850"/>
    <w:rsid w:val="00E92E67"/>
    <w:rsid w:val="00EF2BF6"/>
    <w:rsid w:val="00F30063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2017-12-27T09:38:00Z</dcterms:created>
  <dcterms:modified xsi:type="dcterms:W3CDTF">2017-12-27T09:38:00Z</dcterms:modified>
</cp:coreProperties>
</file>